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57" w:rsidRDefault="005F00F8" w:rsidP="005F00F8">
      <w:pPr>
        <w:suppressLineNumbers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研究計画書</w:t>
      </w:r>
    </w:p>
    <w:p w:rsidR="00093824" w:rsidRDefault="005F00F8" w:rsidP="005F00F8">
      <w:pPr>
        <w:suppressLineNumbers/>
        <w:rPr>
          <w:sz w:val="28"/>
          <w:szCs w:val="28"/>
        </w:rPr>
      </w:pPr>
      <w:r w:rsidRPr="005F00F8">
        <w:rPr>
          <w:rFonts w:hint="eastAsia"/>
          <w:sz w:val="28"/>
          <w:szCs w:val="28"/>
        </w:rPr>
        <w:t>氏名</w:t>
      </w:r>
      <w:r w:rsidR="00D55657" w:rsidRPr="005F00F8">
        <w:rPr>
          <w:rFonts w:hint="eastAsia"/>
          <w:sz w:val="28"/>
          <w:szCs w:val="28"/>
        </w:rPr>
        <w:t xml:space="preserve">　　　　　　</w:t>
      </w:r>
    </w:p>
    <w:p w:rsidR="005F00F8" w:rsidRDefault="005F00F8" w:rsidP="005F00F8">
      <w:pPr>
        <w:suppressLineNumbers/>
        <w:rPr>
          <w:sz w:val="28"/>
          <w:szCs w:val="28"/>
        </w:rPr>
      </w:pPr>
    </w:p>
    <w:p w:rsidR="005F00F8" w:rsidRDefault="005F00F8" w:rsidP="005F00F8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研究テーマ（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字以内）</w:t>
      </w:r>
    </w:p>
    <w:p w:rsidR="005F00F8" w:rsidRDefault="005F00F8" w:rsidP="005F00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F00F8" w:rsidRDefault="005F00F8" w:rsidP="005F00F8">
      <w:pPr>
        <w:rPr>
          <w:sz w:val="28"/>
          <w:szCs w:val="28"/>
        </w:rPr>
      </w:pPr>
    </w:p>
    <w:p w:rsidR="00EF19F5" w:rsidRDefault="005F00F8" w:rsidP="00EF19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＊＊＊＊＊＊＊＊＊＊</w:t>
      </w:r>
    </w:p>
    <w:p w:rsidR="00EF19F5" w:rsidRDefault="00EF19F5" w:rsidP="00EF19F5">
      <w:pPr>
        <w:suppressLineNumbers/>
        <w:rPr>
          <w:sz w:val="28"/>
          <w:szCs w:val="28"/>
        </w:rPr>
      </w:pPr>
    </w:p>
    <w:p w:rsidR="000D6810" w:rsidRDefault="00EF19F5" w:rsidP="000D6810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志望理由（本学大学院経済学研究科を志望する理由）（</w:t>
      </w:r>
      <w:r w:rsidRPr="006F0A07">
        <w:rPr>
          <w:rFonts w:hint="eastAsia"/>
          <w:w w:val="80"/>
          <w:sz w:val="28"/>
          <w:szCs w:val="28"/>
        </w:rPr>
        <w:t>800</w:t>
      </w:r>
      <w:r>
        <w:rPr>
          <w:rFonts w:hint="eastAsia"/>
          <w:sz w:val="28"/>
          <w:szCs w:val="28"/>
        </w:rPr>
        <w:t>字以内）</w:t>
      </w:r>
    </w:p>
    <w:p w:rsidR="000D6810" w:rsidRDefault="000D6810" w:rsidP="000D6810">
      <w:pPr>
        <w:rPr>
          <w:sz w:val="28"/>
          <w:szCs w:val="28"/>
        </w:rPr>
        <w:sectPr w:rsidR="000D6810" w:rsidSect="008374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1701" w:right="1701" w:bottom="1701" w:left="1701" w:header="1134" w:footer="1134" w:gutter="0"/>
          <w:lnNumType w:countBy="1" w:restart="continuous"/>
          <w:pgNumType w:fmt="numberInDash"/>
          <w:cols w:space="720"/>
          <w:docGrid w:type="snapToChars" w:linePitch="671" w:charSpace="44083"/>
        </w:sect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rPr>
          <w:sz w:val="28"/>
          <w:szCs w:val="28"/>
        </w:rPr>
      </w:pPr>
    </w:p>
    <w:p w:rsidR="000D6810" w:rsidRDefault="000D6810" w:rsidP="000D6810">
      <w:pPr>
        <w:suppressLineNumbers/>
        <w:rPr>
          <w:sz w:val="28"/>
          <w:szCs w:val="28"/>
        </w:rPr>
      </w:pPr>
    </w:p>
    <w:p w:rsidR="00E253FD" w:rsidRDefault="000D6810" w:rsidP="00874CFC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研究テーマを決めた背景（動機）（</w:t>
      </w:r>
      <w:r w:rsidR="00E253FD" w:rsidRPr="00E253FD">
        <w:rPr>
          <w:rFonts w:hint="eastAsia"/>
          <w:w w:val="80"/>
          <w:sz w:val="28"/>
          <w:szCs w:val="28"/>
        </w:rPr>
        <w:t>400</w:t>
      </w:r>
      <w:r w:rsidR="00E253FD">
        <w:rPr>
          <w:rFonts w:hint="eastAsia"/>
          <w:sz w:val="28"/>
          <w:szCs w:val="28"/>
        </w:rPr>
        <w:t>字以内）</w:t>
      </w:r>
    </w:p>
    <w:p w:rsidR="00874CFC" w:rsidRDefault="00874CFC" w:rsidP="00874CFC">
      <w:pPr>
        <w:suppressLineNumbers/>
        <w:rPr>
          <w:sz w:val="28"/>
          <w:szCs w:val="28"/>
        </w:rPr>
        <w:sectPr w:rsidR="00874CFC" w:rsidSect="0086416B">
          <w:type w:val="continuous"/>
          <w:pgSz w:w="11907" w:h="16839" w:code="9"/>
          <w:pgMar w:top="1701" w:right="1701" w:bottom="1701" w:left="1701" w:header="1134" w:footer="1134" w:gutter="0"/>
          <w:lnNumType w:countBy="1" w:restart="newSection"/>
          <w:pgNumType w:fmt="numberInDash"/>
          <w:cols w:space="720"/>
          <w:docGrid w:type="snapToChars" w:linePitch="671" w:charSpace="44083"/>
        </w:sect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874CFC" w:rsidRDefault="00874CFC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874CFC">
      <w:pPr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研究目的（そのテーマで何を明らかにしたいのか）（</w:t>
      </w:r>
      <w:r w:rsidRPr="00FA5C72">
        <w:rPr>
          <w:rFonts w:hint="eastAsia"/>
          <w:w w:val="80"/>
          <w:sz w:val="28"/>
          <w:szCs w:val="28"/>
        </w:rPr>
        <w:t>400</w:t>
      </w:r>
      <w:r>
        <w:rPr>
          <w:rFonts w:hint="eastAsia"/>
          <w:sz w:val="28"/>
          <w:szCs w:val="28"/>
        </w:rPr>
        <w:t>字以内）</w:t>
      </w:r>
    </w:p>
    <w:p w:rsidR="00FA5C72" w:rsidRDefault="00FA5C72" w:rsidP="00FA5C72">
      <w:pPr>
        <w:rPr>
          <w:sz w:val="28"/>
          <w:szCs w:val="28"/>
        </w:rPr>
        <w:sectPr w:rsidR="00FA5C72" w:rsidSect="0086416B">
          <w:type w:val="continuous"/>
          <w:pgSz w:w="11907" w:h="16839" w:code="9"/>
          <w:pgMar w:top="1701" w:right="1701" w:bottom="1701" w:left="1701" w:header="1134" w:footer="1134" w:gutter="0"/>
          <w:lnNumType w:countBy="1" w:restart="newSection"/>
          <w:pgNumType w:fmt="numberInDash"/>
          <w:cols w:space="720"/>
          <w:docGrid w:type="snapToChars" w:linePitch="671" w:charSpace="44083"/>
        </w:sect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</w:p>
    <w:p w:rsidR="00FA5C72" w:rsidRDefault="00FA5C72" w:rsidP="00FA5C72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研究テーマに関連する分野の学習歴または、</w:t>
      </w:r>
    </w:p>
    <w:p w:rsidR="00FA5C72" w:rsidRDefault="00FA5C72" w:rsidP="00FA5C72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社会での関連する実務経験（</w:t>
      </w:r>
      <w:r w:rsidRPr="00FA5C72">
        <w:rPr>
          <w:rFonts w:hint="eastAsia"/>
          <w:w w:val="80"/>
          <w:sz w:val="28"/>
          <w:szCs w:val="28"/>
        </w:rPr>
        <w:t>400</w:t>
      </w:r>
      <w:r>
        <w:rPr>
          <w:rFonts w:hint="eastAsia"/>
          <w:sz w:val="28"/>
          <w:szCs w:val="28"/>
        </w:rPr>
        <w:t>字以内）</w:t>
      </w:r>
    </w:p>
    <w:p w:rsidR="00FA5C72" w:rsidRDefault="00FA5C72" w:rsidP="00FA5C72">
      <w:pPr>
        <w:suppressLineNumbers/>
        <w:rPr>
          <w:sz w:val="28"/>
          <w:szCs w:val="28"/>
        </w:rPr>
        <w:sectPr w:rsidR="00FA5C72" w:rsidSect="0086416B">
          <w:type w:val="continuous"/>
          <w:pgSz w:w="11907" w:h="16839" w:code="9"/>
          <w:pgMar w:top="1701" w:right="1701" w:bottom="1701" w:left="1701" w:header="1134" w:footer="1134" w:gutter="0"/>
          <w:lnNumType w:countBy="1" w:restart="newSection"/>
          <w:pgNumType w:fmt="numberInDash"/>
          <w:cols w:space="720"/>
          <w:docGrid w:type="snapToChars" w:linePitch="671" w:charSpace="44083"/>
        </w:sectPr>
      </w:pPr>
    </w:p>
    <w:p w:rsidR="00FA5C72" w:rsidRDefault="00FA5C72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FA5C72">
      <w:pPr>
        <w:rPr>
          <w:sz w:val="28"/>
          <w:szCs w:val="28"/>
        </w:rPr>
      </w:pPr>
    </w:p>
    <w:p w:rsidR="009752D7" w:rsidRDefault="009752D7" w:rsidP="009752D7">
      <w:pPr>
        <w:suppressLineNumbers/>
        <w:rPr>
          <w:sz w:val="28"/>
          <w:szCs w:val="28"/>
        </w:rPr>
      </w:pPr>
    </w:p>
    <w:p w:rsidR="009752D7" w:rsidRDefault="009752D7" w:rsidP="009752D7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研究の具体的方法〈どういった分野（理論経済学、計量経済学、…、</w:t>
      </w:r>
      <w:proofErr w:type="spellStart"/>
      <w:r>
        <w:rPr>
          <w:rFonts w:hint="eastAsia"/>
          <w:sz w:val="28"/>
          <w:szCs w:val="28"/>
        </w:rPr>
        <w:t>etc</w:t>
      </w:r>
      <w:proofErr w:type="spellEnd"/>
      <w:r>
        <w:rPr>
          <w:rFonts w:hint="eastAsia"/>
          <w:sz w:val="28"/>
          <w:szCs w:val="28"/>
        </w:rPr>
        <w:t>）の先行研究を用いて、どういった手順で研究を行うのか〉</w:t>
      </w:r>
    </w:p>
    <w:p w:rsidR="009752D7" w:rsidRDefault="009752D7" w:rsidP="009752D7">
      <w:pPr>
        <w:suppressLineNumbers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9752D7">
        <w:rPr>
          <w:rFonts w:hint="eastAsia"/>
          <w:w w:val="80"/>
          <w:sz w:val="28"/>
          <w:szCs w:val="28"/>
        </w:rPr>
        <w:t>400</w:t>
      </w:r>
      <w:r>
        <w:rPr>
          <w:rFonts w:hint="eastAsia"/>
          <w:sz w:val="28"/>
          <w:szCs w:val="28"/>
        </w:rPr>
        <w:t>字以内）</w:t>
      </w:r>
    </w:p>
    <w:p w:rsidR="009752D7" w:rsidRDefault="009752D7" w:rsidP="009752D7">
      <w:pPr>
        <w:suppressLineNumbers/>
        <w:rPr>
          <w:sz w:val="28"/>
          <w:szCs w:val="28"/>
        </w:rPr>
        <w:sectPr w:rsidR="009752D7" w:rsidSect="0086416B">
          <w:type w:val="continuous"/>
          <w:pgSz w:w="11907" w:h="16839" w:code="9"/>
          <w:pgMar w:top="1701" w:right="1701" w:bottom="1701" w:left="1701" w:header="1134" w:footer="1134" w:gutter="0"/>
          <w:lnNumType w:countBy="1" w:restart="newSection"/>
          <w:pgNumType w:fmt="numberInDash"/>
          <w:cols w:space="720"/>
          <w:docGrid w:type="snapToChars" w:linePitch="671" w:charSpace="44083"/>
        </w:sect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9752D7">
      <w:pPr>
        <w:rPr>
          <w:sz w:val="28"/>
          <w:szCs w:val="28"/>
        </w:rPr>
      </w:pPr>
    </w:p>
    <w:p w:rsidR="009752D7" w:rsidRDefault="009752D7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052398" w:rsidRDefault="00052398" w:rsidP="00052398">
      <w:pPr>
        <w:suppressLineNumbers/>
        <w:rPr>
          <w:sz w:val="28"/>
          <w:szCs w:val="28"/>
        </w:rPr>
      </w:pPr>
    </w:p>
    <w:p w:rsidR="009752D7" w:rsidRDefault="009752D7" w:rsidP="00052398">
      <w:pPr>
        <w:suppressLineNumbers/>
        <w:rPr>
          <w:sz w:val="28"/>
          <w:szCs w:val="28"/>
        </w:rPr>
      </w:pPr>
    </w:p>
    <w:p w:rsidR="009752D7" w:rsidRPr="00874CFC" w:rsidRDefault="009752D7" w:rsidP="00052398">
      <w:pPr>
        <w:suppressLineNumbers/>
        <w:rPr>
          <w:sz w:val="28"/>
          <w:szCs w:val="28"/>
        </w:rPr>
      </w:pPr>
    </w:p>
    <w:sectPr w:rsidR="009752D7" w:rsidRPr="00874CFC" w:rsidSect="0086416B">
      <w:type w:val="continuous"/>
      <w:pgSz w:w="11907" w:h="16839" w:code="9"/>
      <w:pgMar w:top="1701" w:right="1701" w:bottom="1701" w:left="1701" w:header="1134" w:footer="1134" w:gutter="0"/>
      <w:lnNumType w:countBy="1" w:restart="newSection"/>
      <w:pgNumType w:fmt="numberInDash"/>
      <w:cols w:space="720"/>
      <w:vAlign w:val="bottom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AE" w:rsidRDefault="001129AE">
      <w:r>
        <w:separator/>
      </w:r>
    </w:p>
  </w:endnote>
  <w:endnote w:type="continuationSeparator" w:id="0">
    <w:p w:rsidR="001129AE" w:rsidRDefault="0011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CC" w:rsidRDefault="008374C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822568"/>
      <w:docPartObj>
        <w:docPartGallery w:val="Page Numbers (Bottom of Page)"/>
        <w:docPartUnique/>
      </w:docPartObj>
    </w:sdtPr>
    <w:sdtEndPr/>
    <w:sdtContent>
      <w:p w:rsidR="008374CC" w:rsidRDefault="008374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16B" w:rsidRPr="0086416B">
          <w:rPr>
            <w:noProof/>
            <w:lang w:val="ja-JP"/>
          </w:rPr>
          <w:t>-</w:t>
        </w:r>
        <w:r w:rsidR="0086416B">
          <w:rPr>
            <w:noProof/>
          </w:rPr>
          <w:t xml:space="preserve"> 8 -</w:t>
        </w:r>
        <w:r>
          <w:fldChar w:fldCharType="end"/>
        </w:r>
      </w:p>
    </w:sdtContent>
  </w:sdt>
  <w:p w:rsidR="00FA5C72" w:rsidRDefault="00FA5C7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CC" w:rsidRDefault="008374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AE" w:rsidRDefault="001129AE">
      <w:r>
        <w:separator/>
      </w:r>
    </w:p>
  </w:footnote>
  <w:footnote w:type="continuationSeparator" w:id="0">
    <w:p w:rsidR="001129AE" w:rsidRDefault="00112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CC" w:rsidRDefault="008374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72" w:rsidRDefault="00FA5C72" w:rsidP="00FA5C72">
    <w:pPr>
      <w:pStyle w:val="a3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F55534" wp14:editId="1DD279E5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9525" t="7620" r="9525" b="13335"/>
              <wp:wrapNone/>
              <wp:docPr id="422" name="Rectangle 1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8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71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" filled="f" strokecolor="olive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E9AFD0A" wp14:editId="0AEA40FA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9525" t="9525" r="9525" b="5715"/>
              <wp:wrapNone/>
              <wp:docPr id="1" name="Group 12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870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871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892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913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934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955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976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997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018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039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1060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1081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1102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1123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1144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1165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1186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1207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12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12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12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12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12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2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2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12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12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12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12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12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12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12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12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2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2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2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2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1228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12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2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12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12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2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2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2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2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2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2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2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2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1249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12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12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12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2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2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2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2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2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2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2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2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2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2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8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70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">
              <v:group id="Group 870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850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0ZMQA&#10;AADaAAAADwAAAGRycy9kb3ducmV2LnhtbESPUUvDMBSF34X9h3AHe3OpDsaoy4rIJqMi6FTQt2tz&#10;bbs1NyHJ1u7fm4Hg4+Gc8x3OshhMJ07kQ2tZwc00A0FcWd1yreD9bXO9ABEissbOMik4U4BiNbpa&#10;Yq5tz6902sVaJAiHHBU0MbpcylA1ZDBMrSNO3o/1BmOSvpbaY5/gppO3WTaXBltOCw06emioOuyO&#10;RkHp1+55UX5b3n/Mn9xn//j14oxSk/Fwfwci0hD/w3/trVYwg8uVd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dGTEAAAA2gAAAA8AAAAAAAAAAAAAAAAAmAIAAGRycy9k&#10;b3ducmV2LnhtbFBLBQYAAAAABAAEAPUAAACJAwAAAAA=&#10;" filled="f" strokecolor="olive" strokeweight=".25pt"/>
                <v:rect id="Rectangle 851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sEMQA&#10;AADaAAAADwAAAGRycy9kb3ducmV2LnhtbESPUUvDMBSF34X9h3AHe3OpMsaoy4rIJqMi6FTQt2tz&#10;bbs1NyHJ1u7fm4Hg4+Gc8x3OshhMJ07kQ2tZwc00A0FcWd1yreD9bXO9ABEissbOMik4U4BiNbpa&#10;Yq5tz6902sVaJAiHHBU0MbpcylA1ZDBMrSNO3o/1BmOSvpbaY5/gppO3WTaXBltOCw06emioOuyO&#10;RkHp1+55UX5b3n/Mn9xn//j14oxSk/Fwfwci0hD/w3/trVYwg8uVd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F7BDEAAAA2gAAAA8AAAAAAAAAAAAAAAAAmAIAAGRycy9k&#10;b3ducmV2LnhtbFBLBQYAAAAABAAEAPUAAACJAwAAAAA=&#10;" filled="f" strokecolor="olive" strokeweight=".25pt"/>
                <v:rect id="Rectangle 852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Ji8QA&#10;AADaAAAADwAAAGRycy9kb3ducmV2LnhtbESPUUvDMBSF34X9h3AHe3Opwsaoy4rIJqMi6FTQt2tz&#10;bbs1NyHJ1u7fm4Hg4+Gc8x3OshhMJ07kQ2tZwc00A0FcWd1yreD9bXO9ABEissbOMik4U4BiNbpa&#10;Yq5tz6902sVaJAiHHBU0MbpcylA1ZDBMrSNO3o/1BmOSvpbaY5/gppO3WTaXBltOCw06emioOuyO&#10;RkHp1+55UX5b3n/Mn9xn//j14oxSk/Fwfwci0hD/w3/trVYwg8uVd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YvEAAAA2gAAAA8AAAAAAAAAAAAAAAAAmAIAAGRycy9k&#10;b3ducmV2LnhtbFBLBQYAAAAABAAEAPUAAACJAwAAAAA=&#10;" filled="f" strokecolor="olive" strokeweight=".25pt"/>
                <v:rect id="Rectangle 853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X/MQA&#10;AADaAAAADwAAAGRycy9kb3ducmV2LnhtbESPQWsCMRSE74X+h/AK3mq2HhbZGkWkLWIpWKugt+fm&#10;ubvt5iUk0V3/fVMQehxm5htmMutNKy7kQ2NZwdMwA0FcWt1wpWD79fo4BhEissbWMim4UoDZ9P5u&#10;goW2HX/SZRMrkSAcClRQx+gKKUNZk8EwtI44eSfrDcYkfSW1xy7BTStHWZZLgw2nhRodLWoqfzZn&#10;o2DlX9zHeHW0/L3L392+ezusnVFq8NDPn0FE6uN/+NZeagU5/F1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b1/zEAAAA2gAAAA8AAAAAAAAAAAAAAAAAmAIAAGRycy9k&#10;b3ducmV2LnhtbFBLBQYAAAAABAAEAPUAAACJAwAAAAA=&#10;" filled="f" strokecolor="olive" strokeweight=".25pt"/>
                <v:rect id="Rectangle 854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yZ8QA&#10;AADaAAAADwAAAGRycy9kb3ducmV2LnhtbESPQUvEMBSE74L/ITzBm03dw26pTRcRXWSXBa0Kens2&#10;z7bavIQku63/3giCx2FmvmGq9WxGcSQfBssKLrMcBHFr9cCdguenu4sCRIjIGkfLpOCbAqzr05MK&#10;S20nfqRjEzuRIBxKVNDH6EopQ9uTwZBZR5y8D+sNxiR9J7XHKcHNKBd5vpQGB04LPTq66an9ag5G&#10;wdbfun2xfbf8+bLcuddp8/bgjFLnZ/P1FYhIc/wP/7XvtYIV/F5JN0D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XcmfEAAAA2gAAAA8AAAAAAAAAAAAAAAAAmAIAAGRycy9k&#10;b3ducmV2LnhtbFBLBQYAAAAABAAEAPUAAACJAwAAAAA=&#10;" filled="f" strokecolor="olive" strokeweight=".25pt"/>
                <v:rect id="Rectangle 855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jmFcEA&#10;AADaAAAADwAAAGRycy9kb3ducmV2LnhtbERPy2oCMRTdC/2HcAvdOZm6EJkapZRWiiL4aKHurpPb&#10;mWknNyGJzvj3ZiG4PJz3dN6bVpzJh8aygucsB0FcWt1wpeBr/zGcgAgRWWNrmRRcKMB89jCYYqFt&#10;x1s672IlUgiHAhXUMbpCylDWZDBk1hEn7td6gzFBX0ntsUvhppWjPB9Lgw2nhhodvdVU/u9ORsHS&#10;v7v1ZHm0/Pc9XrmfbnHYOKPU02P/+gIiUh/v4pv7UytIW9OVdAPk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I5hXBAAAA2gAAAA8AAAAAAAAAAAAAAAAAmAIAAGRycy9kb3du&#10;cmV2LnhtbFBLBQYAAAAABAAEAPUAAACGAwAAAAA=&#10;" filled="f" strokecolor="olive" strokeweight=".25pt"/>
                <v:rect id="Rectangle 856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DjsUA&#10;AADaAAAADwAAAGRycy9kb3ducmV2LnhtbESPQUsDMRSE7wX/Q3iCtzZrD0u7Nl1E2iItQq0Kentu&#10;nrurm5eQpN313zcFweMwM98wi3IwnTiRD61lBbeTDARxZXXLtYLXl/V4BiJEZI2dZVLwSwHK5dVo&#10;gYW2PT/T6RBrkSAcClTQxOgKKUPVkMEwsY44eV/WG4xJ+lpqj32Cm05OsyyXBltOCw06emio+jkc&#10;jYKtX7mn2fbT8vdbvnPv/eZj74xSN9fD/R2ISEP8D/+1H7WCOVyupBs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EOOxQAAANoAAAAPAAAAAAAAAAAAAAAAAJgCAABkcnMv&#10;ZG93bnJldi54bWxQSwUGAAAAAAQABAD1AAAAigMAAAAA&#10;" filled="f" strokecolor="olive" strokeweight=".25pt"/>
                <v:rect id="Rectangle 857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v8cUA&#10;AADbAAAADwAAAGRycy9kb3ducmV2LnhtbESPQUsDMRCF70L/Q5iCN5uth1K2TYuUKlIRtFawt+lm&#10;3N26mYQkdtd/7xwEbzO8N+99s1wPrlMXiqn1bGA6KUARV962XBs4vN3fzEGljGyx80wGfijBejW6&#10;WmJpfc+vdNnnWkkIpxINNDmHUutUNeQwTXwgFu3TR4dZ1lhrG7GXcNfp26KYaYctS0ODgTYNVV/7&#10;b2dgF7fheb47eT6/z57CR/9wfAnOmOvxcLcAlWnI/+a/60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W/xxQAAANsAAAAPAAAAAAAAAAAAAAAAAJgCAABkcnMv&#10;ZG93bnJldi54bWxQSwUGAAAAAAQABAD1AAAAigMAAAAA&#10;" filled="f" strokecolor="olive" strokeweight=".25pt"/>
                <v:rect id="Rectangle 858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3KasIA&#10;AADbAAAADwAAAGRycy9kb3ducmV2LnhtbERPTWsCMRC9C/6HMEJvmrUHkdUoUmwplkK1CnobN+Pu&#10;1s0kJKm7/fdNoeBtHu9z5svONOJGPtSWFYxHGQjiwuqaSwX7z+fhFESIyBoby6TghwIsF/3eHHNt&#10;W97SbRdLkUI45KigitHlUoaiIoNhZB1x4i7WG4wJ+lJqj20KN418zLKJNFhzaqjQ0VNFxXX3bRRs&#10;/Nq9Tzdny1+HyZs7ti+nD2eUehh0qxmISF28i//drzrNH8PfL+k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cpqwgAAANsAAAAPAAAAAAAAAAAAAAAAAJgCAABkcnMvZG93&#10;bnJldi54bWxQSwUGAAAAAAQABAD1AAAAhwMAAAAA&#10;" filled="f" strokecolor="olive" strokeweight=".25pt"/>
                <v:rect id="Rectangle 859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UHcIA&#10;AADbAAAADwAAAGRycy9kb3ducmV2LnhtbERPTWsCMRC9F/wPYQRvNVsPIlujlFJFFKG1FfQ2bqa7&#10;WzeTkER3+++NUOhtHu9zpvPONOJKPtSWFTwNMxDEhdU1lwq+PhePExAhImtsLJOCXwown/Uepphr&#10;2/IHXXexFCmEQ44KqhhdLmUoKjIYhtYRJ+7beoMxQV9K7bFN4aaRoywbS4M1p4YKHb1WVJx3F6Ng&#10;7d/cdrI+Wf7Zjzfu0C6P784oNeh3L88gInXxX/znXuk0fwT3X9I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1QdwgAAANsAAAAPAAAAAAAAAAAAAAAAAJgCAABkcnMvZG93&#10;bnJldi54bWxQSwUGAAAAAAQABAD1AAAAhwMAAAAA&#10;" filled="f" strokecolor="olive" strokeweight=".25pt"/>
                <v:rect id="Rectangle 860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xhsMA&#10;AADbAAAADwAAAGRycy9kb3ducmV2LnhtbERP30vDMBB+F/wfwgm+2dQNxqjLioiO0TGYU0HfzuZs&#10;uzWXkMS1/veLIPh2H9/PW5Sj6cWJfOgsK7jNchDEtdUdNwpeX55u5iBCRNbYWyYFPxSgXF5eLLDQ&#10;duBnOu1jI1IIhwIVtDG6QspQt2QwZNYRJ+7LeoMxQd9I7XFI4aaXkzyfSYMdp4YWHT20VB/330ZB&#10;5R/ddl59Wj68zTbufVh97JxR6vpqvL8DEWmM/+I/91qn+VP4/SUdI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PxhsMAAADbAAAADwAAAAAAAAAAAAAAAACYAgAAZHJzL2Rv&#10;d25yZXYueG1sUEsFBgAAAAAEAAQA9QAAAIgDAAAAAA==&#10;" filled="f" strokecolor="olive" strokeweight=".25pt"/>
                <v:rect id="Rectangle 861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p8sMA&#10;AADbAAAADwAAAGRycy9kb3ducmV2LnhtbERP30vDMBB+F/wfwgm+2dQxxqjLioiO0TGYU0HfzuZs&#10;uzWXkMS1/veLIPh2H9/PW5Sj6cWJfOgsK7jNchDEtdUdNwpeX55u5iBCRNbYWyYFPxSgXF5eLLDQ&#10;duBnOu1jI1IIhwIVtDG6QspQt2QwZNYRJ+7LeoMxQd9I7XFI4aaXkzyfSYMdp4YWHT20VB/330ZB&#10;5R/ddl59Wj68zTbufVh97JxR6vpqvL8DEWmM/+I/91qn+VP4/SUdI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pp8sMAAADbAAAADwAAAAAAAAAAAAAAAACYAgAAZHJzL2Rv&#10;d25yZXYueG1sUEsFBgAAAAAEAAQA9QAAAIgDAAAAAA==&#10;" filled="f" strokecolor="olive" strokeweight=".25pt"/>
                <v:rect id="Rectangle 862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MacMA&#10;AADbAAAADwAAAGRycy9kb3ducmV2LnhtbERP30vDMBB+F/wfwgm+2dTBxqjLioiO0TGYU0HfzuZs&#10;uzWXkMS1/veLIPh2H9/PW5Sj6cWJfOgsK7jNchDEtdUdNwpeX55u5iBCRNbYWyYFPxSgXF5eLLDQ&#10;duBnOu1jI1IIhwIVtDG6QspQt2QwZNYRJ+7LeoMxQd9I7XFI4aaXkzyfSYMdp4YWHT20VB/330ZB&#10;5R/ddl59Wj68zTbufVh97JxR6vpqvL8DEWmM/+I/91qn+VP4/SUdIJd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bMacMAAADbAAAADwAAAAAAAAAAAAAAAACYAgAAZHJzL2Rv&#10;d25yZXYueG1sUEsFBgAAAAAEAAQA9QAAAIgDAAAAAA==&#10;" filled="f" strokecolor="olive" strokeweight=".25pt"/>
                <v:rect id="Rectangle 863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SHsMA&#10;AADbAAAADwAAAGRycy9kb3ducmV2LnhtbERPTWsCMRC9F/ofwhS81Ww9LLI1ikhbxFKwVkFv42bc&#10;3XYzCUl013/fFITe5vE+ZzLrTSsu5ENjWcHTMANBXFrdcKVg+/X6OAYRIrLG1jIpuFKA2fT+boKF&#10;th1/0mUTK5FCOBSooI7RFVKGsiaDYWgdceJO1huMCfpKao9dCjetHGVZLg02nBpqdLSoqfzZnI2C&#10;lX9xH+PV0fL3Ln93++7tsHZGqcFDP38GEamP/+Kbe6nT/Bz+fkkH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SHsMAAADbAAAADwAAAAAAAAAAAAAAAACYAgAAZHJzL2Rv&#10;d25yZXYueG1sUEsFBgAAAAAEAAQA9QAAAIgDAAAAAA==&#10;" filled="f" strokecolor="olive" strokeweight=".25pt"/>
                <v:rect id="Rectangle 864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3hcMA&#10;AADbAAAADwAAAGRycy9kb3ducmV2LnhtbERPTWsCMRC9F/wPYYTeutl6UFmNUkorRRGsVbC36Wa6&#10;u+1mEpLobv+9KRR6m8f7nPmyN624kA+NZQX3WQ6CuLS64UrB4e35bgoiRGSNrWVS8EMBlovBzRwL&#10;bTt+pcs+ViKFcChQQR2jK6QMZU0GQ2YdceI+rTcYE/SV1B67FG5aOcrzsTTYcGqo0dFjTeX3/mwU&#10;rP2T207XH5a/juONO3Wr950zSt0O+4cZiEh9/Bf/uV90mj+B31/S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j3hcMAAADbAAAADwAAAAAAAAAAAAAAAACYAgAAZHJzL2Rv&#10;d25yZXYueG1sUEsFBgAAAAAEAAQA9QAAAIgDAAAAAA==&#10;" filled="f" strokecolor="olive" strokeweight=".25pt"/>
                <v:rect id="Rectangle 865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j98UA&#10;AADbAAAADwAAAGRycy9kb3ducmV2LnhtbESPQUsDMRCF70L/Q5iCN5uth1K2TYuUKlIRtFawt+lm&#10;3N26mYQkdtd/7xwEbzO8N+99s1wPrlMXiqn1bGA6KUARV962XBs4vN3fzEGljGyx80wGfijBejW6&#10;WmJpfc+vdNnnWkkIpxINNDmHUutUNeQwTXwgFu3TR4dZ1lhrG7GXcNfp26KYaYctS0ODgTYNVV/7&#10;b2dgF7fheb47eT6/z57CR/9wfAnOmOvxcLcAlWnI/+a/60cr+AIr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2P3xQAAANsAAAAPAAAAAAAAAAAAAAAAAJgCAABkcnMv&#10;ZG93bnJldi54bWxQSwUGAAAAAAQABAD1AAAAigMAAAAA&#10;" filled="f" strokecolor="olive" strokeweight=".25pt"/>
                <v:rect id="Rectangle 866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GbMMA&#10;AADbAAAADwAAAGRycy9kb3ducmV2LnhtbERP30vDMBB+H/g/hBN821L3ULa6rIhsQzaEORX07WzO&#10;ttpcQpKt9b9fBoJv9/H9vEU5mE6cyIfWsoLbSQaCuLK65VrB68t6PAMRIrLGzjIp+KUA5fJqtMBC&#10;256f6XSItUghHApU0MToCilD1ZDBMLGOOHFf1huMCfpaao99CjednGZZLg22nBoadPTQUPVzOBoF&#10;W79yT7Ptp+Xvt3zn3vvNx94ZpW6uh/s7EJGG+C/+cz/qNH8Ol1/SAXJ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vGbMMAAADbAAAADwAAAAAAAAAAAAAAAACYAgAAZHJzL2Rv&#10;d25yZXYueG1sUEsFBgAAAAAEAAQA9QAAAIgDAAAAAA==&#10;" filled="f" strokecolor="olive" strokeweight=".25pt"/>
                <v:rect id="Rectangle 867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lTMIA&#10;AADbAAAADwAAAGRycy9kb3ducmV2LnhtbERPz2vCMBS+C/sfwhvsZtN5EOmMMsaU4RDUKejtrXlr&#10;uzUvIcls/e/NQfD48f2eznvTijP50FhW8JzlIIhLqxuuFOy/FsMJiBCRNbaWScGFAsxnD4MpFtp2&#10;vKXzLlYihXAoUEEdoyukDGVNBkNmHXHifqw3GBP0ldQeuxRuWjnK87E02HBqqNHRW03l3+7fKFj5&#10;d7eerL4t/x7Gn+7YLU8bZ5R6euxfX0BE6uNdfHN/aAWjtD59ST9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aVMwgAAANsAAAAPAAAAAAAAAAAAAAAAAJgCAABkcnMvZG93&#10;bnJldi54bWxQSwUGAAAAAAQABAD1AAAAhwMAAAAA&#10;" filled="f" strokecolor="olive" strokeweight=".25pt"/>
                <v:rect id="Rectangle 868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A18QA&#10;AADbAAAADwAAAGRycy9kb3ducmV2LnhtbESPQWsCMRSE74X+h/AKvdWsHkRWo4hoKZaC1Rb09rp5&#10;3V3dvIQkddd/bwShx2FmvmEms8404kw+1JYV9HsZCOLC6ppLBV+71csIRIjIGhvLpOBCAWbTx4cJ&#10;5tq2/EnnbSxFgnDIUUEVo8ulDEVFBkPPOuLk/VpvMCbpS6k9tgluGjnIsqE0WHNaqNDRoqLitP0z&#10;CtZ+6T5G6x/Lx+/hu9u3r4eNM0o9P3XzMYhIXfwP39tvWsGgD7cv6Q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hANfEAAAA2wAAAA8AAAAAAAAAAAAAAAAAmAIAAGRycy9k&#10;b3ducmV2LnhtbFBLBQYAAAAABAAEAPUAAACJAwAAAAA=&#10;" filled="f" strokecolor="olive" strokeweight=".25pt"/>
                <v:rect id="Rectangle 869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eoMUA&#10;AADbAAAADwAAAGRycy9kb3ducmV2LnhtbESPQWsCMRSE74X+h/AKvdWsexBZjSLFlmIpWKugt+fm&#10;ubvt5iUkqbv+eyMUehxm5htmOu9NK87kQ2NZwXCQgSAurW64UrD9enkagwgRWWNrmRRcKMB8dn83&#10;xULbjj/pvImVSBAOBSqoY3SFlKGsyWAYWEecvJP1BmOSvpLaY5fgppV5lo2kwYbTQo2Onmsqfza/&#10;RsHKL93HeHW0/L0bvbt993pYO6PU40O/mICI1Mf/8F/7TSvIc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56gxQAAANsAAAAPAAAAAAAAAAAAAAAAAJgCAABkcnMv&#10;ZG93bnJldi54bWxQSwUGAAAAAAQABAD1AAAAigMAAAAA&#10;" filled="f" strokecolor="olive" strokeweight=".25pt"/>
              </v:group>
              <v:group id="Group 871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872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jT8UA&#10;AADbAAAADwAAAGRycy9kb3ducmV2LnhtbESP3WoCMRSE7wt9h3CE3tWsIiKrUUppi1gK/oLenW5O&#10;d7fdnIQkdde3N0Khl8PMfMPMFp1pxJl8qC0rGPQzEMSF1TWXCva718cJiBCRNTaWScGFAizm93cz&#10;zLVteUPnbSxFgnDIUUEVo8ulDEVFBkPfOuLkfVlvMCbpS6k9tgluGjnMsrE0WHNaqNDRc0XFz/bX&#10;KFj5F/cxWX1a/j6M392xfTutnVHqodc9TUFE6uJ/+K+91AqGI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qNPxQAAANsAAAAPAAAAAAAAAAAAAAAAAJgCAABkcnMv&#10;ZG93bnJldi54bWxQSwUGAAAAAAQABAD1AAAAigMAAAAA&#10;" filled="f" strokecolor="olive" strokeweight=".25pt"/>
                <v:rect id="Rectangle 873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oG1MUA&#10;AADbAAAADwAAAGRycy9kb3ducmV2LnhtbESP3WoCMRSE7wt9h3CE3tWsgiKrUUppi1gK/oLenW5O&#10;d7fdnIQkdde3N0Khl8PMfMPMFp1pxJl8qC0rGPQzEMSF1TWXCva718cJiBCRNTaWScGFAizm93cz&#10;zLVteUPnbSxFgnDIUUEVo8ulDEVFBkPfOuLkfVlvMCbpS6k9tgluGjnMsrE0WHNaqNDRc0XFz/bX&#10;KFj5F/cxWX1a/j6M392xfTutnVHqodc9TUFE6uJ/+K+91AqGI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gbUxQAAANsAAAAPAAAAAAAAAAAAAAAAAJgCAABkcnMv&#10;ZG93bnJldi54bWxQSwUGAAAAAAQABAD1AAAAigMAAAAA&#10;" filled="f" strokecolor="olive" strokeweight=".25pt"/>
                <v:rect id="Rectangle 874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Yo8UA&#10;AADbAAAADwAAAGRycy9kb3ducmV2LnhtbESPQWsCMRSE74X+h/AKvdWsHhZZjSLFlmIpWKugt+fm&#10;ubvt5iUkqbv+eyMUehxm5htmOu9NK87kQ2NZwXCQgSAurW64UrD9enkagwgRWWNrmRRcKMB8dn83&#10;xULbjj/pvImVSBAOBSqoY3SFlKGsyWAYWEecvJP1BmOSvpLaY5fgppWjLMulwYbTQo2Onmsqfza/&#10;RsHKL93HeHW0/L3L392+ez2snVHq8aFfTEBE6uN/+K/9phWMcr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JijxQAAANsAAAAPAAAAAAAAAAAAAAAAAJgCAABkcnMv&#10;ZG93bnJldi54bWxQSwUGAAAAAAQABAD1AAAAigMAAAAA&#10;" filled="f" strokecolor="olive" strokeweight=".25pt"/>
                <v:rect id="Rectangle 875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Q9OMUA&#10;AADbAAAADwAAAGRycy9kb3ducmV2LnhtbESPT2sCMRTE74V+h/AEbzWrByurUUqpIpaCf0Fvr5vX&#10;3W03LyFJ3e23N4VCj8PM/IaZLTrTiCv5UFtWMBxkIIgLq2suFRwPy4cJiBCRNTaWScEPBVjM7+9m&#10;mGvb8o6u+1iKBOGQo4IqRpdLGYqKDIaBdcTJ+7DeYEzSl1J7bBPcNHKUZWNpsOa0UKGj54qKr/23&#10;UbDxL+5tsnm3/Hkav7pzu7psnVGq3+uepiAidfE//NdeawWjR/j9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D04xQAAANsAAAAPAAAAAAAAAAAAAAAAAJgCAABkcnMv&#10;ZG93bnJldi54bWxQSwUGAAAAAAQABAD1AAAAigMAAAAA&#10;" filled="f" strokecolor="olive" strokeweight=".25pt"/>
                <v:rect id="Rectangle 876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upSsIA&#10;AADbAAAADwAAAGRycy9kb3ducmV2LnhtbERPz2vCMBS+C/sfwhvsZtN5EOmMMsaU4RDUKejtrXlr&#10;uzUvIcls/e/NQfD48f2eznvTijP50FhW8JzlIIhLqxuuFOy/FsMJiBCRNbaWScGFAsxnD4MpFtp2&#10;vKXzLlYihXAoUEEdoyukDGVNBkNmHXHifqw3GBP0ldQeuxRuWjnK87E02HBqqNHRW03l3+7fKFj5&#10;d7eerL4t/x7Gn+7YLU8bZ5R6euxfX0BE6uNdfHN/aAWjNDZ9ST9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6lKwgAAANsAAAAPAAAAAAAAAAAAAAAAAJgCAABkcnMvZG93&#10;bnJldi54bWxQSwUGAAAAAAQABAD1AAAAhwMAAAAA&#10;" filled="f" strokecolor="olive" strokeweight=".25pt"/>
                <v:rect id="Rectangle 877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M0cUA&#10;AADbAAAADwAAAGRycy9kb3ducmV2LnhtbESPT2sCMRTE70K/Q3gFb5qtB7GrUUTaIpZC/Qd6e26e&#10;u9tuXkKSuttv3xQKPQ4z8xtmtuhMI27kQ21ZwcMwA0FcWF1zqeCwfx5MQISIrLGxTAq+KcBifteb&#10;Ya5ty1u67WIpEoRDjgqqGF0uZSgqMhiG1hEn72q9wZikL6X22Ca4aeQoy8bSYM1poUJHq4qKz92X&#10;UbDxT+5tsrlY/jiOX92pfTm/O6NU/75bTkFE6uJ/+K+91gpGj/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wzRxQAAANsAAAAPAAAAAAAAAAAAAAAAAJgCAABkcnMv&#10;ZG93bnJldi54bWxQSwUGAAAAAAQABAD1AAAAigMAAAAA&#10;" filled="f" strokecolor="olive" strokeweight=".25pt"/>
                <v:rect id="Rectangle 878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zkcIA&#10;AADbAAAADwAAAGRycy9kb3ducmV2LnhtbERPy2oCMRTdC/2HcAvdacYWREajiLSlWAo+QXfXyXVm&#10;2slNSFJn+vfNQnB5OO/pvDONuJIPtWUFw0EGgriwuuZSwX731h+DCBFZY2OZFPxRgPnsoTfFXNuW&#10;N3TdxlKkEA45KqhidLmUoajIYBhYR5y4i/UGY4K+lNpjm8JNI5+zbCQN1pwaKnS0rKj42f4aBSv/&#10;6r7Gq7Pl78Po0x3b99PaGaWeHrvFBESkLt7FN/eHVvCS1qc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DORwgAAANsAAAAPAAAAAAAAAAAAAAAAAJgCAABkcnMvZG93&#10;bnJldi54bWxQSwUGAAAAAAQABAD1AAAAhwMAAAAA&#10;" filled="f" strokecolor="olive" strokeweight=".25pt"/>
                <v:rect id="Rectangle 879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WCsUA&#10;AADbAAAADwAAAGRycy9kb3ducmV2LnhtbESP3WoCMRSE7wu+QzhC72pWBZHVKCKtiKVQ/0DvTjen&#10;u9tuTkKSutu3bwqFXg4z8w0zX3amETfyobasYDjIQBAXVtdcKjgdnx6mIEJE1thYJgXfFGC56N3N&#10;Mde25T3dDrEUCcIhRwVVjC6XMhQVGQwD64iT9269wZikL6X22Ca4aeQoyybSYM1poUJH64qKz8OX&#10;UbDzj+5lunuz/HGePLtLu7m+OqPUfb9bzUBE6uJ/+K+91QrGQ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JYKxQAAANsAAAAPAAAAAAAAAAAAAAAAAJgCAABkcnMv&#10;ZG93bnJldi54bWxQSwUGAAAAAAQABAD1AAAAigMAAAAA&#10;" filled="f" strokecolor="olive" strokeweight=".25pt"/>
                <v:rect id="Rectangle 880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IfcUA&#10;AADbAAAADwAAAGRycy9kb3ducmV2LnhtbESP3WoCMRSE7wt9h3CE3tWsCiKrUUppi1gK/oLenW5O&#10;d7fdnIQkdde3N0Khl8PMfMPMFp1pxJl8qC0rGPQzEMSF1TWXCva718cJiBCRNTaWScGFAizm93cz&#10;zLVteUPnbSxFgnDIUUEVo8ulDEVFBkPfOuLkfVlvMCbpS6k9tgluGjnMsrE0WHNaqNDRc0XFz/bX&#10;KFj5F/cxWX1a/j6M392xfTutnVHqodc9TUFE6uJ/+K+91ApGQ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gh9xQAAANsAAAAPAAAAAAAAAAAAAAAAAJgCAABkcnMv&#10;ZG93bnJldi54bWxQSwUGAAAAAAQABAD1AAAAigMAAAAA&#10;" filled="f" strokecolor="olive" strokeweight=".25pt"/>
                <v:rect id="Rectangle 881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t5sUA&#10;AADbAAAADwAAAGRycy9kb3ducmV2LnhtbESP3WoCMRSE7wt9h3CE3tWsFURWo5TSilgK/oLenW5O&#10;d7fdnIQkdde3N0Khl8PMfMNM551pxJl8qC0rGPQzEMSF1TWXCva7t8cxiBCRNTaWScGFAsxn93dT&#10;zLVteUPnbSxFgnDIUUEVo8ulDEVFBkPfOuLkfVlvMCbpS6k9tgluGvmUZSNpsOa0UKGjl4qKn+2v&#10;UbDyr+5jvPq0/H0YvbtjuzitnVHqodc9T0BE6uJ/+K+91AqGQ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pq3mxQAAANsAAAAPAAAAAAAAAAAAAAAAAJgCAABkcnMv&#10;ZG93bnJldi54bWxQSwUGAAAAAAQABAD1AAAAigMAAAAA&#10;" filled="f" strokecolor="olive" strokeweight=".25pt"/>
                <v:rect id="Rectangle 882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1ksUA&#10;AADbAAAADwAAAGRycy9kb3ducmV2LnhtbESPQWsCMRSE7wX/Q3gFbzXbWkS2RpFSpSgFaxXq7bl5&#10;7q7dvIQkdbf/vhEKPQ4z8w0zmXWmERfyobas4H6QgSAurK65VLD7WNyNQYSIrLGxTAp+KMBs2ruZ&#10;YK5ty+902cZSJAiHHBVUMbpcylBUZDAMrCNO3sl6gzFJX0rtsU1w08iHLBtJgzWnhQodPVdUfG2/&#10;jYKVf3Fv49XR8nk/WrvPdnnYOK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TzWSxQAAANsAAAAPAAAAAAAAAAAAAAAAAJgCAABkcnMv&#10;ZG93bnJldi54bWxQSwUGAAAAAAQABAD1AAAAigMAAAAA&#10;" filled="f" strokecolor="olive" strokeweight=".25pt"/>
                <v:rect id="Rectangle 883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QCcUA&#10;AADbAAAADwAAAGRycy9kb3ducmV2LnhtbESPQWsCMRSE7wX/Q3gFbzXbSkW2RpFSpSgFaxXq7bl5&#10;7q7dvIQkdbf/vhEKPQ4z8w0zmXWmERfyobas4H6QgSAurK65VLD7WNyNQYSIrLGxTAp+KMBs2ruZ&#10;YK5ty+902cZSJAiHHBVUMbpcylBUZDAMrCNO3sl6gzFJX0rtsU1w08iHLBtJgzWnhQodPVdUfG2/&#10;jYKVf3Fv49XR8nk/WrvPdnnYOK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5AJxQAAANsAAAAPAAAAAAAAAAAAAAAAAJgCAABkcnMv&#10;ZG93bnJldi54bWxQSwUGAAAAAAQABAD1AAAAigMAAAAA&#10;" filled="f" strokecolor="olive" strokeweight=".25pt"/>
                <v:rect id="Rectangle 884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OfsUA&#10;AADbAAAADwAAAGRycy9kb3ducmV2LnhtbESPQWsCMRSE7wX/Q3iCt5q1hUVWoxTRUiyF1iro7bl5&#10;3d128xKS6G7/fVMo9DjMzDfMfNmbVlzJh8aygsk4A0FcWt1wpWD/vrmdgggRWWNrmRR8U4DlYnAz&#10;x0Lbjt/ououVSBAOBSqoY3SFlKGsyWAYW0ecvA/rDcYkfSW1xy7BTSvvsiyXBhtOCzU6WtVUfu0u&#10;RsHWr93LdHu2/HnIn92xezy9OqPUaNg/zEBE6uN/+K/9pBXc5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Q5+xQAAANsAAAAPAAAAAAAAAAAAAAAAAJgCAABkcnMv&#10;ZG93bnJldi54bWxQSwUGAAAAAAQABAD1AAAAigMAAAAA&#10;" filled="f" strokecolor="olive" strokeweight=".25pt"/>
                <v:rect id="Rectangle 885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r5cUA&#10;AADbAAAADwAAAGRycy9kb3ducmV2LnhtbESPQWsCMRSE7wX/Q3gFbzXbCla2RpFSpVgK1irU23Pz&#10;3F27eQlJ6q7/vhEKPQ4z8w0zmXWmEWfyobas4H6QgSAurK65VLD9XNyNQYSIrLGxTAouFGA27d1M&#10;MNe25Q86b2IpEoRDjgqqGF0uZSgqMhgG1hEn72i9wZikL6X22Ca4aeRDlo2kwZrTQoWOnisqvjc/&#10;RsHKv7j38epg+bQbvbmvdrlfO6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avlxQAAANsAAAAPAAAAAAAAAAAAAAAAAJgCAABkcnMv&#10;ZG93bnJldi54bWxQSwUGAAAAAAQABAD1AAAAigMAAAAA&#10;" filled="f" strokecolor="olive" strokeweight=".25pt"/>
                <v:rect id="Rectangle 886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/l8IA&#10;AADbAAAADwAAAGRycy9kb3ducmV2LnhtbERPy2oCMRTdC/2HcAvdacYWREajiLSlWAo+QXfXyXVm&#10;2slNSFJn+vfNQnB5OO/pvDONuJIPtWUFw0EGgriwuuZSwX731h+DCBFZY2OZFPxRgPnsoTfFXNuW&#10;N3TdxlKkEA45KqhidLmUoajIYBhYR5y4i/UGY4K+lNpjm8JNI5+zbCQN1pwaKnS0rKj42f4aBSv/&#10;6r7Gq7Pl78Po0x3b99PaGaWeHrvFBESkLt7FN/eHVvCSxqY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j+XwgAAANsAAAAPAAAAAAAAAAAAAAAAAJgCAABkcnMvZG93&#10;bnJldi54bWxQSwUGAAAAAAQABAD1AAAAhwMAAAAA&#10;" filled="f" strokecolor="olive" strokeweight=".25pt"/>
                <v:rect id="Rectangle 887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aDMUA&#10;AADbAAAADwAAAGRycy9kb3ducmV2LnhtbESPQWsCMRSE7wX/Q3gFbzXbCmK3RpFSpVgK1irU23Pz&#10;3F27eQlJ6q7/vhEKPQ4z8w0zmXWmEWfyobas4H6QgSAurK65VLD9XNyNQYSIrLGxTAouFGA27d1M&#10;MNe25Q86b2IpEoRDjgqqGF0uZSgqMhgG1hEn72i9wZikL6X22Ca4aeRDlo2kwZrTQoWOnisqvjc/&#10;RsHKv7j38epg+bQbvbmvdrlfO6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TpoMxQAAANsAAAAPAAAAAAAAAAAAAAAAAJgCAABkcnMv&#10;ZG93bnJldi54bWxQSwUGAAAAAAQABAD1AAAAigMAAAAA&#10;" filled="f" strokecolor="olive" strokeweight=".25pt"/>
                <v:rect id="Rectangle 888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A7MIA&#10;AADbAAAADwAAAGRycy9kb3ducmV2LnhtbERPy2oCMRTdC/2HcAvdacZSREajiLSlWAo+QXfXyXVm&#10;2slNSFJn+vfNQnB5OO/pvDONuJIPtWUFw0EGgriwuuZSwX731h+DCBFZY2OZFPxRgPnsoTfFXNuW&#10;N3TdxlKkEA45KqhidLmUoajIYBhYR5y4i/UGY4K+lNpjm8JNI5+zbCQN1pwaKnS0rKj42f4aBSv/&#10;6r7Gq7Pl78Po0x3b99PaGaWeHrvFBESkLt7FN/eHVvCS1qc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kDswgAAANsAAAAPAAAAAAAAAAAAAAAAAJgCAABkcnMvZG93&#10;bnJldi54bWxQSwUGAAAAAAQABAD1AAAAhwMAAAAA&#10;" filled="f" strokecolor="olive" strokeweight=".25pt"/>
                <v:rect id="Rectangle 889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ld8UA&#10;AADbAAAADwAAAGRycy9kb3ducmV2LnhtbESP3WoCMRSE7wu+QzhC72pWEZHVKCKtiKVQ/0DvTjen&#10;u9tuTkKSutu3bwqFXg4z8w0zX3amETfyobasYDjIQBAXVtdcKjgdnx6mIEJE1thYJgXfFGC56N3N&#10;Mde25T3dDrEUCcIhRwVVjC6XMhQVGQwD64iT9269wZikL6X22Ca4aeQoyybSYM1poUJH64qKz8OX&#10;UbDzj+5lunuz/HGePLtLu7m+OqPUfb9bzUBE6uJ/+K+91QrGQ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uV3xQAAANsAAAAPAAAAAAAAAAAAAAAAAJgCAABkcnMv&#10;ZG93bnJldi54bWxQSwUGAAAAAAQABAD1AAAAigMAAAAA&#10;" filled="f" strokecolor="olive" strokeweight=".25pt"/>
                <v:rect id="Rectangle 890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7AMUA&#10;AADbAAAADwAAAGRycy9kb3ducmV2LnhtbESP3WoCMRSE7wt9h3CE3tWsIiKrUUppi1gK/oLenW5O&#10;d7fdnIQkdde3N0Khl8PMfMPMFp1pxJl8qC0rGPQzEMSF1TWXCva718cJiBCRNTaWScGFAizm93cz&#10;zLVteUPnbSxFgnDIUUEVo8ulDEVFBkPfOuLkfVlvMCbpS6k9tgluGjnMsrE0WHNaqNDRc0XFz/bX&#10;KFj5F/cxWX1a/j6M392xfTutnVHqodc9TUFE6uJ/+K+91ApGQ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HsAxQAAANsAAAAPAAAAAAAAAAAAAAAAAJgCAABkcnMv&#10;ZG93bnJldi54bWxQSwUGAAAAAAQABAD1AAAAigMAAAAA&#10;" filled="f" strokecolor="olive" strokeweight=".25pt"/>
                <v:rect id="Rectangle 891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em8UA&#10;AADbAAAADwAAAGRycy9kb3ducmV2LnhtbESPQWsCMRSE7wX/Q3gFbzXbWkS2RpFSpSgFaxXq7bl5&#10;7q7dvIQkdbf/vhEKPQ4z8w0zmXWmERfyobas4H6QgSAurK65VLD7WNyNQYSIrLGxTAp+KMBs2ruZ&#10;YK5ty+902cZSJAiHHBVUMbpcylBUZDAMrCNO3sl6gzFJX0rtsU1w08iHLBtJgzWnhQodPVdUfG2/&#10;jYKVf3Fv49XR8nk/WrvPdnnYOK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oN6bxQAAANsAAAAPAAAAAAAAAAAAAAAAAJgCAABkcnMv&#10;ZG93bnJldi54bWxQSwUGAAAAAAQABAD1AAAAigMAAAAA&#10;" filled="f" strokecolor="olive" strokeweight=".25pt"/>
              </v:group>
              <v:group id="Group 892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893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jdMUA&#10;AADbAAAADwAAAGRycy9kb3ducmV2LnhtbESPQWsCMRSE7wX/Q3gFbzXbYkW2RpFSpSgFaxXq7bl5&#10;7q7dvIQkdbf/vhEKPQ4z8w0zmXWmERfyobas4H6QgSAurK65VLD7WNyNQYSIrLGxTAp+KMBs2ruZ&#10;YK5ty+902cZSJAiHHBVUMbpcylBUZDAMrCNO3sl6gzFJX0rtsU1w08iHLBtJgzWnhQodPVdUfG2/&#10;jYKVf3Fv49XR8nk/WrvPdnnYOK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eN0xQAAANsAAAAPAAAAAAAAAAAAAAAAAJgCAABkcnMv&#10;ZG93bnJldi54bWxQSwUGAAAAAAQABAD1AAAAigMAAAAA&#10;" filled="f" strokecolor="olive" strokeweight=".25pt"/>
                <v:rect id="Rectangle 894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9A8UA&#10;AADbAAAADwAAAGRycy9kb3ducmV2LnhtbESPQWsCMRSE7wX/Q3iCt5q1lEVWoxTRUiyF1iro7bl5&#10;3d128xKS6G7/fVMo9DjMzDfMfNmbVlzJh8aygsk4A0FcWt1wpWD/vrmdgggRWWNrmRR8U4DlYnAz&#10;x0Lbjt/ououVSBAOBSqoY3SFlKGsyWAYW0ecvA/rDcYkfSW1xy7BTSvvsiyXBhtOCzU6WtVUfu0u&#10;RsHWr93LdHu2/HnIn92xezy9OqPUaNg/zEBE6uN/+K/9pBXc5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30DxQAAANsAAAAPAAAAAAAAAAAAAAAAAJgCAABkcnMv&#10;ZG93bnJldi54bWxQSwUGAAAAAAQABAD1AAAAigMAAAAA&#10;" filled="f" strokecolor="olive" strokeweight=".25pt"/>
                <v:rect id="Rectangle 895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YmMUA&#10;AADbAAAADwAAAGRycy9kb3ducmV2LnhtbESPQWsCMRSE7wX/Q3gFbzXbIla2RpFSpVgK1irU23Pz&#10;3F27eQlJ6q7/vhEKPQ4z8w0zmXWmEWfyobas4H6QgSAurK65VLD9XNyNQYSIrLGxTAouFGA27d1M&#10;MNe25Q86b2IpEoRDjgqqGF0uZSgqMhgG1hEn72i9wZikL6X22Ca4aeRDlo2kwZrTQoWOnisqvjc/&#10;RsHKv7j38epg+bQbvbmvdrlfO6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9iYxQAAANsAAAAPAAAAAAAAAAAAAAAAAJgCAABkcnMv&#10;ZG93bnJldi54bWxQSwUGAAAAAAQABAD1AAAAigMAAAAA&#10;" filled="f" strokecolor="olive" strokeweight=".25pt"/>
                <v:rect id="Rectangle 896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M6sIA&#10;AADbAAAADwAAAGRycy9kb3ducmV2LnhtbERPy2oCMRTdC/2HcAvdacZSREajiLSlWAo+QXfXyXVm&#10;2slNSFJn+vfNQnB5OO/pvDONuJIPtWUFw0EGgriwuuZSwX731h+DCBFZY2OZFPxRgPnsoTfFXNuW&#10;N3TdxlKkEA45KqhidLmUoajIYBhYR5y4i/UGY4K+lNpjm8JNI5+zbCQN1pwaKnS0rKj42f4aBSv/&#10;6r7Gq7Pl78Po0x3b99PaGaWeHrvFBESkLt7FN/eHVvCSxqY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EzqwgAAANsAAAAPAAAAAAAAAAAAAAAAAJgCAABkcnMvZG93&#10;bnJldi54bWxQSwUGAAAAAAQABAD1AAAAhwMAAAAA&#10;" filled="f" strokecolor="olive" strokeweight=".25pt"/>
                <v:rect id="Rectangle 897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pccUA&#10;AADbAAAADwAAAGRycy9kb3ducmV2LnhtbESPQWsCMRSE7wX/Q3gFbzXbImK3RpFSpVgK1irU23Pz&#10;3F27eQlJ6q7/vhEKPQ4z8w0zmXWmEWfyobas4H6QgSAurK65VLD9XNyNQYSIrLGxTAouFGA27d1M&#10;MNe25Q86b2IpEoRDjgqqGF0uZSgqMhgG1hEn72i9wZikL6X22Ca4aeRDlo2kwZrTQoWOnisqvjc/&#10;RsHKv7j38epg+bQbvbmvdrlfO6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OlxxQAAANsAAAAPAAAAAAAAAAAAAAAAAJgCAABkcnMv&#10;ZG93bnJldi54bWxQSwUGAAAAAAQABAD1AAAAigMAAAAA&#10;" filled="f" strokecolor="olive" strokeweight=".25pt"/>
                <v:rect id="Rectangle 898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WMcIA&#10;AADbAAAADwAAAGRycy9kb3ducmV2LnhtbERPy2oCMRTdC/2HcAvdacZCRUajiLSlWAo+QXfXyXVm&#10;2slNSFJn+vfNQnB5OO/pvDONuJIPtWUFw0EGgriwuuZSwX731h+DCBFZY2OZFPxRgPnsoTfFXNuW&#10;N3TdxlKkEA45KqhidLmUoajIYBhYR5y4i/UGY4K+lNpjm8JNI5+zbCQN1pwaKnS0rKj42f4aBSv/&#10;6r7Gq7Pl78Po0x3b99PaGaWeHrvFBESkLt7FN/eHVvCS1qc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9YxwgAAANsAAAAPAAAAAAAAAAAAAAAAAJgCAABkcnMvZG93&#10;bnJldi54bWxQSwUGAAAAAAQABAD1AAAAhwMAAAAA&#10;" filled="f" strokecolor="olive" strokeweight=".25pt"/>
                <v:rect id="Rectangle 899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dzqsUA&#10;AADbAAAADwAAAGRycy9kb3ducmV2LnhtbESP3WoCMRSE7wu+QzhC72pWQZHVKCKtiKVQ/0DvTjen&#10;u9tuTkKSutu3bwqFXg4z8w0zX3amETfyobasYDjIQBAXVtdcKjgdnx6mIEJE1thYJgXfFGC56N3N&#10;Mde25T3dDrEUCcIhRwVVjC6XMhQVGQwD64iT9269wZikL6X22Ca4aeQoyybSYM1poUJH64qKz8OX&#10;UbDzj+5lunuz/HGePLtLu7m+OqPUfb9bzUBE6uJ/+K+91QrGQ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53OqxQAAANsAAAAPAAAAAAAAAAAAAAAAAJgCAABkcnMv&#10;ZG93bnJldi54bWxQSwUGAAAAAAQABAD1AAAAigMAAAAA&#10;" filled="f" strokecolor="olive" strokeweight=".25pt"/>
                <v:rect id="Rectangle 900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t3cUA&#10;AADbAAAADwAAAGRycy9kb3ducmV2LnhtbESP3WoCMRSE7wt9h3CE3tWsgiKrUUppi1gK/oLenW5O&#10;d7fdnIQkdde3N0Khl8PMfMPMFp1pxJl8qC0rGPQzEMSF1TWXCva718cJiBCRNTaWScGFAizm93cz&#10;zLVteUPnbSxFgnDIUUEVo8ulDEVFBkPfOuLkfVlvMCbpS6k9tgluGjnMsrE0WHNaqNDRc0XFz/bX&#10;KFj5F/cxWX1a/j6M392xfTutnVHqodc9TUFE6uJ/+K+91ApGQ7h9S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e3dxQAAANsAAAAPAAAAAAAAAAAAAAAAAJgCAABkcnMv&#10;ZG93bnJldi54bWxQSwUGAAAAAAQABAD1AAAAigMAAAAA&#10;" filled="f" strokecolor="olive" strokeweight=".25pt"/>
                <v:rect id="Rectangle 901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IRsUA&#10;AADbAAAADwAAAGRycy9kb3ducmV2LnhtbESPQWsCMRSE7wX/Q3gFbzXbSkW2RpFSpSgFaxXq7bl5&#10;7q7dvIQkdbf/vhEKPQ4z8w0zmXWmERfyobas4H6QgSAurK65VLD7WNyNQYSIrLGxTAp+KMBs2ruZ&#10;YK5ty+902cZSJAiHHBVUMbpcylBUZDAMrCNO3sl6gzFJX0rtsU1w08iHLBtJgzWnhQodPVdUfG2/&#10;jYKVf3Fv49XR8nk/WrvPdnnYOK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UhGxQAAANsAAAAPAAAAAAAAAAAAAAAAAJgCAABkcnMv&#10;ZG93bnJldi54bWxQSwUGAAAAAAQABAD1AAAAigMAAAAA&#10;" filled="f" strokecolor="olive" strokeweight=".25pt"/>
                <v:rect id="Rectangle 902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DQMsUA&#10;AADbAAAADwAAAGRycy9kb3ducmV2LnhtbESPQWsCMRSE7wX/Q3gFbzXbYkW2RpFSpSgFaxXq7bl5&#10;7q7dvIQkdbf/vhEKPQ4z8w0zmXWmERfyobas4H6QgSAurK65VLD7WNyNQYSIrLGxTAp+KMBs2ruZ&#10;YK5ty+902cZSJAiHHBVUMbpcylBUZDAMrCNO3sl6gzFJX0rtsU1w08iHLBtJgzWnhQodPVdUfG2/&#10;jYKVf3Fv49XR8nk/WrvPdnnYOK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NAyxQAAANsAAAAPAAAAAAAAAAAAAAAAAJgCAABkcnMv&#10;ZG93bnJldi54bWxQSwUGAAAAAAQABAD1AAAAigMAAAAA&#10;" filled="f" strokecolor="olive" strokeweight=".25pt"/>
                <v:rect id="Rectangle 903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1qcUA&#10;AADbAAAADwAAAGRycy9kb3ducmV2LnhtbESP3WoCMRSE7wt9h3CE3tWsBUVWo5TSilgK/oLenW5O&#10;d7fdnIQkdde3N0Khl8PMfMNM551pxJl8qC0rGPQzEMSF1TWXCva7t8cxiBCRNTaWScGFAsxn93dT&#10;zLVteUPnbSxFgnDIUUEVo8ulDEVFBkPfOuLkfVlvMCbpS6k9tgluGvmUZSNpsOa0UKGjl4qKn+2v&#10;UbDyr+5jvPq0/H0YvbtjuzitnVHqodc9T0BE6uJ/+K+91AqGQ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3HWpxQAAANsAAAAPAAAAAAAAAAAAAAAAAJgCAABkcnMv&#10;ZG93bnJldi54bWxQSwUGAAAAAAQABAD1AAAAigMAAAAA&#10;" filled="f" strokecolor="olive" strokeweight=".25pt"/>
                <v:rect id="Rectangle 904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r3sUA&#10;AADbAAAADwAAAGRycy9kb3ducmV2LnhtbESPQWsCMRSE7wX/Q3iCt5q10EVWoxTRUiyF1iro7bl5&#10;3d128xKS6G7/fVMo9DjMzDfMfNmbVlzJh8aygsk4A0FcWt1wpWD/vrmdgggRWWNrmRR8U4DlYnAz&#10;x0Lbjt/ououVSBAOBSqoY3SFlKGsyWAYW0ecvA/rDcYkfSW1xy7BTSvvsiyXBhtOCzU6WtVUfu0u&#10;RsHWr93LdHu2/HnIn92xezy9OqPUaNg/zEBE6uN/+K/9pBXc5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DuvexQAAANsAAAAPAAAAAAAAAAAAAAAAAJgCAABkcnMv&#10;ZG93bnJldi54bWxQSwUGAAAAAAQABAD1AAAAigMAAAAA&#10;" filled="f" strokecolor="olive" strokeweight=".25pt"/>
                <v:rect id="Rectangle 905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JORcUA&#10;AADbAAAADwAAAGRycy9kb3ducmV2LnhtbESPQWsCMRSE7wX/Q3gFbzXbgla2RpFSpVgK1irU23Pz&#10;3F27eQlJ6q7/vhEKPQ4z8w0zmXWmEWfyobas4H6QgSAurK65VLD9XNyNQYSIrLGxTAouFGA27d1M&#10;MNe25Q86b2IpEoRDjgqqGF0uZSgqMhgG1hEn72i9wZikL6X22Ca4aeRDlo2kwZrTQoWOnisqvjc/&#10;RsHKv7j38epg+bQbvbmvdrlfO6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k5FxQAAANsAAAAPAAAAAAAAAAAAAAAAAJgCAABkcnMv&#10;ZG93bnJldi54bWxQSwUGAAAAAAQABAD1AAAAigMAAAAA&#10;" filled="f" strokecolor="olive" strokeweight=".25pt"/>
                <v:rect id="Rectangle 906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aN8IA&#10;AADbAAAADwAAAGRycy9kb3ducmV2LnhtbERPy2oCMRTdC/2HcAvdacZCRUajiLSlWAo+QXfXyXVm&#10;2slNSFJn+vfNQnB5OO/pvDONuJIPtWUFw0EGgriwuuZSwX731h+DCBFZY2OZFPxRgPnsoTfFXNuW&#10;N3TdxlKkEA45KqhidLmUoajIYBhYR5y4i/UGY4K+lNpjm8JNI5+zbCQN1pwaKnS0rKj42f4aBSv/&#10;6r7Gq7Pl78Po0x3b99PaGaWeHrvFBESkLt7FN/eHVvCSxqY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3do3wgAAANsAAAAPAAAAAAAAAAAAAAAAAJgCAABkcnMvZG93&#10;bnJldi54bWxQSwUGAAAAAAQABAD1AAAAhwMAAAAA&#10;" filled="f" strokecolor="olive" strokeweight=".25pt"/>
                <v:rect id="Rectangle 907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/rMUA&#10;AADbAAAADwAAAGRycy9kb3ducmV2LnhtbESPQWsCMRSE7wX/Q3gFbzXbgmK3RpFSpVgK1irU23Pz&#10;3F27eQlJ6q7/vhEKPQ4z8w0zmXWmEWfyobas4H6QgSAurK65VLD9XNyNQYSIrLGxTAouFGA27d1M&#10;MNe25Q86b2IpEoRDjgqqGF0uZSgqMhgG1hEn72i9wZikL6X22Ca4aeRDlo2kwZrTQoWOnisqvjc/&#10;RsHKv7j38epg+bQbvbmvdrlfO6NU/7abP4GI1MX/8F/7VSsYPs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X+sxQAAANsAAAAPAAAAAAAAAAAAAAAAAJgCAABkcnMv&#10;ZG93bnJldi54bWxQSwUGAAAAAAQABAD1AAAAigMAAAAA&#10;" filled="f" strokecolor="olive" strokeweight=".25pt"/>
                <v:rect id="Rectangle 908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cjMIA&#10;AADbAAAADwAAAGRycy9kb3ducmV2LnhtbERPz2vCMBS+D/wfwhO8zXQ7FOmMMsYcogjTTdDbs3lr&#10;O5uXkERb//vlIOz48f2eznvTiiv50FhW8DTOQBCXVjdcKfj+WjxOQISIrLG1TApuFGA+GzxMsdC2&#10;4y1dd7ESKYRDgQrqGF0hZShrMhjG1hEn7sd6gzFBX0ntsUvhppXPWZZLgw2nhhodvdVUnncXo2Dl&#10;391msjpZ/t3na3foPo6fzig1GvavLyAi9fFffHcvtYI8rU9f0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xyMwgAAANsAAAAPAAAAAAAAAAAAAAAAAJgCAABkcnMvZG93&#10;bnJldi54bWxQSwUGAAAAAAQABAD1AAAAhwMAAAAA&#10;" filled="f" strokecolor="olive" strokeweight=".25pt"/>
                <v:rect id="Rectangle 909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5F8UA&#10;AADbAAAADwAAAGRycy9kb3ducmV2LnhtbESPQWsCMRSE74X+h/CE3mrWHhZZjSJFpVgKrVXQ23Pz&#10;3N128xKS1N3+eyMUehxm5htmOu9NKy7kQ2NZwWiYgSAurW64UrD7XD2OQYSIrLG1TAp+KcB8dn83&#10;xULbjj/oso2VSBAOBSqoY3SFlKGsyWAYWkecvLP1BmOSvpLaY5fgppVPWZZLgw2nhRodPddUfm9/&#10;jIKNX7q38eZk+Wufv7pDtz6+O6PUw6BfTEBE6uN/+K/9ohXkI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7kXxQAAANsAAAAPAAAAAAAAAAAAAAAAAJgCAABkcnMv&#10;ZG93bnJldi54bWxQSwUGAAAAAAQABAD1AAAAigMAAAAA&#10;" filled="f" strokecolor="olive" strokeweight=".25pt"/>
                <v:rect id="Rectangle 910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nYMUA&#10;AADbAAAADwAAAGRycy9kb3ducmV2LnhtbESPQWsCMRSE74X+h/AKvdWsHhZZjSLFlmIpWKugt+fm&#10;ubvt5iUkqbv+eyMUehxm5htmOu9NK87kQ2NZwXCQgSAurW64UrD9enkagwgRWWNrmRRcKMB8dn83&#10;xULbjj/pvImVSBAOBSqoY3SFlKGsyWAYWEecvJP1BmOSvpLaY5fgppWjLMulwYbTQo2Onmsqfza/&#10;RsHKL93HeHW0/L3L392+ez2snVHq8aFfTEBE6uN/+K/9phXkI7h9S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SdgxQAAANsAAAAPAAAAAAAAAAAAAAAAAJgCAABkcnMv&#10;ZG93bnJldi54bWxQSwUGAAAAAAQABAD1AAAAigMAAAAA&#10;" filled="f" strokecolor="olive" strokeweight=".25pt"/>
                <v:rect id="Rectangle 911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C+8UA&#10;AADbAAAADwAAAGRycy9kb3ducmV2LnhtbESPQWsCMRSE7wX/Q3iCt5q1hUVWoxTRUiyF1iro7bl5&#10;3d128xKS6G7/fVMo9DjMzDfMfNmbVlzJh8aygsk4A0FcWt1wpWD/vrmdgggRWWNrmRR8U4DlYnAz&#10;x0Lbjt/ououVSBAOBSqoY3SFlKGsyWAYW0ecvA/rDcYkfSW1xy7BTSvvsiyXBhtOCzU6WtVUfu0u&#10;RsHWr93LdHu2/HnIn92xezy9OqPUaNg/zEBE6uN/+K/9pBXk9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YL7xQAAANsAAAAPAAAAAAAAAAAAAAAAAJgCAABkcnMv&#10;ZG93bnJldi54bWxQSwUGAAAAAAQABAD1AAAAigMAAAAA&#10;" filled="f" strokecolor="olive" strokeweight=".25pt"/>
                <v:rect id="Rectangle 912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aj8UA&#10;AADbAAAADwAAAGRycy9kb3ducmV2LnhtbESPQWsCMRSE7wX/Q3iCt5q1lEVWoxTRUiyF1iro7bl5&#10;3d128xKS6G7/fVMo9DjMzDfMfNmbVlzJh8aygsk4A0FcWt1wpWD/vrmdgggRWWNrmRR8U4DlYnAz&#10;x0Lbjt/ououVSBAOBSqoY3SFlKGsyWAYW0ecvA/rDcYkfSW1xy7BTSvvsiyXBhtOCzU6WtVUfu0u&#10;RsHWr93LdHu2/HnIn92xezy9OqPUaNg/zEBE6uN/+K/9pBXk9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BqPxQAAANsAAAAPAAAAAAAAAAAAAAAAAJgCAABkcnMv&#10;ZG93bnJldi54bWxQSwUGAAAAAAQABAD1AAAAigMAAAAA&#10;" filled="f" strokecolor="olive" strokeweight=".25pt"/>
              </v:group>
              <v:group id="Group 913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914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hY8UA&#10;AADbAAAADwAAAGRycy9kb3ducmV2LnhtbESPQWsCMRSE74X+h/AK3mq2HhbZGkWkLWIpWKugt+fm&#10;ubvt5iUk0V3/fVMQehxm5htmMutNKy7kQ2NZwdMwA0FcWt1wpWD79fo4BhEissbWMim4UoDZ9P5u&#10;goW2HX/SZRMrkSAcClRQx+gKKUNZk8EwtI44eSfrDcYkfSW1xy7BTStHWZZLgw2nhRodLWoqfzZn&#10;o2DlX9zHeHW0/L3L392+ezusnVFq8NDPn0FE6uN/+NZeagV5Dn9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YiFjxQAAANsAAAAPAAAAAAAAAAAAAAAAAJgCAABkcnMv&#10;ZG93bnJldi54bWxQSwUGAAAAAAQABAD1AAAAigMAAAAA&#10;" filled="f" strokecolor="olive" strokeweight=".25pt"/>
                <v:rect id="Rectangle 915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E+MUA&#10;AADbAAAADwAAAGRycy9kb3ducmV2LnhtbESPQWsCMRSE74X+h/AKvdWsPWxla5QiWopSUFvB3l43&#10;r7vbbl5CEt313xtB6HGYmW+Y8bQ3rTiSD41lBcNBBoK4tLrhSsHnx+JhBCJEZI2tZVJwogDTye3N&#10;GAttO97QcRsrkSAcClRQx+gKKUNZk8EwsI44eT/WG4xJ+kpqj12Cm1Y+ZlkuDTacFmp0NKup/Nse&#10;jIKln7v30fLb8u8uX7l99/q1dkap+7v+5RlEpD7+h6/tN60gf4LLl/QD5OQ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oT4xQAAANsAAAAPAAAAAAAAAAAAAAAAAJgCAABkcnMv&#10;ZG93bnJldi54bWxQSwUGAAAAAAQABAD1AAAAigMAAAAA&#10;" filled="f" strokecolor="olive" strokeweight=".25pt"/>
                <v:rect id="Rectangle 916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QisIA&#10;AADbAAAADwAAAGRycy9kb3ducmV2LnhtbERPz2vCMBS+D/wfwhO8zXQ7FOmMMsYcogjTTdDbs3lr&#10;O5uXkERb//vlIOz48f2eznvTiiv50FhW8DTOQBCXVjdcKfj+WjxOQISIrLG1TApuFGA+GzxMsdC2&#10;4y1dd7ESKYRDgQrqGF0hZShrMhjG1hEn7sd6gzFBX0ntsUvhppXPWZZLgw2nhhodvdVUnncXo2Dl&#10;391msjpZ/t3na3foPo6fzig1GvavLyAi9fFffHcvtYI8jU1f0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RCKwgAAANsAAAAPAAAAAAAAAAAAAAAAAJgCAABkcnMvZG93&#10;bnJldi54bWxQSwUGAAAAAAQABAD1AAAAhwMAAAAA&#10;" filled="f" strokecolor="olive" strokeweight=".25pt"/>
                <v:rect id="Rectangle 917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1EcUA&#10;AADbAAAADwAAAGRycy9kb3ducmV2LnhtbESPQWsCMRSE7wX/Q3hCbzVrD4tdjVJES7EUqlXQ23Pz&#10;urvt5iUkqbv9901B6HGYmW+Y2aI3rbiQD41lBeNRBoK4tLrhSsH+fX03AREissbWMin4oQCL+eBm&#10;hoW2HW/psouVSBAOBSqoY3SFlKGsyWAYWUecvA/rDcYkfSW1xy7BTSvvsyyXBhtOCzU6WtZUfu2+&#10;jYKNX7nXyeZs+fOQv7hj93R6c0ap22H/OAURqY//4Wv7WSvIH+D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bURxQAAANsAAAAPAAAAAAAAAAAAAAAAAJgCAABkcnMv&#10;ZG93bnJldi54bWxQSwUGAAAAAAQABAD1AAAAigMAAAAA&#10;" filled="f" strokecolor="olive" strokeweight=".25pt"/>
                <v:rect id="Rectangle 918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KUcIA&#10;AADbAAAADwAAAGRycy9kb3ducmV2LnhtbERPy2oCMRTdF/yHcAV3NaMLK6NRRFoRS6E+Cu3udnKd&#10;GZ3chCR1pn/fLAouD+c9X3amETfyobasYDTMQBAXVtdcKjgdXx6nIEJE1thYJgW/FGC56D3MMde2&#10;5T3dDrEUKYRDjgqqGF0uZSgqMhiG1hEn7my9wZigL6X22KZw08hxlk2kwZpTQ4WO1hUV18OPUbDz&#10;z+5tuvu2fPmYvLrPdvP17oxSg363moGI1MW7+N+91Qqe0vr0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opRwgAAANsAAAAPAAAAAAAAAAAAAAAAAJgCAABkcnMvZG93&#10;bnJldi54bWxQSwUGAAAAAAQABAD1AAAAhwMAAAAA&#10;" filled="f" strokecolor="olive" strokeweight=".25pt"/>
                <v:rect id="Rectangle 919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vysUA&#10;AADbAAAADwAAAGRycy9kb3ducmV2LnhtbESPT2sCMRTE7wW/Q3iCt5rVg5XVKCKtiKVQ/4HeXjev&#10;u9tuXkKSuttv3xQKPQ4z8xtmvuxMI27kQ21ZwWiYgSAurK65VHA6Pt1PQYSIrLGxTAq+KcBy0bub&#10;Y65ty3u6HWIpEoRDjgqqGF0uZSgqMhiG1hEn7916gzFJX0rtsU1w08hxlk2kwZrTQoWO1hUVn4cv&#10;o2DnH93LdPdm+eM8eXaXdnN9dUapQb9bzUBE6uJ/+K+91QoeRv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i/KxQAAANsAAAAPAAAAAAAAAAAAAAAAAJgCAABkcnMv&#10;ZG93bnJldi54bWxQSwUGAAAAAAQABAD1AAAAigMAAAAA&#10;" filled="f" strokecolor="olive" strokeweight=".25pt"/>
                <v:rect id="Rectangle 920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xvcUA&#10;AADbAAAADwAAAGRycy9kb3ducmV2LnhtbESPT2sCMRTE74V+h/AEbzWrByurUUqpIpaCf0Fvr5vX&#10;3W03LyFJ3e23N4VCj8PM/IaZLTrTiCv5UFtWMBxkIIgLq2suFRwPy4cJiBCRNTaWScEPBVjM7+9m&#10;mGvb8o6u+1iKBOGQo4IqRpdLGYqKDIaBdcTJ+7DeYEzSl1J7bBPcNHKUZWNpsOa0UKGj54qKr/23&#10;UbDxL+5tsnm3/Hkav7pzu7psnVGq3+uepiAidfE//NdeawWPI/j9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LG9xQAAANsAAAAPAAAAAAAAAAAAAAAAAJgCAABkcnMv&#10;ZG93bnJldi54bWxQSwUGAAAAAAQABAD1AAAAigMAAAAA&#10;" filled="f" strokecolor="olive" strokeweight=".25pt"/>
                <v:rect id="Rectangle 921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wUJsUA&#10;AADbAAAADwAAAGRycy9kb3ducmV2LnhtbESPQWsCMRSE7wX/Q3gFbzXbCla2RpFSpVgK1irU23Pz&#10;3F27eQlJ6q7/vhEKPQ4z8w0zmXWmEWfyobas4H6QgSAurK65VLD9XNyNQYSIrLGxTAouFGA27d1M&#10;MNe25Q86b2IpEoRDjgqqGF0uZSgqMhgG1hEn72i9wZikL6X22Ca4aeRDlo2kwZrTQoWOnisqvjc/&#10;RsHKv7j38epg+bQbvbmvdrlfO6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BQmxQAAANsAAAAPAAAAAAAAAAAAAAAAAJgCAABkcnMv&#10;ZG93bnJldi54bWxQSwUGAAAAAAQABAD1AAAAigMAAAAA&#10;" filled="f" strokecolor="olive" strokeweight=".25pt"/>
                <v:rect id="Rectangle 922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MUsUA&#10;AADbAAAADwAAAGRycy9kb3ducmV2LnhtbESPQWsCMRSE7wX/Q3gFbzXbIla2RpFSpVgK1irU23Pz&#10;3F27eQlJ6q7/vhEKPQ4z8w0zmXWmEWfyobas4H6QgSAurK65VLD9XNyNQYSIrLGxTAouFGA27d1M&#10;MNe25Q86b2IpEoRDjgqqGF0uZSgqMhgG1hEn72i9wZikL6X22Ca4aeRDlo2kwZrTQoWOnisqvjc/&#10;RsHKv7j38epg+bQbvbmvdrlfO6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YxSxQAAANsAAAAPAAAAAAAAAAAAAAAAAJgCAABkcnMv&#10;ZG93bnJldi54bWxQSwUGAAAAAAQABAD1AAAAigMAAAAA&#10;" filled="f" strokecolor="olive" strokeweight=".25pt"/>
                <v:rect id="Rectangle 923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kpycUA&#10;AADbAAAADwAAAGRycy9kb3ducmV2LnhtbESPQWsCMRSE7wX/Q3gFbzXbgla2RpFSpVgK1irU23Pz&#10;3F27eQlJ6q7/vhEKPQ4z8w0zmXWmEWfyobas4H6QgSAurK65VLD9XNyNQYSIrLGxTAouFGA27d1M&#10;MNe25Q86b2IpEoRDjgqqGF0uZSgqMhgG1hEn72i9wZikL6X22Ca4aeRDlo2kwZrTQoWOnisqvjc/&#10;RsHKv7j38epg+bQbvbmvdrlfO6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SnJxQAAANsAAAAPAAAAAAAAAAAAAAAAAJgCAABkcnMv&#10;ZG93bnJldi54bWxQSwUGAAAAAAQABAD1AAAAigMAAAAA&#10;" filled="f" strokecolor="olive" strokeweight=".25pt"/>
                <v:rect id="Rectangle 924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u3vsUA&#10;AADbAAAADwAAAGRycy9kb3ducmV2LnhtbESPQWsCMRSE74X+h/AKvdWsPWxla5QiWopSUFvB3l43&#10;r7vbbl5CEt313xtB6HGYmW+Y8bQ3rTiSD41lBcNBBoK4tLrhSsHnx+JhBCJEZI2tZVJwogDTye3N&#10;GAttO97QcRsrkSAcClRQx+gKKUNZk8EwsI44eT/WG4xJ+kpqj12Cm1Y+ZlkuDTacFmp0NKup/Nse&#10;jIKln7v30fLb8u8uX7l99/q1dkap+7v+5RlEpD7+h6/tN63gKYfLl/QD5OQ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7e+xQAAANsAAAAPAAAAAAAAAAAAAAAAAJgCAABkcnMv&#10;ZG93bnJldi54bWxQSwUGAAAAAAQABAD1AAAAigMAAAAA&#10;" filled="f" strokecolor="olive" strokeweight=".25pt"/>
                <v:rect id="Rectangle 925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SJcUA&#10;AADbAAAADwAAAGRycy9kb3ducmV2LnhtbESPT2sCMRTE74V+h/CE3mrWHlRWo5TSilgK/gW9vW5e&#10;d7fdvIQkdddvb4RCj8PM/IaZzjvTiDP5UFtWMOhnIIgLq2suFex3b49jECEia2wsk4ILBZjP7u+m&#10;mGvb8obO21iKBOGQo4IqRpdLGYqKDIa+dcTJ+7LeYEzSl1J7bBPcNPIpy4bSYM1poUJHLxUVP9tf&#10;o2DlX93HePVp+fswfHfHdnFaO6PUQ697noCI1MX/8F97qRWMRnD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xIlxQAAANsAAAAPAAAAAAAAAAAAAAAAAJgCAABkcnMv&#10;ZG93bnJldi54bWxQSwUGAAAAAAQABAD1AAAAigMAAAAA&#10;" filled="f" strokecolor="olive" strokeweight=".25pt"/>
                <v:rect id="Rectangle 926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GV8IA&#10;AADbAAAADwAAAGRycy9kb3ducmV2LnhtbERPy2oCMRTdF/yHcAV3NaMLK6NRRFoRS6E+Cu3udnKd&#10;GZ3chCR1pn/fLAouD+c9X3amETfyobasYDTMQBAXVtdcKjgdXx6nIEJE1thYJgW/FGC56D3MMde2&#10;5T3dDrEUKYRDjgqqGF0uZSgqMhiG1hEn7my9wZigL6X22KZw08hxlk2kwZpTQ4WO1hUV18OPUbDz&#10;z+5tuvu2fPmYvLrPdvP17oxSg363moGI1MW7+N+91Qqe0tj0Jf0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IZXwgAAANsAAAAPAAAAAAAAAAAAAAAAAJgCAABkcnMvZG93&#10;bnJldi54bWxQSwUGAAAAAAQABAD1AAAAhwMAAAAA&#10;" filled="f" strokecolor="olive" strokeweight=".25pt"/>
                <v:rect id="Rectangle 927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jzMUA&#10;AADbAAAADwAAAGRycy9kb3ducmV2LnhtbESPQWsCMRSE7wX/Q3iF3mq2PVi7NYqUKsUiWKtQb8/N&#10;c3ft5iUkqbv++0YQehxm5htmNOlMI07kQ21ZwUM/A0FcWF1zqWDzNbsfgggRWWNjmRScKcBk3LsZ&#10;Ya5ty590WsdSJAiHHBVUMbpcylBUZDD0rSNO3sF6gzFJX0rtsU1w08jHLBtIgzWnhQodvVZU/Kx/&#10;jYKFf3PL4WJv+bgdfLjvdr5bOaPU3W03fQERqYv/4Wv7XSt4eobLl/Q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CPMxQAAANsAAAAPAAAAAAAAAAAAAAAAAJgCAABkcnMv&#10;ZG93bnJldi54bWxQSwUGAAAAAAQABAD1AAAAigMAAAAA&#10;" filled="f" strokecolor="olive" strokeweight=".25pt"/>
                <v:rect id="Rectangle 928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6dsIA&#10;AADbAAAADwAAAGRycy9kb3ducmV2LnhtbERPz2vCMBS+C/4P4QneNJ0HKZ1RxpgiykDdBtvtrXlr&#10;O5uXkETb/ffmIOz48f1erHrTiiv50FhW8DDNQBCXVjdcKXh/W09yECEia2wtk4I/CrBaDgcLLLTt&#10;+EjXU6xECuFQoII6RldIGcqaDIapdcSJ+7HeYEzQV1J77FK4aeUsy+bSYMOpoUZHzzWV59PFKNj5&#10;F/ea774t/37M9+6z23wdnFFqPOqfHkFE6uO/+O7eagV5Wp+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/p2wgAAANsAAAAPAAAAAAAAAAAAAAAAAJgCAABkcnMvZG93&#10;bnJldi54bWxQSwUGAAAAAAQABAD1AAAAhwMAAAAA&#10;" filled="f" strokecolor="olive" strokeweight=".25pt"/>
                <v:rect id="Rectangle 929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f7cUA&#10;AADbAAAADwAAAGRycy9kb3ducmV2LnhtbESPQWsCMRSE74X+h/CE3mrWHmRZjSJFpVgK1iro7bl5&#10;7m67eQlJ6q7/vikUehxm5htmOu9NK67kQ2NZwWiYgSAurW64UrD/WD3mIEJE1thaJgU3CjCf3d9N&#10;sdC243e67mIlEoRDgQrqGF0hZShrMhiG1hEn72K9wZikr6T22CW4aeVTlo2lwYbTQo2Onmsqv3bf&#10;RsHGL91bvjlb/jyMX92xW5+2zij1MOgXExCR+vgf/mu/aAX5CH6/p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1/txQAAANsAAAAPAAAAAAAAAAAAAAAAAJgCAABkcnMv&#10;ZG93bnJldi54bWxQSwUGAAAAAAQABAD1AAAAigMAAAAA&#10;" filled="f" strokecolor="olive" strokeweight=".25pt"/>
                <v:rect id="Rectangle 930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BmsUA&#10;AADbAAAADwAAAGRycy9kb3ducmV2LnhtbESPQUvDQBSE7wX/w/IEb+2mOZSQdhtEqkhFsLWCvb1m&#10;n0k0+3bZXZv4711B6HGYmW+YVTWaXpzJh86ygvksA0FcW91xo+Dwej8tQISIrLG3TAp+KEC1vpqs&#10;sNR24B2d97ERCcKhRAVtjK6UMtQtGQwz64iT92G9wZikb6T2OCS46WWeZQtpsOO00KKju5bqr/23&#10;UbD1G/dcbE+WP98WT+59eDi+OKPUzfV4uwQRaYyX8H/7USsocvj7k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cGaxQAAANsAAAAPAAAAAAAAAAAAAAAAAJgCAABkcnMv&#10;ZG93bnJldi54bWxQSwUGAAAAAAQABAD1AAAAigMAAAAA&#10;" filled="f" strokecolor="olive" strokeweight=".25pt"/>
                <v:rect id="Rectangle 931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lkAcUA&#10;AADbAAAADwAAAGRycy9kb3ducmV2LnhtbESPQWsCMRSE74X+h/AKvdWsCrKsRinSilgKrVXQ23Pz&#10;urvt5iUkqbv++0Yo9DjMzDfMbNGbVpzJh8ayguEgA0FcWt1wpWD38fyQgwgRWWNrmRRcKMBifnsz&#10;w0Lbjt/pvI2VSBAOBSqoY3SFlKGsyWAYWEecvE/rDcYkfSW1xy7BTStHWTaRBhtOCzU6WtZUfm9/&#10;jIKNf3Kv+eZk+Ws/eXGHbnV8c0ap+7v+cQoiUh//w3/ttVaQj+H6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WQBxQAAANsAAAAPAAAAAAAAAAAAAAAAAJgCAABkcnMv&#10;ZG93bnJldi54bWxQSwUGAAAAAAQABAD1AAAAigMAAAAA&#10;" filled="f" strokecolor="olive" strokeweight=".25pt"/>
                <v:rect id="Rectangle 932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8dcUA&#10;AADbAAAADwAAAGRycy9kb3ducmV2LnhtbESPQWsCMRSE74X+h/AKvdWsIrKsRinSilgKrVXQ23Pz&#10;urvt5iUkqbv++0Yo9DjMzDfMbNGbVpzJh8ayguEgA0FcWt1wpWD38fyQgwgRWWNrmRRcKMBifnsz&#10;w0Lbjt/pvI2VSBAOBSqoY3SFlKGsyWAYWEecvE/rDcYkfSW1xy7BTStHWTaRBhtOCzU6WtZUfm9/&#10;jIKNf3Kv+eZk+Ws/eXGHbnV8c0ap+7v+cQoiUh//w3/ttVaQj+H6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Px1xQAAANsAAAAPAAAAAAAAAAAAAAAAAJgCAABkcnMv&#10;ZG93bnJldi54bWxQSwUGAAAAAAQABAD1AAAAigMAAAAA&#10;" filled="f" strokecolor="olive" strokeweight=".25pt"/>
                <v:rect id="Rectangle 933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xZ7sUA&#10;AADbAAAADwAAAGRycy9kb3ducmV2LnhtbESPQWsCMRSE74X+h/AKvdWsgrKsRinSilgKrVXQ23Pz&#10;urvt5iUkqbv++0Yo9DjMzDfMbNGbVpzJh8ayguEgA0FcWt1wpWD38fyQgwgRWWNrmRRcKMBifnsz&#10;w0Lbjt/pvI2VSBAOBSqoY3SFlKGsyWAYWEecvE/rDcYkfSW1xy7BTStHWTaRBhtOCzU6WtZUfm9/&#10;jIKNf3Kv+eZk+Ws/eXGHbnV8c0ap+7v+cQoiUh//w3/ttVaQj+H6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nuxQAAANsAAAAPAAAAAAAAAAAAAAAAAJgCAABkcnMv&#10;ZG93bnJldi54bWxQSwUGAAAAAAQABAD1AAAAigMAAAAA&#10;" filled="f" strokecolor="olive" strokeweight=".25pt"/>
              </v:group>
              <v:group id="Group 934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935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iAsUA&#10;AADbAAAADwAAAGRycy9kb3ducmV2LnhtbESPQWsCMRSE74X+h/AK3mpWD3ZZjVKkFbEUrFXQ23Pz&#10;urvt5iUkqbv996ZQ6HGYmW+Y2aI3rbiQD41lBaNhBoK4tLrhSsH+/fk+BxEissbWMin4oQCL+e3N&#10;DAttO36jyy5WIkE4FKigjtEVUoayJoNhaB1x8j6sNxiT9JXUHrsEN60cZ9lEGmw4LdToaFlT+bX7&#10;Ngo2/sm95puz5c/D5MUdu9Vp64xSg7v+cQoiUh//w3/ttVaQP8Dv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mICxQAAANsAAAAPAAAAAAAAAAAAAAAAAJgCAABkcnMv&#10;ZG93bnJldi54bWxQSwUGAAAAAAQABAD1AAAAigMAAAAA&#10;" filled="f" strokecolor="olive" strokeweight=".25pt"/>
                <v:rect id="Rectangle 936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32cMIA&#10;AADbAAAADwAAAGRycy9kb3ducmV2LnhtbERPz2vCMBS+C/4P4QneNJ0HKZ1RxpgiykDdBtvtrXlr&#10;O5uXkETb/ffmIOz48f1erHrTiiv50FhW8DDNQBCXVjdcKXh/W09yECEia2wtk4I/CrBaDgcLLLTt&#10;+EjXU6xECuFQoII6RldIGcqaDIapdcSJ+7HeYEzQV1J77FK4aeUsy+bSYMOpoUZHzzWV59PFKNj5&#10;F/ea774t/37M9+6z23wdnFFqPOqfHkFE6uO/+O7eagV5Gpu+p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fZwwgAAANsAAAAPAAAAAAAAAAAAAAAAAJgCAABkcnMvZG93&#10;bnJldi54bWxQSwUGAAAAAAQABAD1AAAAhwMAAAAA&#10;" filled="f" strokecolor="olive" strokeweight=".25pt"/>
                <v:rect id="Rectangle 937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FT68UA&#10;AADbAAAADwAAAGRycy9kb3ducmV2LnhtbESPQWsCMRSE7wX/Q3hCbzVrD7JdjVJES7EUWqugt+fm&#10;dXfbzUtIUnf7741Q6HGYmW+Y2aI3rTiTD41lBeNRBoK4tLrhSsHuY32XgwgRWWNrmRT8UoDFfHAz&#10;w0Lbjt/pvI2VSBAOBSqoY3SFlKGsyWAYWUecvE/rDcYkfSW1xy7BTSvvs2wiDTacFmp0tKyp/N7+&#10;GAUbv3Kv+eZk+Ws/eXGH7un45oxSt8P+cQoiUh//w3/tZ60gf4Drl/Q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VPrxQAAANsAAAAPAAAAAAAAAAAAAAAAAJgCAABkcnMv&#10;ZG93bnJldi54bWxQSwUGAAAAAAQABAD1AAAAigMAAAAA&#10;" filled="f" strokecolor="olive" strokeweight=".25pt"/>
                <v:rect id="Rectangle 938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sq8IA&#10;AADbAAAADwAAAGRycy9kb3ducmV2LnhtbERPy2oCMRTdF/oP4Rbc1YxdiB2NIqJFFKE+Cu3udnKd&#10;mXZyE5LojH/fLAouD+c9mXWmEVfyobasYNDPQBAXVtdcKjgdV88jECEia2wsk4IbBZhNHx8mmGvb&#10;8p6uh1iKFMIhRwVVjC6XMhQVGQx964gTd7beYEzQl1J7bFO4aeRLlg2lwZpTQ4WOFhUVv4eLUbDx&#10;S7cbbb4t/3wMt+6zfft6d0ap3lM3H4OI1MW7+N+91gpe0/r0Jf0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myrwgAAANsAAAAPAAAAAAAAAAAAAAAAAJgCAABkcnMvZG93&#10;bnJldi54bWxQSwUGAAAAAAQABAD1AAAAhwMAAAAA&#10;" filled="f" strokecolor="olive" strokeweight=".25pt"/>
                <v:rect id="Rectangle 939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7JMMUA&#10;AADbAAAADwAAAGRycy9kb3ducmV2LnhtbESPT2sCMRTE74V+h/AKvdWsHsSuRhFRKZZC/Qd6e928&#10;7m67eQlJ6m6/vREKPQ4z8xtmMutMIy7kQ21ZQb+XgSAurK65VHDYr55GIEJE1thYJgW/FGA2vb+b&#10;YK5ty1u67GIpEoRDjgqqGF0uZSgqMhh61hEn79N6gzFJX0rtsU1w08hBlg2lwZrTQoWOFhUV37sf&#10;o2Djl+5ttPmw/HUcvrpTuz6/O6PU40M3H4OI1MX/8F/7RSt47sPt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skwxQAAANsAAAAPAAAAAAAAAAAAAAAAAJgCAABkcnMv&#10;ZG93bnJldi54bWxQSwUGAAAAAAQABAD1AAAAigMAAAAA&#10;" filled="f" strokecolor="olive" strokeweight=".25pt"/>
                <v:rect id="Rectangle 940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XR8UA&#10;AADbAAAADwAAAGRycy9kb3ducmV2LnhtbESPT2sCMRTE70K/Q3gFb5qtB7GrUUTaIpZC/Qd6e26e&#10;u9tuXkKSuttv3xQKPQ4z8xtmtuhMI27kQ21ZwcMwA0FcWF1zqeCwfx5MQISIrLGxTAq+KcBifteb&#10;Ya5ty1u67WIpEoRDjgqqGF0uZSgqMhiG1hEn72q9wZikL6X22Ca4aeQoy8bSYM1poUJHq4qKz92X&#10;UbDxT+5tsrlY/jiOX92pfTm/O6NU/75bTkFE6uJ/+K+91goeR/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FdHxQAAANsAAAAPAAAAAAAAAAAAAAAAAJgCAABkcnMv&#10;ZG93bnJldi54bWxQSwUGAAAAAAQABAD1AAAAigMAAAAA&#10;" filled="f" strokecolor="olive" strokeweight=".25pt"/>
                <v:rect id="Rectangle 941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y3MUA&#10;AADbAAAADwAAAGRycy9kb3ducmV2LnhtbESPQWsCMRSE7wX/Q3gFbzXbCmK3RpFSpVgK1irU23Pz&#10;3F27eQlJ6q7/vhEKPQ4z8w0zmXWmEWfyobas4H6QgSAurK65VLD9XNyNQYSIrLGxTAouFGA27d1M&#10;MNe25Q86b2IpEoRDjgqqGF0uZSgqMhgG1hEn72i9wZikL6X22Ca4aeRDlo2kwZrTQoWOnisqvjc/&#10;RsHKv7j38epg+bQbvbmvdrlfO6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PLcxQAAANsAAAAPAAAAAAAAAAAAAAAAAJgCAABkcnMv&#10;ZG93bnJldi54bWxQSwUGAAAAAAQABAD1AAAAigMAAAAA&#10;" filled="f" strokecolor="olive" strokeweight=".25pt"/>
                <v:rect id="Rectangle 942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qqMUA&#10;AADbAAAADwAAAGRycy9kb3ducmV2LnhtbESPQWsCMRSE7wX/Q3gFbzXbImK3RpFSpVgK1irU23Pz&#10;3F27eQlJ6q7/vhEKPQ4z8w0zmXWmEWfyobas4H6QgSAurK65VLD9XNyNQYSIrLGxTAouFGA27d1M&#10;MNe25Q86b2IpEoRDjgqqGF0uZSgqMhgG1hEn72i9wZikL6X22Ca4aeRDlo2kwZrTQoWOnisqvjc/&#10;RsHKv7j38epg+bQbvbmvdrlfO6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WqoxQAAANsAAAAPAAAAAAAAAAAAAAAAAJgCAABkcnMv&#10;ZG93bnJldi54bWxQSwUGAAAAAAQABAD1AAAAigMAAAAA&#10;" filled="f" strokecolor="olive" strokeweight=".25pt"/>
                <v:rect id="Rectangle 943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PM8UA&#10;AADbAAAADwAAAGRycy9kb3ducmV2LnhtbESPQWsCMRSE7wX/Q3gFbzXbgmK3RpFSpVgK1irU23Pz&#10;3F27eQlJ6q7/vhEKPQ4z8w0zmXWmEWfyobas4H6QgSAurK65VLD9XNyNQYSIrLGxTAouFGA27d1M&#10;MNe25Q86b2IpEoRDjgqqGF0uZSgqMhgG1hEn72i9wZikL6X22Ca4aeRDlo2kwZrTQoWOnisqvjc/&#10;RsHKv7j38epg+bQbvbmvdrlfO6NU/7abP4GI1MX/8F/7VSt4HML1S/o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Zc8zxQAAANsAAAAPAAAAAAAAAAAAAAAAAJgCAABkcnMv&#10;ZG93bnJldi54bWxQSwUGAAAAAAQABAD1AAAAigMAAAAA&#10;" filled="f" strokecolor="olive" strokeweight=".25pt"/>
                <v:rect id="Rectangle 944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RRMUA&#10;AADbAAAADwAAAGRycy9kb3ducmV2LnhtbESPQWsCMRSE7wX/Q3hCbzVrD4tdjVJES7EUqlXQ23Pz&#10;urvt5iUkqbv9901B6HGYmW+Y2aI3rbiQD41lBeNRBoK4tLrhSsH+fX03AREissbWMin4oQCL+eBm&#10;hoW2HW/psouVSBAOBSqoY3SFlKGsyWAYWUecvA/rDcYkfSW1xy7BTSvvsyyXBhtOCzU6WtZUfu2+&#10;jYKNX7nXyeZs+fOQv7hj93R6c0ap22H/OAURqY//4Wv7WSt4yOH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1FExQAAANsAAAAPAAAAAAAAAAAAAAAAAJgCAABkcnMv&#10;ZG93bnJldi54bWxQSwUGAAAAAAQABAD1AAAAigMAAAAA&#10;" filled="f" strokecolor="olive" strokeweight=".25pt"/>
                <v:rect id="Rectangle 945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038UA&#10;AADbAAAADwAAAGRycy9kb3ducmV2LnhtbESPQWsCMRSE7wX/Q3iF3mq2PVi7NYqUKsUiWKtQb8/N&#10;c3ft5iUkqbv++0YQehxm5htmNOlMI07kQ21ZwUM/A0FcWF1zqWDzNbsfgggRWWNjmRScKcBk3LsZ&#10;Ya5ty590WsdSJAiHHBVUMbpcylBUZDD0rSNO3sF6gzFJX0rtsU1w08jHLBtIgzWnhQodvVZU/Kx/&#10;jYKFf3PL4WJv+bgdfLjvdr5bOaPU3W03fQERqYv/4Wv7XSt4foLLl/QD5Pg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/TfxQAAANsAAAAPAAAAAAAAAAAAAAAAAJgCAABkcnMv&#10;ZG93bnJldi54bWxQSwUGAAAAAAQABAD1AAAAigMAAAAA&#10;" filled="f" strokecolor="olive" strokeweight=".25pt"/>
                <v:rect id="Rectangle 946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RgrcIA&#10;AADbAAAADwAAAGRycy9kb3ducmV2LnhtbERPy2oCMRTdF/oP4Rbc1YxdiB2NIqJFFKE+Cu3udnKd&#10;mXZyE5LojH/fLAouD+c9mXWmEVfyobasYNDPQBAXVtdcKjgdV88jECEia2wsk4IbBZhNHx8mmGvb&#10;8p6uh1iKFMIhRwVVjC6XMhQVGQx964gTd7beYEzQl1J7bFO4aeRLlg2lwZpTQ4WOFhUVv4eLUbDx&#10;S7cbbb4t/3wMt+6zfft6d0ap3lM3H4OI1MW7+N+91gpe09j0Jf0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GCtwgAAANsAAAAPAAAAAAAAAAAAAAAAAJgCAABkcnMvZG93&#10;bnJldi54bWxQSwUGAAAAAAQABAD1AAAAhwMAAAAA&#10;" filled="f" strokecolor="olive" strokeweight=".25pt"/>
                <v:rect id="Rectangle 947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FNsUA&#10;AADbAAAADwAAAGRycy9kb3ducmV2LnhtbESPT2sCMRTE74V+h/CE3mrWHkRXo5TSilgK/gW9vW5e&#10;d7fdvIQkdddvb4RCj8PM/IaZzjvTiDP5UFtWMOhnIIgLq2suFex3b48jECEia2wsk4ILBZjP7u+m&#10;mGvb8obO21iKBOGQo4IqRpdLGYqKDIa+dcTJ+7LeYEzSl1J7bBPcNPIpy4bSYM1poUJHLxUVP9tf&#10;o2DlX93HaPVp+fswfHfHdnFaO6PUQ697noCI1MX/8F97qRWMx3D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MU2xQAAANsAAAAPAAAAAAAAAAAAAAAAAJgCAABkcnMv&#10;ZG93bnJldi54bWxQSwUGAAAAAAQABAD1AAAAigMAAAAA&#10;" filled="f" strokecolor="olive" strokeweight=".25pt"/>
                <v:rect id="Rectangle 948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Sg98YA&#10;AADcAAAADwAAAGRycy9kb3ducmV2LnhtbESPQUsDMRCF74L/IYzgzc3aQylr0yKiRVoKWhXsbboZ&#10;d1c3k5Ck3e2/dw6Ctxnem/e+mS9H16sTxdR5NnBblKCIa287bgy8vz3dzECljGyx90wGzpRgubi8&#10;mGNl/cCvdNrlRkkIpwoNtDmHSutUt+QwFT4Qi/blo8Msa2y0jThIuOv1pCyn2mHH0tBioIeW6p/d&#10;0RlYx8ewna0Pnr8/ppvwOaz2L8EZc3013t+ByjTmf/Pf9bMV/FL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Sg98YAAADcAAAADwAAAAAAAAAAAAAAAACYAgAAZHJz&#10;L2Rvd25yZXYueG1sUEsFBgAAAAAEAAQA9QAAAIsDAAAAAA==&#10;" filled="f" strokecolor="olive" strokeweight=".25pt"/>
                <v:rect id="Rectangle 949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FbMMA&#10;AADcAAAADwAAAGRycy9kb3ducmV2LnhtbERPTWsCMRC9C/0PYQq9adYeRLZGKaVKUYSqFfQ2bqa7&#10;224mIUnd7b83guBtHu9zJrPONOJMPtSWFQwHGQjiwuqaSwVfu3l/DCJEZI2NZVLwTwFm04feBHNt&#10;W97QeRtLkUI45KigitHlUoaiIoNhYB1x4r6tNxgT9KXUHtsUbhr5nGUjabDm1FCho7eKit/tn1Gw&#10;9O9uPV6eLP/sRyt3aBfHT2eUenrsXl9AROriXXxzf+g0PxvC9Zl0gZ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gFbMMAAADcAAAADwAAAAAAAAAAAAAAAACYAgAAZHJzL2Rv&#10;d25yZXYueG1sUEsFBgAAAAAEAAQA9QAAAIgDAAAAAA==&#10;" filled="f" strokecolor="olive" strokeweight=".25pt"/>
                <v:rect id="Rectangle 950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bG8MA&#10;AADcAAAADwAAAGRycy9kb3ducmV2LnhtbERPS2sCMRC+C/6HMII3zdaDyNYopVQRS8FHC+1tupnu&#10;bt1MQhLd9d83BcHbfHzPmS8704gL+VBbVvAwzkAQF1bXXCp4P65GMxAhImtsLJOCKwVYLvq9Oeba&#10;trynyyGWIoVwyFFBFaPLpQxFRQbD2DrixP1YbzAm6EupPbYp3DRykmVTabDm1FCho+eKitPhbBRs&#10;/Yt7m22/Lf9+TF/dZ7v+2jmj1HDQPT2CiNTFu/jm3ug0P5vA/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qbG8MAAADcAAAADwAAAAAAAAAAAAAAAACYAgAAZHJzL2Rv&#10;d25yZXYueG1sUEsFBgAAAAAEAAQA9QAAAIgDAAAAAA==&#10;" filled="f" strokecolor="olive" strokeweight=".25pt"/>
                <v:rect id="Rectangle 951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+gMQA&#10;AADcAAAADwAAAGRycy9kb3ducmV2LnhtbERP32vCMBB+H/g/hBN8W9M5EOmMMobKUATnNtjebs2t&#10;7dZcQhJt/e+NMNjbfXw/b7boTStO5ENjWcFdloMgLq1uuFLw9rq6nYIIEVlja5kUnCnAYj64mWGh&#10;bccvdDrESqQQDgUqqGN0hZShrMlgyKwjTty39QZjgr6S2mOXwk0rx3k+kQYbTg01Onqqqfw9HI2C&#10;jV+63XTzZfnnfbJ1H936c++MUqNh//gAIlIf/8V/7med5uf3cH0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GPoDEAAAA3AAAAA8AAAAAAAAAAAAAAAAAmAIAAGRycy9k&#10;b3ducmV2LnhtbFBLBQYAAAAABAAEAPUAAACJAwAAAAA=&#10;" filled="f" strokecolor="olive" strokeweight=".25pt"/>
                <v:rect id="Rectangle 952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+m9MQA&#10;AADcAAAADwAAAGRycy9kb3ducmV2LnhtbERP32vCMBB+H/g/hBN8W9PJEOmMMobKUATnNtjebs2t&#10;7dZcQhJt/e+NMNjbfXw/b7boTStO5ENjWcFdloMgLq1uuFLw9rq6nYIIEVlja5kUnCnAYj64mWGh&#10;bccvdDrESqQQDgUqqGN0hZShrMlgyKwjTty39QZjgr6S2mOXwk0rx3k+kQYbTg01Onqqqfw9HI2C&#10;jV+63XTzZfnnfbJ1H936c++MUqNh//gAIlIf/8V/7med5uf3cH0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vpvTEAAAA3AAAAA8AAAAAAAAAAAAAAAAAmAIAAGRycy9k&#10;b3ducmV2LnhtbFBLBQYAAAAABAAEAPUAAACJAwAAAAA=&#10;" filled="f" strokecolor="olive" strokeweight=".25pt"/>
                <v:rect id="Rectangle 953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Db8QA&#10;AADcAAAADwAAAGRycy9kb3ducmV2LnhtbERP32vCMBB+H/g/hBN8W9MJE+mMMobKUATnNtjebs2t&#10;7dZcQhJt/e+NMNjbfXw/b7boTStO5ENjWcFdloMgLq1uuFLw9rq6nYIIEVlja5kUnCnAYj64mWGh&#10;bccvdDrESqQQDgUqqGN0hZShrMlgyKwjTty39QZjgr6S2mOXwk0rx3k+kQYbTg01Onqqqfw9HI2C&#10;jV+63XTzZfnnfbJ1H936c++MUqNh//gAIlIf/8V/7med5uf3cH0mX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jA2/EAAAA3AAAAA8AAAAAAAAAAAAAAAAAmAIAAGRycy9k&#10;b3ducmV2LnhtbFBLBQYAAAAABAAEAPUAAACJAwAAAAA=&#10;" filled="f" strokecolor="olive" strokeweight=".25pt"/>
                <v:rect id="Rectangle 954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dGMMA&#10;AADcAAAADwAAAGRycy9kb3ducmV2LnhtbERPTWsCMRC9F/ofwhS81Ww9LLI1ikhbxFKwVkFv42bc&#10;3XYzCUl013/fFITe5vE+ZzLrTSsu5ENjWcHTMANBXFrdcKVg+/X6OAYRIrLG1jIpuFKA2fT+boKF&#10;th1/0mUTK5FCOBSooI7RFVKGsiaDYWgdceJO1huMCfpKao9dCjetHGVZLg02nBpqdLSoqfzZnI2C&#10;lX9xH+PV0fL3Ln93++7tsHZGqcFDP38GEamP/+Kbe6nT/CyHv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GdGMMAAADcAAAADwAAAAAAAAAAAAAAAACYAgAAZHJzL2Rv&#10;d25yZXYueG1sUEsFBgAAAAAEAAQA9QAAAIgDAAAAAA==&#10;" filled="f" strokecolor="olive" strokeweight=".25pt"/>
              </v:group>
              <v:group id="Group 955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956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s8cYA&#10;AADcAAAADwAAAGRycy9kb3ducmV2LnhtbESPQUsDMRCF74L/IYzgzc3aQylr0yKiRVoKWhXsbboZ&#10;d1c3k5Ck3e2/dw6Ctxnem/e+mS9H16sTxdR5NnBblKCIa287bgy8vz3dzECljGyx90wGzpRgubi8&#10;mGNl/cCvdNrlRkkIpwoNtDmHSutUt+QwFT4Qi/blo8Msa2y0jThIuOv1pCyn2mHH0tBioIeW6p/d&#10;0RlYx8ewna0Pnr8/ppvwOaz2L8EZc3013t+ByjTmf/Pf9bMV/FJ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Ks8cYAAADcAAAADwAAAAAAAAAAAAAAAACYAgAAZHJz&#10;L2Rvd25yZXYueG1sUEsFBgAAAAAEAAQA9QAAAIsDAAAAAA==&#10;" filled="f" strokecolor="olive" strokeweight=".25pt"/>
                <v:rect id="Rectangle 957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4JasMA&#10;AADcAAAADwAAAGRycy9kb3ducmV2LnhtbERPTWsCMRC9F/wPYQRvNWsPYrdGEWmLWApVW6i3cTPu&#10;rm4mIUnd7b9vCoK3ebzPmc4704gL+VBbVjAaZiCIC6trLhV87l7uJyBCRNbYWCYFvxRgPuvdTTHX&#10;tuUNXbaxFCmEQ44KqhhdLmUoKjIYhtYRJ+5ovcGYoC+l9timcNPIhywbS4M1p4YKHS0rKs7bH6Ng&#10;7Z/d+2R9sHz6Gr+57/Z1/+GMUoN+t3gCEamLN/HVvdJpfvYI/8+k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4JasMAAADcAAAADwAAAAAAAAAAAAAAAACYAgAAZHJzL2Rv&#10;d25yZXYueG1sUEsFBgAAAAAEAAQA9QAAAIgDAAAAAA==&#10;" filled="f" strokecolor="olive" strokeweight=".25pt"/>
                <v:rect id="Rectangle 958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02KsYA&#10;AADcAAAADwAAAGRycy9kb3ducmV2LnhtbESPQUsDMRCF7wX/QxjBW5ttD6WsTYuIFqkIbVXQ27gZ&#10;d1c3k5DE7vrvO4dCbzO8N+99s1wPrlNHiqn1bGA6KUARV962XBt4e30cL0CljGyx80wG/inBenU1&#10;WmJpfc97Oh5yrSSEU4kGmpxDqXWqGnKYJj4Qi/bto8Msa6y1jdhLuOv0rCjm2mHL0tBgoPuGqt/D&#10;nzOwjQ/hZbH98vzzPn8OH/3mcxecMTfXw90tqExDvpjP109W8KeCL8/IBHp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02KsYAAADcAAAADwAAAAAAAAAAAAAAAACYAgAAZHJz&#10;L2Rvd25yZXYueG1sUEsFBgAAAAAEAAQA9QAAAIsDAAAAAA==&#10;" filled="f" strokecolor="olive" strokeweight=".25pt"/>
                <v:rect id="Rectangle 959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TscMA&#10;AADcAAAADwAAAGRycy9kb3ducmV2LnhtbERPTWsCMRC9F/ofwgi91ez2ILIaRYpKsRRaq6C3cTPu&#10;bruZhCR1t//eCIXe5vE+ZzrvTSsu5ENjWUE+zEAQl1Y3XCnYfa4exyBCRNbYWiYFvxRgPru/m2Kh&#10;bccfdNnGSqQQDgUqqGN0hZShrMlgGFpHnLiz9QZjgr6S2mOXwk0rn7JsJA02nBpqdPRcU/m9/TEK&#10;Nn7p3sabk+Wv/ejVHbr18d0ZpR4G/WICIlIf/8V/7hed5uc5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GTscMAAADcAAAADwAAAAAAAAAAAAAAAACYAgAAZHJzL2Rv&#10;d25yZXYueG1sUEsFBgAAAAAEAAQA9QAAAIgDAAAAAA==&#10;" filled="f" strokecolor="olive" strokeweight=".25pt"/>
                <v:rect id="Rectangle 960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MNxsMA&#10;AADcAAAADwAAAGRycy9kb3ducmV2LnhtbERPTWsCMRC9C/0PYQq9aVYPIlujiFgRRai2Bb1NN9Pd&#10;tZtJSFJ3+++bguBtHu9zpvPONOJKPtSWFQwHGQjiwuqaSwXvby/9CYgQkTU2lknBLwWYzx56U8y1&#10;bflA12MsRQrhkKOCKkaXSxmKigyGgXXEifuy3mBM0JdSe2xTuGnkKMvG0mDNqaFCR8uKiu/jj1Gw&#10;9Su3n2w/LV8+xjt3atfnV2eUenrsFs8gInXxLr65NzrNH47g/5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MNxsMAAADcAAAADwAAAAAAAAAAAAAAAACYAgAAZHJzL2Rv&#10;d25yZXYueG1sUEsFBgAAAAAEAAQA9QAAAIgDAAAAAA==&#10;" filled="f" strokecolor="olive" strokeweight=".25pt"/>
                <v:rect id="Rectangle 961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oXcMA&#10;AADcAAAADwAAAGRycy9kb3ducmV2LnhtbERP22oCMRB9L/gPYYS+1awKIqtRRFoRS6HeQN+mm+nu&#10;tptJSFJ3+/dNodC3OZzrzJedacSNfKgtKxgOMhDEhdU1lwpOx6eHKYgQkTU2lknBNwVYLnp3c8y1&#10;bXlPt0MsRQrhkKOCKkaXSxmKigyGgXXEiXu33mBM0JdSe2xTuGnkKMsm0mDNqaFCR+uKis/Dl1Gw&#10;84/uZbp7s/xxnjy7S7u5vjqj1H2/W81AROriv/jPvdVp/nAM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+oXcMAAADcAAAADwAAAAAAAAAAAAAAAACYAgAAZHJzL2Rv&#10;d25yZXYueG1sUEsFBgAAAAAEAAQA9QAAAIgDAAAAAA==&#10;" filled="f" strokecolor="olive" strokeweight=".25pt"/>
                <v:rect id="Rectangle 962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wKcMA&#10;AADcAAAADwAAAGRycy9kb3ducmV2LnhtbERP22oCMRB9L/gPYYS+1awiIqtRRFoRS6HeQN+mm+nu&#10;tptJSFJ3+/dNodC3OZzrzJedacSNfKgtKxgOMhDEhdU1lwpOx6eHKYgQkTU2lknBNwVYLnp3c8y1&#10;bXlPt0MsRQrhkKOCKkaXSxmKigyGgXXEiXu33mBM0JdSe2xTuGnkKMsm0mDNqaFCR+uKis/Dl1Gw&#10;84/uZbp7s/xxnjy7S7u5vjqj1H2/W81AROriv/jPvdVp/nAM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wKcMAAADcAAAADwAAAAAAAAAAAAAAAACYAgAAZHJzL2Rv&#10;d25yZXYueG1sUEsFBgAAAAAEAAQA9QAAAIgDAAAAAA==&#10;" filled="f" strokecolor="olive" strokeweight=".25pt"/>
                <v:rect id="Rectangle 963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qVssMA&#10;AADcAAAADwAAAGRycy9kb3ducmV2LnhtbERP22oCMRB9L/gPYYS+1ayCIqtRRFoRS6HeQN+mm+nu&#10;tptJSFJ3+/dNodC3OZzrzJedacSNfKgtKxgOMhDEhdU1lwpOx6eHKYgQkTU2lknBNwVYLnp3c8y1&#10;bXlPt0MsRQrhkKOCKkaXSxmKigyGgXXEiXu33mBM0JdSe2xTuGnkKMsm0mDNqaFCR+uKis/Dl1Gw&#10;84/uZbp7s/xxnjy7S7u5vjqj1H2/W81AROriv/jPvdVp/nAM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qVssMAAADcAAAADwAAAAAAAAAAAAAAAACYAgAAZHJzL2Rv&#10;d25yZXYueG1sUEsFBgAAAAAEAAQA9QAAAIgDAAAAAA==&#10;" filled="f" strokecolor="olive" strokeweight=".25pt"/>
                <v:rect id="Rectangle 964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LxcMA&#10;AADcAAAADwAAAGRycy9kb3ducmV2LnhtbERPTWsCMRC9F/ofwgi91aw9LLIaRYpKsRRaq6C3cTPu&#10;bruZhCR1t//eCIXe5vE+ZzrvTSsu5ENjWcFomIEgLq1uuFKw+1w9jkGEiKyxtUwKfinAfHZ/N8VC&#10;244/6LKNlUghHApUUMfoCilDWZPBMLSOOHFn6w3GBH0ltccuhZtWPmVZLg02nBpqdPRcU/m9/TEK&#10;Nn7p3sabk+Wvff7qDt36+O6MUg+DfjEBEamP/+I/94tO80c5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LxcMAAADcAAAADwAAAAAAAAAAAAAAAACYAgAAZHJzL2Rv&#10;d25yZXYueG1sUEsFBgAAAAAEAAQA9QAAAIgDAAAAAA==&#10;" filled="f" strokecolor="olive" strokeweight=".25pt"/>
                <v:rect id="Rectangle 965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uXsQA&#10;AADcAAAADwAAAGRycy9kb3ducmV2LnhtbERPS2sCMRC+F/wPYQRvNasHK6tRRFoRS6G+QG/TzXR3&#10;280kJKm7/fdNodDbfHzPmS8704gb+VBbVjAaZiCIC6trLhWcjk/3UxAhImtsLJOCbwqwXPTu5phr&#10;2/KebodYihTCIUcFVYwulzIUFRkMQ+uIE/duvcGYoC+l9timcNPIcZZNpMGaU0OFjtYVFZ+HL6Ng&#10;5x/dy3T3ZvnjPHl2l3ZzfXVGqUG/W81AROriv/jPvdVp/ugB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krl7EAAAA3AAAAA8AAAAAAAAAAAAAAAAAmAIAAGRycy9k&#10;b3ducmV2LnhtbFBLBQYAAAAABAAEAPUAAACJAwAAAAA=&#10;" filled="f" strokecolor="olive" strokeweight=".25pt"/>
                <v:rect id="Rectangle 966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6LMYA&#10;AADcAAAADwAAAGRycy9kb3ducmV2LnhtbESPQUsDMRCF7wX/QxjBW5ttD6WsTYuIFqkIbVXQ27gZ&#10;d1c3k5DE7vrvO4dCbzO8N+99s1wPrlNHiqn1bGA6KUARV962XBt4e30cL0CljGyx80wG/inBenU1&#10;WmJpfc97Oh5yrSSEU4kGmpxDqXWqGnKYJj4Qi/bto8Msa6y1jdhLuOv0rCjm2mHL0tBgoPuGqt/D&#10;nzOwjQ/hZbH98vzzPn8OH/3mcxecMTfXw90tqExDvpjP109W8KdCK8/IBHp1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s6LMYAAADcAAAADwAAAAAAAAAAAAAAAACYAgAAZHJz&#10;L2Rvd25yZXYueG1sUEsFBgAAAAAEAAQA9QAAAIsDAAAAAA==&#10;" filled="f" strokecolor="olive" strokeweight=".25pt"/>
                <v:rect id="Rectangle 967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ft8QA&#10;AADcAAAADwAAAGRycy9kb3ducmV2LnhtbERPS2sCMRC+F/ofwhR6q1k9iF2NIqJSLIX6Ar1NN9Pd&#10;bTeTkKTu9t8bodDbfHzPmcw604gL+VBbVtDvZSCIC6trLhUc9qunEYgQkTU2lknBLwWYTe/vJphr&#10;2/KWLrtYihTCIUcFVYwulzIUFRkMPeuIE/dpvcGYoC+l9timcNPIQZYNpcGaU0OFjhYVFd+7H6Ng&#10;45fubbT5sPx1HL66U7s+vzuj1ONDNx+DiNTFf/Gf+0Wn+f1nuD2TLp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3n7fEAAAA3AAAAA8AAAAAAAAAAAAAAAAAmAIAAGRycy9k&#10;b3ducmV2LnhtbFBLBQYAAAAABAAEAPUAAACJAwAAAAA=&#10;" filled="f" strokecolor="olive" strokeweight=".25pt"/>
                <v:rect id="Rectangle 968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8l8YA&#10;AADcAAAADwAAAGRycy9kb3ducmV2LnhtbESPQUsDMRCF70L/QxjBm83aQylr01JKFakIWhX0Nt1M&#10;d7fdTEISu+u/dw5CbzO8N+99M18OrlNniqn1bOBuXIAirrxtuTbw8f5wOwOVMrLFzjMZ+KUEy8Xo&#10;ao6l9T2/0XmXayUhnEo00OQcSq1T1ZDDNPaBWLSDjw6zrLHWNmIv4a7Tk6KYaoctS0ODgdYNVafd&#10;jzOwjZvwMtvuPR8/p8/hq3/8fg3OmJvrYXUPKtOQL+b/6ycr+BP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H8l8YAAADcAAAADwAAAAAAAAAAAAAAAACYAgAAZHJz&#10;L2Rvd25yZXYueG1sUEsFBgAAAAAEAAQA9QAAAIsDAAAAAA==&#10;" filled="f" strokecolor="olive" strokeweight=".25pt"/>
                <v:rect id="Rectangle 969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ZDMMA&#10;AADcAAAADwAAAGRycy9kb3ducmV2LnhtbERPTWsCMRC9C/0PYQq9aVYPIlujiFgRRai2Bb1NN9Pd&#10;tZtJSFJ3+++bguBtHu9zpvPONOJKPtSWFQwHGQjiwuqaSwXvby/9CYgQkTU2lknBLwWYzx56U8y1&#10;bflA12MsRQrhkKOCKkaXSxmKigyGgXXEifuy3mBM0JdSe2xTuGnkKMvG0mDNqaFCR8uKiu/jj1Gw&#10;9Su3n2w/LV8+xjt3atfnV2eUenrsFs8gInXxLr65NzrNHw3h/5l0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1ZDMMAAADcAAAADwAAAAAAAAAAAAAAAACYAgAAZHJzL2Rv&#10;d25yZXYueG1sUEsFBgAAAAAEAAQA9QAAAIgDAAAAAA==&#10;" filled="f" strokecolor="olive" strokeweight=".25pt"/>
                <v:rect id="Rectangle 970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He8QA&#10;AADcAAAADwAAAGRycy9kb3ducmV2LnhtbERP30vDMBB+H/g/hBN8c+n6UEa3rIhMkYmg2wT3dmvO&#10;ttpcQhLX+t8bYbC3+/h+3rIaTS9O5ENnWcFsmoEgrq3uuFGw3z3czkGEiKyxt0wKfilAtbqaLLHU&#10;duA3Om1jI1IIhxIVtDG6UspQt2QwTK0jTtyn9QZjgr6R2uOQwk0v8ywrpMGOU0OLju5bqr+3P0bB&#10;xq/dy3xztPz1Xjy7j+Hx8OqMUjfX490CRKQxXsRn95NO8/Mc/p9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/x3vEAAAA3AAAAA8AAAAAAAAAAAAAAAAAmAIAAGRycy9k&#10;b3ducmV2LnhtbFBLBQYAAAAABAAEAPUAAACJAwAAAAA=&#10;" filled="f" strokecolor="olive" strokeweight=".25pt"/>
                <v:rect id="Rectangle 971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i4MMA&#10;AADcAAAADwAAAGRycy9kb3ducmV2LnhtbERP22oCMRB9L/Qfwgh9q1kVRFajlNIWsRS8gr5NN9Pd&#10;bTeTkKTu+vdGKPRtDuc6s0VnGnEmH2rLCgb9DARxYXXNpYL97vVxAiJEZI2NZVJwoQCL+f3dDHNt&#10;W97QeRtLkUI45KigitHlUoaiIoOhbx1x4r6sNxgT9KXUHtsUbho5zLKxNFhzaqjQ0XNFxc/21yhY&#10;+Rf3MVl9Wv4+jN/dsX07rZ1R6qHXPU1BROriv/jPvdRp/nAE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Ni4MMAAADcAAAADwAAAAAAAAAAAAAAAACYAgAAZHJzL2Rv&#10;d25yZXYueG1sUEsFBgAAAAAEAAQA9QAAAIgDAAAAAA==&#10;" filled="f" strokecolor="olive" strokeweight=".25pt"/>
                <v:rect id="Rectangle 972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r6lMMA&#10;AADcAAAADwAAAGRycy9kb3ducmV2LnhtbERP22oCMRB9L/Qfwgh9q1lFRFajlNIWsRS8gr5NN9Pd&#10;bTeTkKTu+vdGKPRtDuc6s0VnGnEmH2rLCgb9DARxYXXNpYL97vVxAiJEZI2NZVJwoQCL+f3dDHNt&#10;W97QeRtLkUI45KigitHlUoaiIoOhbx1x4r6sNxgT9KXUHtsUbho5zLKxNFhzaqjQ0XNFxc/21yhY&#10;+Rf3MVl9Wv4+jN/dsX07rZ1R6qHXPU1BROriv/jPvdRp/nAE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r6lMMAAADcAAAADwAAAAAAAAAAAAAAAACYAgAAZHJzL2Rv&#10;d25yZXYueG1sUEsFBgAAAAAEAAQA9QAAAIgDAAAAAA==&#10;" filled="f" strokecolor="olive" strokeweight=".25pt"/>
                <v:rect id="Rectangle 973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fD8MA&#10;AADcAAAADwAAAGRycy9kb3ducmV2LnhtbERP22oCMRB9L/Qfwgh9q1kFRVajlNIWsRS8gr5NN9Pd&#10;bTeTkKTu+vdGKPRtDuc6s0VnGnEmH2rLCgb9DARxYXXNpYL97vVxAiJEZI2NZVJwoQCL+f3dDHNt&#10;W97QeRtLkUI45KigitHlUoaiIoOhbx1x4r6sNxgT9KXUHtsUbho5zLKxNFhzaqjQ0XNFxc/21yhY&#10;+Rf3MVl9Wv4+jN/dsX07rZ1R6qHXPU1BROriv/jPvdRp/nAE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ZfD8MAAADcAAAADwAAAAAAAAAAAAAAAACYAgAAZHJzL2Rv&#10;d25yZXYueG1sUEsFBgAAAAAEAAQA9QAAAIgDAAAAAA==&#10;" filled="f" strokecolor="olive" strokeweight=".25pt"/>
                <v:rect id="Rectangle 974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BeMQA&#10;AADcAAAADwAAAGRycy9kb3ducmV2LnhtbERP30vDMBB+H/g/hBN8c+n6UEa3rIhMkYmg2wT3dmvO&#10;ttpcQhLX+t8bYbC3+/h+3rIaTS9O5ENnWcFsmoEgrq3uuFGw3z3czkGEiKyxt0wKfilAtbqaLLHU&#10;duA3Om1jI1IIhxIVtDG6UspQt2QwTK0jTtyn9QZjgr6R2uOQwk0v8ywrpMGOU0OLju5bqr+3P0bB&#10;xq/dy3xztPz1Xjy7j+Hx8OqMUjfX490CRKQxXsRn95NO8/MC/p9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EwXjEAAAA3AAAAA8AAAAAAAAAAAAAAAAAmAIAAGRycy9k&#10;b3ducmV2LnhtbFBLBQYAAAAABAAEAPUAAACJAwAAAAA=&#10;" filled="f" strokecolor="olive" strokeweight=".25pt"/>
                <v:rect id="Rectangle 975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hk48MA&#10;AADcAAAADwAAAGRycy9kb3ducmV2LnhtbERPS2sCMRC+F/ofwgjealYPVlajlFJFLAWfoLfpZrq7&#10;7WYSktTd/ntTKPQ2H99zZovONOJKPtSWFQwHGQjiwuqaSwXHw/JhAiJEZI2NZVLwQwEW8/u7Geba&#10;tryj6z6WIoVwyFFBFaPLpQxFRQbDwDrixH1YbzAm6EupPbYp3DRylGVjabDm1FCho+eKiq/9t1Gw&#10;8S/ubbJ5t/x5Gr+6c7u6bJ1Rqt/rnqYgInXxX/znXus0f/QIv8+k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hk48MAAADcAAAADwAAAAAAAAAAAAAAAACYAgAAZHJzL2Rv&#10;d25yZXYueG1sUEsFBgAAAAAEAAQA9QAAAIgDAAAAAA==&#10;" filled="f" strokecolor="olive" strokeweight=".25pt"/>
              </v:group>
              <v:group id="Group 976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977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VCsQA&#10;AADcAAAADwAAAGRycy9kb3ducmV2LnhtbERPS2sCMRC+C/0PYQreNFsPYlejiLRFLIX6Ar2Nm3F3&#10;280kJKm7/fdNodDbfHzPmS0604gb+VBbVvAwzEAQF1bXXCo47J8HExAhImtsLJOCbwqwmN/1Zphr&#10;2/KWbrtYihTCIUcFVYwulzIUFRkMQ+uIE3e13mBM0JdSe2xTuGnkKMvG0mDNqaFCR6uKis/dl1Gw&#10;8U/ubbK5WP44jl/dqX05vzujVP++W05BROriv/jPvdZp/ugRfp9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bVQrEAAAA3AAAAA8AAAAAAAAAAAAAAAAAmAIAAGRycy9k&#10;b3ducmV2LnhtbFBLBQYAAAAABAAEAPUAAACJAwAAAAA=&#10;" filled="f" strokecolor="olive" strokeweight=".25pt"/>
                <v:rect id="Rectangle 978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qSsYA&#10;AADcAAAADwAAAGRycy9kb3ducmV2LnhtbESPQUsDMRCF70L/Q5iCN5u1hVLWpkVES6kItirobdyM&#10;u9tuJiGJ3fXfOwfB2wzvzXvfLNeD69SZYmo9G7ieFKCIK29brg28vjxcLUCljGyx80wGfijBejW6&#10;WGJpfc97Oh9yrSSEU4kGmpxDqXWqGnKYJj4Qi/blo8Msa6y1jdhLuOv0tCjm2mHL0tBgoLuGqtPh&#10;2xnYxfvwtNh9ej6+zR/De7/5eA7OmMvxcHsDKtOQ/81/11sr+DP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hqSsYAAADcAAAADwAAAAAAAAAAAAAAAACYAgAAZHJz&#10;L2Rvd25yZXYueG1sUEsFBgAAAAAEAAQA9QAAAIsDAAAAAA==&#10;" filled="f" strokecolor="olive" strokeweight=".25pt"/>
                <v:rect id="Rectangle 979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TP0cMA&#10;AADcAAAADwAAAGRycy9kb3ducmV2LnhtbERP22oCMRB9L/gPYYS+1awKIqtRRFoRS6HeQN+mm+nu&#10;tptJSFJ3+/dNodC3OZzrzJedacSNfKgtKxgOMhDEhdU1lwpOx6eHKYgQkTU2lknBNwVYLnp3c8y1&#10;bXlPt0MsRQrhkKOCKkaXSxmKigyGgXXEiXu33mBM0JdSe2xTuGnkKMsm0mDNqaFCR+uKis/Dl1Gw&#10;84/uZbp7s/xxnjy7S7u5vjqj1H2/W81AROriv/jPvdVp/ngI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TP0cMAAADcAAAADwAAAAAAAAAAAAAAAACYAgAAZHJzL2Rv&#10;d25yZXYueG1sUEsFBgAAAAAEAAQA9QAAAIgDAAAAAA==&#10;" filled="f" strokecolor="olive" strokeweight=".25pt"/>
                <v:rect id="Rectangle 980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ZRpsMA&#10;AADcAAAADwAAAGRycy9kb3ducmV2LnhtbERP22oCMRB9L/Qfwgh9q1kVRFajlNIWsRS8gr5NN9Pd&#10;bTeTkKTu+vdGKPRtDuc6s0VnGnEmH2rLCgb9DARxYXXNpYL97vVxAiJEZI2NZVJwoQCL+f3dDHNt&#10;W97QeRtLkUI45KigitHlUoaiIoOhbx1x4r6sNxgT9KXUHtsUbho5zLKxNFhzaqjQ0XNFxc/21yhY&#10;+Rf3MVl9Wv4+jN/dsX07rZ1R6qHXPU1BROriv/jPvdRp/mgI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ZRpsMAAADcAAAADwAAAAAAAAAAAAAAAACYAgAAZHJzL2Rv&#10;d25yZXYueG1sUEsFBgAAAAAEAAQA9QAAAIgDAAAAAA==&#10;" filled="f" strokecolor="olive" strokeweight=".25pt"/>
                <v:rect id="Rectangle 981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0PcMA&#10;AADcAAAADwAAAGRycy9kb3ducmV2LnhtbERP22oCMRB9L/Qfwgh9q1kriKxGKaUVsRS8gr5NN9Pd&#10;bTeTkKTu+vdGKPRtDuc603lnGnEmH2rLCgb9DARxYXXNpYL97u1xDCJEZI2NZVJwoQDz2f3dFHNt&#10;W97QeRtLkUI45KigitHlUoaiIoOhbx1x4r6sNxgT9KXUHtsUbhr5lGUjabDm1FCho5eKip/tr1Gw&#10;8q/uY7z6tPx9GL27Y7s4rZ1R6qHXPU9AROriv/jPvdRp/nA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r0PcMAAADcAAAADwAAAAAAAAAAAAAAAACYAgAAZHJzL2Rv&#10;d25yZXYueG1sUEsFBgAAAAAEAAQA9QAAAIgDAAAAAA==&#10;" filled="f" strokecolor="olive" strokeweight=".25pt"/>
                <v:rect id="Rectangle 982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sScQA&#10;AADcAAAADwAAAGRycy9kb3ducmV2LnhtbERPTWsCMRC9F/wPYQreara1iGyNIqVKUQrWKtTbuBl3&#10;124mIUnd7b9vhEJv83ifM5l1phEX8qG2rOB+kIEgLqyuuVSw+1jcjUGEiKyxsUwKfijAbNq7mWCu&#10;bcvvdNnGUqQQDjkqqGJ0uZShqMhgGFhHnLiT9QZjgr6U2mObwk0jH7JsJA3WnBoqdPRcUfG1/TYK&#10;Vv7FvY1XR8vn/WjtPtvlYeO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DbEnEAAAA3AAAAA8AAAAAAAAAAAAAAAAAmAIAAGRycy9k&#10;b3ducmV2LnhtbFBLBQYAAAAABAAEAPUAAACJAwAAAAA=&#10;" filled="f" strokecolor="olive" strokeweight=".25pt"/>
                <v:rect id="Rectangle 983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J0sQA&#10;AADcAAAADwAAAGRycy9kb3ducmV2LnhtbERPTWsCMRC9F/wPYQrearaVimyNIqVKUQrWKtTbuBl3&#10;124mIUnd7b9vhEJv83ifM5l1phEX8qG2rOB+kIEgLqyuuVSw+1jcjUGEiKyxsUwKfijAbNq7mWCu&#10;bcvvdNnGUqQQDjkqqGJ0uZShqMhgGFhHnLiT9QZjgr6U2mObwk0jH7JsJA3WnBoqdPRcUfG1/TYK&#10;Vv7FvY1XR8vn/WjtPtvlYeO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ydLEAAAA3AAAAA8AAAAAAAAAAAAAAAAAmAIAAGRycy9k&#10;b3ducmV2LnhtbFBLBQYAAAAABAAEAPUAAACJAwAAAAA=&#10;" filled="f" strokecolor="olive" strokeweight=".25pt"/>
                <v:rect id="Rectangle 984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XpcQA&#10;AADcAAAADwAAAGRycy9kb3ducmV2LnhtbERP32vCMBB+H/g/hBN8m6kbFKlGGaJjOAabU9C3s7m1&#10;3ZpLSKLt/vtlMNjbfXw/b77sTSuu5ENjWcFknIEgLq1uuFKwf9/cTkGEiKyxtUwKvinAcjG4mWOh&#10;bcdvdN3FSqQQDgUqqGN0hZShrMlgGFtHnLgP6w3GBH0ltccuhZtW3mVZLg02nBpqdLSqqfzaXYyC&#10;rV+7l+n2bPnzkD+7Y/d4enVGqdGwf5iBiNTHf/Gf+0mn+fc5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dV6XEAAAA3AAAAA8AAAAAAAAAAAAAAAAAmAIAAGRycy9k&#10;b3ducmV2LnhtbFBLBQYAAAAABAAEAPUAAACJAwAAAAA=&#10;" filled="f" strokecolor="olive" strokeweight=".25pt"/>
                <v:rect id="Rectangle 985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yPsQA&#10;AADcAAAADwAAAGRycy9kb3ducmV2LnhtbERPTWsCMRC9F/wPYQrearYVrGyNIqVKsRSsVai3cTPu&#10;rt1MQpK6679vhEJv83ifM5l1phFn8qG2rOB+kIEgLqyuuVSw/VzcjUGEiKyxsUwKLhRgNu3dTDDX&#10;tuUPOm9iKVIIhxwVVDG6XMpQVGQwDKwjTtzReoMxQV9K7bFN4aaRD1k2kgZrTg0VOnquqPje/BgF&#10;K//i3serg+XTbvTmvtrlfu2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R8j7EAAAA3AAAAA8AAAAAAAAAAAAAAAAAmAIAAGRycy9k&#10;b3ducmV2LnhtbFBLBQYAAAAABAAEAPUAAACJAwAAAAA=&#10;" filled="f" strokecolor="olive" strokeweight=".25pt"/>
                <v:rect id="Rectangle 986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5mTMYA&#10;AADcAAAADwAAAGRycy9kb3ducmV2LnhtbESPQUsDMRCF70L/Q5iCN5u1hVLWpkVES6kItirobdyM&#10;u9tuJiGJ3fXfOwfB2wzvzXvfLNeD69SZYmo9G7ieFKCIK29brg28vjxcLUCljGyx80wGfijBejW6&#10;WGJpfc97Oh9yrSSEU4kGmpxDqXWqGnKYJj4Qi/blo8Msa6y1jdhLuOv0tCjm2mHL0tBgoLuGqtPh&#10;2xnYxfvwtNh9ej6+zR/De7/5eA7OmMvxcHsDKtOQ/81/11sr+D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5mTMYAAADcAAAADwAAAAAAAAAAAAAAAACYAgAAZHJz&#10;L2Rvd25yZXYueG1sUEsFBgAAAAAEAAQA9QAAAIsDAAAAAA==&#10;" filled="f" strokecolor="olive" strokeweight=".25pt"/>
                <v:rect id="Rectangle 987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D18QA&#10;AADcAAAADwAAAGRycy9kb3ducmV2LnhtbERPTWsCMRC9F/wPYQrearYVxG6NIqVKsRSsVai3cTPu&#10;rt1MQpK6679vhEJv83ifM5l1phFn8qG2rOB+kIEgLqyuuVSw/VzcjUGEiKyxsUwKLhRgNu3dTDDX&#10;tuUPOm9iKVIIhxwVVDG6XMpQVGQwDKwjTtzReoMxQV9K7bFN4aaRD1k2kgZrTg0VOnquqPje/BgF&#10;K//i3serg+XTbvTmvtrlfu2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Cw9fEAAAA3AAAAA8AAAAAAAAAAAAAAAAAmAIAAGRycy9k&#10;b3ducmV2LnhtbFBLBQYAAAAABAAEAPUAAACJAwAAAAA=&#10;" filled="f" strokecolor="olive" strokeweight=".25pt"/>
                <v:rect id="Rectangle 988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ZN8YA&#10;AADcAAAADwAAAGRycy9kb3ducmV2LnhtbESPQUsDMRCF70L/Q5iCN5u1lFLWpkVES6kItirobdyM&#10;u9tuJiGJ3fXfOwfB2wzvzXvfLNeD69SZYmo9G7ieFKCIK29brg28vjxcLUCljGyx80wGfijBejW6&#10;WGJpfc97Oh9yrSSEU4kGmpxDqXWqGnKYJj4Qi/blo8Msa6y1jdhLuOv0tCjm2mHL0tBgoLuGqtPh&#10;2xnYxfvwtNh9ej6+zR/De7/5eA7OmMvxcHsDKtOQ/81/11sr+DP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4ZN8YAAADcAAAADwAAAAAAAAAAAAAAAACYAgAAZHJz&#10;L2Rvd25yZXYueG1sUEsFBgAAAAAEAAQA9QAAAIsDAAAAAA==&#10;" filled="f" strokecolor="olive" strokeweight=".25pt"/>
                <v:rect id="Rectangle 989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8rMMA&#10;AADcAAAADwAAAGRycy9kb3ducmV2LnhtbERP22oCMRB9L/gPYYS+1awiIqtRRFoRS6HeQN+mm+nu&#10;tptJSFJ3+/dNodC3OZzrzJedacSNfKgtKxgOMhDEhdU1lwpOx6eHKYgQkTU2lknBNwVYLnp3c8y1&#10;bXlPt0MsRQrhkKOCKkaXSxmKigyGgXXEiXu33mBM0JdSe2xTuGnkKMsm0mDNqaFCR+uKis/Dl1Gw&#10;84/uZbp7s/xxnjy7S7u5vjqj1H2/W81AROriv/jPvdVp/ngI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K8rMMAAADcAAAADwAAAAAAAAAAAAAAAACYAgAAZHJzL2Rv&#10;d25yZXYueG1sUEsFBgAAAAAEAAQA9QAAAIgDAAAAAA==&#10;" filled="f" strokecolor="olive" strokeweight=".25pt"/>
                <v:rect id="Rectangle 990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Ai28MA&#10;AADcAAAADwAAAGRycy9kb3ducmV2LnhtbERP22oCMRB9L/Qfwgh9q1lFRFajlNIWsRS8gr5NN9Pd&#10;bTeTkKTu+vdGKPRtDuc6s0VnGnEmH2rLCgb9DARxYXXNpYL97vVxAiJEZI2NZVJwoQCL+f3dDHNt&#10;W97QeRtLkUI45KigitHlUoaiIoOhbx1x4r6sNxgT9KXUHtsUbho5zLKxNFhzaqjQ0XNFxc/21yhY&#10;+Rf3MVl9Wv4+jN/dsX07rZ1R6qHXPU1BROriv/jPvdRp/mgI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Ai28MAAADcAAAADwAAAAAAAAAAAAAAAACYAgAAZHJzL2Rv&#10;d25yZXYueG1sUEsFBgAAAAAEAAQA9QAAAIgDAAAAAA==&#10;" filled="f" strokecolor="olive" strokeweight=".25pt"/>
                <v:rect id="Rectangle 991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HQMQA&#10;AADcAAAADwAAAGRycy9kb3ducmV2LnhtbERPTWsCMRC9F/wPYQreara1iGyNIqVKUQrWKtTbuBl3&#10;124mIUnd7b9vhEJv83ifM5l1phEX8qG2rOB+kIEgLqyuuVSw+1jcjUGEiKyxsUwKfijAbNq7mWCu&#10;bcvvdNnGUqQQDjkqqGJ0uZShqMhgGFhHnLiT9QZjgr6U2mObwk0jH7JsJA3WnBoqdPRcUfG1/TYK&#10;Vv7FvY1XR8vn/WjtPtvlYeO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h0DEAAAA3AAAAA8AAAAAAAAAAAAAAAAAmAIAAGRycy9k&#10;b3ducmV2LnhtbFBLBQYAAAAABAAEAPUAAACJAwAAAAA=&#10;" filled="f" strokecolor="olive" strokeweight=".25pt"/>
                <v:rect id="Rectangle 992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fNMMA&#10;AADcAAAADwAAAGRycy9kb3ducmV2LnhtbERP22oCMRB9L/Qfwgh9q1mLiKxGKaUVsRS8gr5NN9Pd&#10;bTeTkKTu+vdGKPRtDuc603lnGnEmH2rLCgb9DARxYXXNpYL97u1xDCJEZI2NZVJwoQDz2f3dFHNt&#10;W97QeRtLkUI45KigitHlUoaiIoOhbx1x4r6sNxgT9KXUHtsUbhr5lGUjabDm1FCho5eKip/tr1Gw&#10;8q/uY7z6tPx9GL27Y7s4rZ1R6qHXPU9AROriv/jPvdRp/nA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UfNMMAAADcAAAADwAAAAAAAAAAAAAAAACYAgAAZHJzL2Rv&#10;d25yZXYueG1sUEsFBgAAAAAEAAQA9QAAAIgDAAAAAA==&#10;" filled="f" strokecolor="olive" strokeweight=".25pt"/>
                <v:rect id="Rectangle 993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6r8QA&#10;AADcAAAADwAAAGRycy9kb3ducmV2LnhtbERPTWsCMRC9F/wPYQrearbFimyNIqVKUQrWKtTbuBl3&#10;124mIUnd7b9vhEJv83ifM5l1phEX8qG2rOB+kIEgLqyuuVSw+1jcjUGEiKyxsUwKfijAbNq7mWCu&#10;bcvvdNnGUqQQDjkqqGJ0uZShqMhgGFhHnLiT9QZjgr6U2mObwk0jH7JsJA3WnBoqdPRcUfG1/TYK&#10;Vv7FvY1XR8vn/WjtPtvlYeO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Juq/EAAAA3AAAAA8AAAAAAAAAAAAAAAAAmAIAAGRycy9k&#10;b3ducmV2LnhtbFBLBQYAAAAABAAEAPUAAACJAwAAAAA=&#10;" filled="f" strokecolor="olive" strokeweight=".25pt"/>
                <v:rect id="Rectangle 994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k2MQA&#10;AADcAAAADwAAAGRycy9kb3ducmV2LnhtbERP32vCMBB+H/g/hBN8m6ljFKlGGaJjOAabU9C3s7m1&#10;3ZpLSKLt/vtlMNjbfXw/b77sTSuu5ENjWcFknIEgLq1uuFKwf9/cTkGEiKyxtUwKvinAcjG4mWOh&#10;bcdvdN3FSqQQDgUqqGN0hZShrMlgGFtHnLgP6w3GBH0ltccuhZtW3mVZLg02nBpqdLSqqfzaXYyC&#10;rV+7l+n2bPnzkD+7Y/d4enVGqdGwf5iBiNTHf/Gf+0mn+fc5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JNjEAAAA3AAAAA8AAAAAAAAAAAAAAAAAmAIAAGRycy9k&#10;b3ducmV2LnhtbFBLBQYAAAAABAAEAPUAAACJAwAAAAA=&#10;" filled="f" strokecolor="olive" strokeweight=".25pt"/>
                <v:rect id="Rectangle 995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eBQ8QA&#10;AADcAAAADwAAAGRycy9kb3ducmV2LnhtbERPTWsCMRC9F/wPYQrearZFrGyNIqVKsRSsVai3cTPu&#10;rt1MQpK6679vhEJv83ifM5l1phFn8qG2rOB+kIEgLqyuuVSw/VzcjUGEiKyxsUwKLhRgNu3dTDDX&#10;tuUPOm9iKVIIhxwVVDG6XMpQVGQwDKwjTtzReoMxQV9K7bFN4aaRD1k2kgZrTg0VOnquqPje/BgF&#10;K//i3serg+XTbvTmvtrlfu2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gUPEAAAA3AAAAA8AAAAAAAAAAAAAAAAAmAIAAGRycy9k&#10;b3ducmV2LnhtbFBLBQYAAAAABAAEAPUAAACJAwAAAAA=&#10;" filled="f" strokecolor="olive" strokeweight=".25pt"/>
                <v:rect id="Rectangle 996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VMcYA&#10;AADcAAAADwAAAGRycy9kb3ducmV2LnhtbESPQUsDMRCF70L/Q5iCN5u1lFLWpkVES6kItirobdyM&#10;u9tuJiGJ3fXfOwfB2wzvzXvfLNeD69SZYmo9G7ieFKCIK29brg28vjxcLUCljGyx80wGfijBejW6&#10;WGJpfc97Oh9yrSSEU4kGmpxDqXWqGnKYJj4Qi/blo8Msa6y1jdhLuOv0tCjm2mHL0tBgoLuGqtPh&#10;2xnYxfvwtNh9ej6+zR/De7/5eA7OmMvxcHsDKtOQ/81/11sr+D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gVMcYAAADcAAAADwAAAAAAAAAAAAAAAACYAgAAZHJz&#10;L2Rvd25yZXYueG1sUEsFBgAAAAAEAAQA9QAAAIsDAAAAAA==&#10;" filled="f" strokecolor="olive" strokeweight=".25pt"/>
              </v:group>
              <v:group id="Group 997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998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P6sYA&#10;AADcAAAADwAAAGRycy9kb3ducmV2LnhtbESPQUsDMRCF70L/Q5iCN5u10FLWpkVES6kItirobdyM&#10;u9tuJiGJ3fXfOwfB2wzvzXvfLNeD69SZYmo9G7ieFKCIK29brg28vjxcLUCljGyx80wGfijBejW6&#10;WGJpfc97Oh9yrSSEU4kGmpxDqXWqGnKYJj4Qi/blo8Msa6y1jdhLuOv0tCjm2mHL0tBgoLuGqtPh&#10;2xnYxfvwtNh9ej6+zR/De7/5eA7OmMvxcHsDKtOQ/81/11sr+DP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eP6sYAAADcAAAADwAAAAAAAAAAAAAAAACYAgAAZHJz&#10;L2Rvd25yZXYueG1sUEsFBgAAAAAEAAQA9QAAAIsDAAAAAA==&#10;" filled="f" strokecolor="olive" strokeweight=".25pt"/>
                <v:rect id="Rectangle 999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qccMA&#10;AADcAAAADwAAAGRycy9kb3ducmV2LnhtbERP22oCMRB9L/gPYYS+1ayCIqtRRFoRS6HeQN+mm+nu&#10;tptJSFJ3+/dNodC3OZzrzJedacSNfKgtKxgOMhDEhdU1lwpOx6eHKYgQkTU2lknBNwVYLnp3c8y1&#10;bXlPt0MsRQrhkKOCKkaXSxmKigyGgXXEiXu33mBM0JdSe2xTuGnkKMsm0mDNqaFCR+uKis/Dl1Gw&#10;84/uZbp7s/xxnjy7S7u5vjqj1H2/W81AROriv/jPvdVp/ngIv8+k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sqccMAAADcAAAADwAAAAAAAAAAAAAAAACYAgAAZHJzL2Rv&#10;d25yZXYueG1sUEsFBgAAAAAEAAQA9QAAAIgDAAAAAA==&#10;" filled="f" strokecolor="olive" strokeweight=".25pt"/>
                <v:rect id="Rectangle 1000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0BsMA&#10;AADcAAAADwAAAGRycy9kb3ducmV2LnhtbERP22oCMRB9L/Qfwgh9q1kFRVajlNIWsRS8gr5NN9Pd&#10;bTeTkKTu+vdGKPRtDuc6s0VnGnEmH2rLCgb9DARxYXXNpYL97vVxAiJEZI2NZVJwoQCL+f3dDHNt&#10;W97QeRtLkUI45KigitHlUoaiIoOhbx1x4r6sNxgT9KXUHtsUbho5zLKxNFhzaqjQ0XNFxc/21yhY&#10;+Rf3MVl9Wv4+jN/dsX07rZ1R6qHXPU1BROriv/jPvdRp/mgI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m0BsMAAADcAAAADwAAAAAAAAAAAAAAAACYAgAAZHJzL2Rv&#10;d25yZXYueG1sUEsFBgAAAAAEAAQA9QAAAIgDAAAAAA==&#10;" filled="f" strokecolor="olive" strokeweight=".25pt"/>
                <v:rect id="Rectangle 1001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RncQA&#10;AADcAAAADwAAAGRycy9kb3ducmV2LnhtbERPTWsCMRC9F/wPYQrearaVimyNIqVKUQrWKtTbuBl3&#10;124mIUnd7b9vhEJv83ifM5l1phEX8qG2rOB+kIEgLqyuuVSw+1jcjUGEiKyxsUwKfijAbNq7mWCu&#10;bcvvdNnGUqQQDjkqqGJ0uZShqMhgGFhHnLiT9QZjgr6U2mObwk0jH7JsJA3WnBoqdPRcUfG1/TYK&#10;Vv7FvY1XR8vn/WjtPtvlYeO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1EZ3EAAAA3AAAAA8AAAAAAAAAAAAAAAAAmAIAAGRycy9k&#10;b3ducmV2LnhtbFBLBQYAAAAABAAEAPUAAACJAwAAAAA=&#10;" filled="f" strokecolor="olive" strokeweight=".25pt"/>
                <v:rect id="Rectangle 1002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J6cQA&#10;AADcAAAADwAAAGRycy9kb3ducmV2LnhtbERPTWsCMRC9F/wPYQrearbFimyNIqVKUQrWKtTbuBl3&#10;124mIUnd7b9vhEJv83ifM5l1phEX8qG2rOB+kIEgLqyuuVSw+1jcjUGEiKyxsUwKfijAbNq7mWCu&#10;bcvvdNnGUqQQDjkqqGJ0uZShqMhgGFhHnLiT9QZjgr6U2mObwk0jH7JsJA3WnBoqdPRcUfG1/TYK&#10;Vv7FvY1XR8vn/WjtPtvlYeO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cienEAAAA3AAAAA8AAAAAAAAAAAAAAAAAmAIAAGRycy9k&#10;b3ducmV2LnhtbFBLBQYAAAAABAAEAPUAAACJAwAAAAA=&#10;" filled="f" strokecolor="olive" strokeweight=".25pt"/>
                <v:rect id="Rectangle 1003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scsMA&#10;AADcAAAADwAAAGRycy9kb3ducmV2LnhtbERP22oCMRB9L/Qfwgh9q1kLiqxGKaUVsRS8gr5NN9Pd&#10;bTeTkKTu+vdGKPRtDuc603lnGnEmH2rLCgb9DARxYXXNpYL97u1xDCJEZI2NZVJwoQDz2f3dFHNt&#10;W97QeRtLkUI45KigitHlUoaiIoOhbx1x4r6sNxgT9KXUHtsUbhr5lGUjabDm1FCho5eKip/tr1Gw&#10;8q/uY7z6tPx9GL27Y7s4rZ1R6qHXPU9AROriv/jPvdRp/nAIt2fSB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AscsMAAADcAAAADwAAAAAAAAAAAAAAAACYAgAAZHJzL2Rv&#10;d25yZXYueG1sUEsFBgAAAAAEAAQA9QAAAIgDAAAAAA==&#10;" filled="f" strokecolor="olive" strokeweight=".25pt"/>
                <v:rect id="Rectangle 1004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yBcQA&#10;AADcAAAADwAAAGRycy9kb3ducmV2LnhtbERP32vCMBB+H/g/hBN8m6mDFalGGaJjOAabU9C3s7m1&#10;3ZpLSKLt/vtlMNjbfXw/b77sTSuu5ENjWcFknIEgLq1uuFKwf9/cTkGEiKyxtUwKvinAcjG4mWOh&#10;bcdvdN3FSqQQDgUqqGN0hZShrMlgGFtHnLgP6w3GBH0ltccuhZtW3mVZLg02nBpqdLSqqfzaXYyC&#10;rV+7l+n2bPnzkD+7Y/d4enVGqdGwf5iBiNTHf/Gf+0mn+fc5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CsgXEAAAA3AAAAA8AAAAAAAAAAAAAAAAAmAIAAGRycy9k&#10;b3ducmV2LnhtbFBLBQYAAAAABAAEAPUAAACJAwAAAAA=&#10;" filled="f" strokecolor="olive" strokeweight=".25pt"/>
                <v:rect id="Rectangle 1005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4XnsQA&#10;AADcAAAADwAAAGRycy9kb3ducmV2LnhtbERPTWsCMRC9F/wPYQrearYFrWyNIqVKsRSsVai3cTPu&#10;rt1MQpK6679vhEJv83ifM5l1phFn8qG2rOB+kIEgLqyuuVSw/VzcjUGEiKyxsUwKLhRgNu3dTDDX&#10;tuUPOm9iKVIIhxwVVDG6XMpQVGQwDKwjTtzReoMxQV9K7bFN4aaRD1k2kgZrTg0VOnquqPje/BgF&#10;K//i3serg+XTbvTmvtrlfu2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OF57EAAAA3AAAAA8AAAAAAAAAAAAAAAAAmAIAAGRycy9k&#10;b3ducmV2LnhtbFBLBQYAAAAABAAEAPUAAACJAwAAAAA=&#10;" filled="f" strokecolor="olive" strokeweight=".25pt"/>
                <v:rect id="Rectangle 1006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D7MYA&#10;AADcAAAADwAAAGRycy9kb3ducmV2LnhtbESPQUsDMRCF70L/Q5iCN5u10FLWpkVES6kItirobdyM&#10;u9tuJiGJ3fXfOwfB2wzvzXvfLNeD69SZYmo9G7ieFKCIK29brg28vjxcLUCljGyx80wGfijBejW6&#10;WGJpfc97Oh9yrSSEU4kGmpxDqXWqGnKYJj4Qi/blo8Msa6y1jdhLuOv0tCjm2mHL0tBgoLuGqtPh&#10;2xnYxfvwtNh9ej6+zR/De7/5eA7OmMvxcHsDKtOQ/81/11sr+DOhlW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5GD7MYAAADcAAAADwAAAAAAAAAAAAAAAACYAgAAZHJz&#10;L2Rvd25yZXYueG1sUEsFBgAAAAAEAAQA9QAAAIsDAAAAAA==&#10;" filled="f" strokecolor="olive" strokeweight=".25pt"/>
                <v:rect id="Rectangle 1007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md8QA&#10;AADcAAAADwAAAGRycy9kb3ducmV2LnhtbERPTWsCMRC9F/wPYQrearYFxW6NIqVKsRSsVai3cTPu&#10;rt1MQpK6679vhEJv83ifM5l1phFn8qG2rOB+kIEgLqyuuVSw/VzcjUGEiKyxsUwKLhRgNu3dTDDX&#10;tuUPOm9iKVIIhxwVVDG6XMpQVGQwDKwjTtzReoMxQV9K7bFN4aaRD1k2kgZrTg0VOnquqPje/BgF&#10;K//i3serg+XTbvTmvtrlfu2MUv3bbv4EIlIX/8V/7led5g8f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JnfEAAAA3AAAAA8AAAAAAAAAAAAAAAAAmAIAAGRycy9k&#10;b3ducmV2LnhtbFBLBQYAAAAABAAEAPUAAACJAwAAAAA=&#10;" filled="f" strokecolor="olive" strokeweight=".25pt"/>
                <v:rect id="Rectangle 1008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tFV8YA&#10;AADcAAAADwAAAGRycy9kb3ducmV2LnhtbESPQUsDMRCF74L/IYzgzWb1sJS1aRFRkUrBVgvtbboZ&#10;d1c3k5DE7vbfO4eCtxnem/e+mS1G16sjxdR5NnA7KUAR19523Bj4/Hi+mYJKGdli75kMnCjBYn55&#10;McPK+oHXdNzkRkkIpwoNtDmHSutUt+QwTXwgFu3LR4dZ1thoG3GQcNfru6IotcOOpaHFQI8t1T+b&#10;X2dgGZ/Caro8eP7elm9hN7zs34Mz5vpqfLgHlWnM/+bz9asV/FLw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tFV8YAAADcAAAADwAAAAAAAAAAAAAAAACYAgAAZHJz&#10;L2Rvd25yZXYueG1sUEsFBgAAAAAEAAQA9QAAAIsDAAAAAA==&#10;" filled="f" strokecolor="olive" strokeweight=".25pt"/>
                <v:rect id="Rectangle 1009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gzMMA&#10;AADcAAAADwAAAGRycy9kb3ducmV2LnhtbERPTWsCMRC9F/ofwgi91aw9LLIaRYpKsRRaq6C3cTPu&#10;bruZhCR1t//eCIXe5vE+ZzrvTSsu5ENjWcFomIEgLq1uuFKw+1w9jkGEiKyxtUwKfinAfHZ/N8VC&#10;244/6LKNlUghHApUUMfoCilDWZPBMLSOOHFn6w3GBH0ltccuhZtWPmVZLg02nBpqdPRcU/m9/TEK&#10;Nn7p3sabk+Wvff7qDt36+O6MUg+DfjEBEamP/+I/94tO8/MR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fgzMMAAADcAAAADwAAAAAAAAAAAAAAAACYAgAAZHJzL2Rv&#10;d25yZXYueG1sUEsFBgAAAAAEAAQA9QAAAIgDAAAAAA==&#10;" filled="f" strokecolor="olive" strokeweight=".25pt"/>
                <v:rect id="Rectangle 1010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+u8QA&#10;AADcAAAADwAAAGRycy9kb3ducmV2LnhtbERP30vDMBB+H/g/hBN8c+n6UEa3rIhMkYmg2wT3dmvO&#10;ttpcQhLX+t8bYbC3+/h+3rIaTS9O5ENnWcFsmoEgrq3uuFGw3z3czkGEiKyxt0wKfilAtbqaLLHU&#10;duA3Om1jI1IIhxIVtDG6UspQt2QwTK0jTtyn9QZjgr6R2uOQwk0v8ywrpMGOU0OLju5bqr+3P0bB&#10;xq/dy3xztPz1Xjy7j+Hx8OqMUjfX490CRKQxXsRn95NO84sc/p9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VfrvEAAAA3AAAAA8AAAAAAAAAAAAAAAAAmAIAAGRycy9k&#10;b3ducmV2LnhtbFBLBQYAAAAABAAEAPUAAACJAwAAAAA=&#10;" filled="f" strokecolor="olive" strokeweight=".25pt"/>
                <v:rect id="Rectangle 1011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bIMQA&#10;AADcAAAADwAAAGRycy9kb3ducmV2LnhtbERP32vCMBB+H/g/hBN8m6kbFKlGGaJjOAabU9C3s7m1&#10;3ZpLSKLt/vtlMNjbfXw/b77sTSuu5ENjWcFknIEgLq1uuFKwf9/cTkGEiKyxtUwKvinAcjG4mWOh&#10;bcdvdN3FSqQQDgUqqGN0hZShrMlgGFtHnLgP6w3GBH0ltccuhZtW3mVZLg02nBpqdLSqqfzaXYyC&#10;rV+7l+n2bPnzkD+7Y/d4enVGqdGwf5iBiNTHf/Gf+0mn+fk9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Z2yDEAAAA3AAAAA8AAAAAAAAAAAAAAAAAmAIAAGRycy9k&#10;b3ducmV2LnhtbFBLBQYAAAAABAAEAPUAAACJAwAAAAA=&#10;" filled="f" strokecolor="olive" strokeweight=".25pt"/>
                <v:rect id="Rectangle 1012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DVMQA&#10;AADcAAAADwAAAGRycy9kb3ducmV2LnhtbERP32vCMBB+H/g/hBN8m6ljFKlGGaJjOAabU9C3s7m1&#10;3ZpLSKLt/vtlMNjbfXw/b77sTSuu5ENjWcFknIEgLq1uuFKwf9/cTkGEiKyxtUwKvinAcjG4mWOh&#10;bcdvdN3FSqQQDgUqqGN0hZShrMlgGFtHnLgP6w3GBH0ltccuhZtW3mVZLg02nBpqdLSqqfzaXYyC&#10;rV+7l+n2bPnzkD+7Y/d4enVGqdGwf5iBiNTHf/Gf+0mn+fk9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Q1TEAAAA3AAAAA8AAAAAAAAAAAAAAAAAmAIAAGRycy9k&#10;b3ducmV2LnhtbFBLBQYAAAAABAAEAPUAAACJAwAAAAA=&#10;" filled="f" strokecolor="olive" strokeweight=".25pt"/>
                <v:rect id="Rectangle 1013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mz8QA&#10;AADcAAAADwAAAGRycy9kb3ducmV2LnhtbERP32vCMBB+H/g/hBN8m6mDFalGGaJjOAabU9C3s7m1&#10;3ZpLSKLt/vtlMNjbfXw/b77sTSuu5ENjWcFknIEgLq1uuFKwf9/cTkGEiKyxtUwKvinAcjG4mWOh&#10;bcdvdN3FSqQQDgUqqGN0hZShrMlgGFtHnLgP6w3GBH0ltccuhZtW3mVZLg02nBpqdLSqqfzaXYyC&#10;rV+7l+n2bPnzkD+7Y/d4enVGqdGwf5iBiNTHf/Gf+0mn+fk9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85s/EAAAA3AAAAA8AAAAAAAAAAAAAAAAAmAIAAGRycy9k&#10;b3ducmV2LnhtbFBLBQYAAAAABAAEAPUAAACJAwAAAAA=&#10;" filled="f" strokecolor="olive" strokeweight=".25pt"/>
                <v:rect id="Rectangle 1014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54uMMA&#10;AADcAAAADwAAAGRycy9kb3ducmV2LnhtbERPTWsCMRC9F/ofwhS81Ww9LLI1ikhbxFKwVkFv42bc&#10;3XYzCUl013/fFITe5vE+ZzLrTSsu5ENjWcHTMANBXFrdcKVg+/X6OAYRIrLG1jIpuFKA2fT+boKF&#10;th1/0mUTK5FCOBSooI7RFVKGsiaDYWgdceJO1huMCfpKao9dCjetHGVZLg02nBpqdLSoqfzZnI2C&#10;lX9xH+PV0fL3Ln93++7tsHZGqcFDP38GEamP/+Kbe6nT/DyHv2fS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54uMMAAADcAAAADwAAAAAAAAAAAAAAAACYAgAAZHJzL2Rv&#10;d25yZXYueG1sUEsFBgAAAAAEAAQA9QAAAIgDAAAAAA==&#10;" filled="f" strokecolor="olive" strokeweight=".25pt"/>
                <v:rect id="Rectangle 1015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dI8QA&#10;AADcAAAADwAAAGRycy9kb3ducmV2LnhtbERPTWsCMRC9F/ofwhS81awetrIapUgrYilYq6C3cTPd&#10;3XYzCUnqbv+9KRR6m8f7nNmiN624kA+NZQWjYQaCuLS64UrB/v35fgIiRGSNrWVS8EMBFvPbmxkW&#10;2nb8RpddrEQK4VCggjpGV0gZypoMhqF1xIn7sN5gTNBXUnvsUrhp5TjLcmmw4dRQo6NlTeXX7tso&#10;2Pgn9zrZnC1/HvIXd+xWp60zSg3u+scpiEh9/Bf/udc6zc8f4Pe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i3SPEAAAA3AAAAA8AAAAAAAAAAAAAAAAAmAIAAGRycy9k&#10;b3ducmV2LnhtbFBLBQYAAAAABAAEAPUAAACJAwAAAAA=&#10;" filled="f" strokecolor="olive" strokeweight=".25pt"/>
                <v:rect id="Rectangle 1016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JUcYA&#10;AADcAAAADwAAAGRycy9kb3ducmV2LnhtbESPQUsDMRCF74L/IYzgzWb1sJS1aRFRkUrBVgvtbboZ&#10;d1c3k5DE7vbfO4eCtxnem/e+mS1G16sjxdR5NnA7KUAR19523Bj4/Hi+mYJKGdli75kMnCjBYn55&#10;McPK+oHXdNzkRkkIpwoNtDmHSutUt+QwTXwgFu3LR4dZ1thoG3GQcNfru6IotcOOpaHFQI8t1T+b&#10;X2dgGZ/Caro8eP7elm9hN7zs34Mz5vpqfLgHlWnM/+bz9asV/FJ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1JUcYAAADcAAAADwAAAAAAAAAAAAAAAACYAgAAZHJz&#10;L2Rvd25yZXYueG1sUEsFBgAAAAAEAAQA9QAAAIsDAAAAAA==&#10;" filled="f" strokecolor="olive" strokeweight=".25pt"/>
                <v:rect id="Rectangle 1017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sysQA&#10;AADcAAAADwAAAGRycy9kb3ducmV2LnhtbERPTWsCMRC9F/wPYYTeatYeFrsapYiWYilUq6C3cTPd&#10;3XYzCUnqbv99UxB6m8f7nNmiN624kA+NZQXjUQaCuLS64UrB/n19NwERIrLG1jIp+KEAi/ngZoaF&#10;th1v6bKLlUghHApUUMfoCilDWZPBMLKOOHEf1huMCfpKao9dCjetvM+yXBpsODXU6GhZU/m1+zYK&#10;Nn7lXiebs+XPQ/7ijt3T6c0ZpW6H/eMURKQ+/ouv7med5ucP8Pd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7MrEAAAA3AAAAA8AAAAAAAAAAAAAAAAAmAIAAGRycy9k&#10;b3ducmV2LnhtbFBLBQYAAAAABAAEAPUAAACJAwAAAAA=&#10;" filled="f" strokecolor="olive" strokeweight=".25pt"/>
              </v:group>
              <v:group id="Group 1018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019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52EcQA&#10;AADcAAAADwAAAGRycy9kb3ducmV2LnhtbERPS2sCMRC+F/wPYQRvNasHK6tRRFoRS6G+QG/TzXR3&#10;280kJKm7/fdNodDbfHzPmS8704gb+VBbVjAaZiCIC6trLhWcjk/3UxAhImtsLJOCbwqwXPTu5phr&#10;2/KebodYihTCIUcFVYwulzIUFRkMQ+uIE/duvcGYoC+l9timcNPIcZZNpMGaU0OFjtYVFZ+HL6Ng&#10;5x/dy3T3ZvnjPHl2l3ZzfXVGqUG/W81AROriv/jPvdVp/sMI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dhHEAAAA3AAAAA8AAAAAAAAAAAAAAAAAmAIAAGRycy9k&#10;b3ducmV2LnhtbFBLBQYAAAAABAAEAPUAAACJAwAAAAA=&#10;" filled="f" strokecolor="olive" strokeweight=".25pt"/>
                <v:rect id="Rectangle 1020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oZsMA&#10;AADcAAAADwAAAGRycy9kb3ducmV2LnhtbERPS2sCMRC+F/ofwgjealYPVlajlFJFLAWfoLfpZrq7&#10;7WYSktTd/ntTKPQ2H99zZovONOJKPtSWFQwHGQjiwuqaSwXHw/JhAiJEZI2NZVLwQwEW8/u7Geba&#10;tryj6z6WIoVwyFFBFaPLpQxFRQbDwDrixH1YbzAm6EupPbYp3DRylGVjabDm1FCho+eKiq/9t1Gw&#10;8S/ubbJ5t/x5Gr+6c7u6bJ1Rqt/rnqYgInXxX/znXus0/3EEv8+kC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zoZsMAAADcAAAADwAAAAAAAAAAAAAAAACYAgAAZHJzL2Rv&#10;d25yZXYueG1sUEsFBgAAAAAEAAQA9QAAAIgDAAAAAA==&#10;" filled="f" strokecolor="olive" strokeweight=".25pt"/>
                <v:rect id="Rectangle 1021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N/cQA&#10;AADcAAAADwAAAGRycy9kb3ducmV2LnhtbERPTWsCMRC9F/wPYQrearYVrGyNIqVKsRSsVai3cTPu&#10;rt1MQpK6679vhEJv83ifM5l1phFn8qG2rOB+kIEgLqyuuVSw/VzcjUGEiKyxsUwKLhRgNu3dTDDX&#10;tuUPOm9iKVIIhxwVVDG6XMpQVGQwDKwjTtzReoMxQV9K7bFN4aaRD1k2kgZrTg0VOnquqPje/BgF&#10;K//i3serg+XTbvTmvtrlfu2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Tf3EAAAA3AAAAA8AAAAAAAAAAAAAAAAAmAIAAGRycy9k&#10;b3ducmV2LnhtbFBLBQYAAAAABAAEAPUAAACJAwAAAAA=&#10;" filled="f" strokecolor="olive" strokeweight=".25pt"/>
                <v:rect id="Rectangle 1022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VicQA&#10;AADcAAAADwAAAGRycy9kb3ducmV2LnhtbERPTWsCMRC9F/wPYQrearZFrGyNIqVKsRSsVai3cTPu&#10;rt1MQpK6679vhEJv83ifM5l1phFn8qG2rOB+kIEgLqyuuVSw/VzcjUGEiKyxsUwKLhRgNu3dTDDX&#10;tuUPOm9iKVIIhxwVVDG6XMpQVGQwDKwjTtzReoMxQV9K7bFN4aaRD1k2kgZrTg0VOnquqPje/BgF&#10;K//i3serg+XTbvTmvtrlfu2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p1YnEAAAA3AAAAA8AAAAAAAAAAAAAAAAAmAIAAGRycy9k&#10;b3ducmV2LnhtbFBLBQYAAAAABAAEAPUAAACJAwAAAAA=&#10;" filled="f" strokecolor="olive" strokeweight=".25pt"/>
                <v:rect id="Rectangle 1023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wEsQA&#10;AADcAAAADwAAAGRycy9kb3ducmV2LnhtbERPTWsCMRC9F/wPYQrearYFrWyNIqVKsRSsVai3cTPu&#10;rt1MQpK6679vhEJv83ifM5l1phFn8qG2rOB+kIEgLqyuuVSw/VzcjUGEiKyxsUwKLhRgNu3dTDDX&#10;tuUPOm9iKVIIhxwVVDG6XMpQVGQwDKwjTtzReoMxQV9K7bFN4aaRD1k2kgZrTg0VOnquqPje/BgF&#10;K//i3serg+XTbvTmvtrlfu2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lcBLEAAAA3AAAAA8AAAAAAAAAAAAAAAAAmAIAAGRycy9k&#10;b3ducmV2LnhtbFBLBQYAAAAABAAEAPUAAACJAwAAAAA=&#10;" filled="f" strokecolor="olive" strokeweight=".25pt"/>
                <v:rect id="Rectangle 1024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fuZcQA&#10;AADcAAAADwAAAGRycy9kb3ducmV2LnhtbERPTWsCMRC9F/ofwhS81awetrIapUgrYilYq6C3cTPd&#10;3XYzCUnqbv+9KRR6m8f7nNmiN624kA+NZQWjYQaCuLS64UrB/v35fgIiRGSNrWVS8EMBFvPbmxkW&#10;2nb8RpddrEQK4VCggjpGV0gZypoMhqF1xIn7sN5gTNBXUnvsUrhp5TjLcmmw4dRQo6NlTeXX7tso&#10;2Pgn9zrZnC1/HvIXd+xWp60zSg3u+scpiEh9/Bf/udc6zX/I4fe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37mXEAAAA3AAAAA8AAAAAAAAAAAAAAAAAmAIAAGRycy9k&#10;b3ducmV2LnhtbFBLBQYAAAAABAAEAPUAAACJAwAAAAA=&#10;" filled="f" strokecolor="olive" strokeweight=".25pt"/>
                <v:rect id="Rectangle 1025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L/sMA&#10;AADcAAAADwAAAGRycy9kb3ducmV2LnhtbERPS2sCMRC+F/ofwgi91aw9qKxGKaUVsRR8gt6mm+nu&#10;tptJSFJ3/fdGKPQ2H99zpvPONOJMPtSWFQz6GQjiwuqaSwX73dvjGESIyBoby6TgQgHms/u7Keba&#10;tryh8zaWIoVwyFFBFaPLpQxFRQZD3zrixH1ZbzAm6EupPbYp3DTyKcuG0mDNqaFCRy8VFT/bX6Ng&#10;5V/dx3j1afn7MHx3x3ZxWjuj1EOve56AiNTFf/Gfe6nT/NEIbs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tL/sMAAADcAAAADwAAAAAAAAAAAAAAAACYAgAAZHJzL2Rv&#10;d25yZXYueG1sUEsFBgAAAAAEAAQA9QAAAIgDAAAAAA==&#10;" filled="f" strokecolor="olive" strokeweight=".25pt"/>
                <v:rect id="Rectangle 1026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fjMYA&#10;AADcAAAADwAAAGRycy9kb3ducmV2LnhtbESPQUsDMRCF70L/Q5hCbzZrD7WsTYuIllIRbFXQ27gZ&#10;d7fdTEISu+u/dw6Ctxnem/e+Wa4H16kzxdR6NnA1LUARV962XBt4fXm4XIBKGdli55kM/FCC9Wp0&#10;scTS+p73dD7kWkkIpxINNDmHUutUNeQwTX0gFu3LR4dZ1lhrG7GXcNfpWVHMtcOWpaHBQHcNVafD&#10;tzOwi/fhabH79Hx8mz+G937z8RycMZPxcHsDKtOQ/81/11sr+NdCK8/IB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TfjMYAAADcAAAADwAAAAAAAAAAAAAAAACYAgAAZHJz&#10;L2Rvd25yZXYueG1sUEsFBgAAAAAEAAQA9QAAAIsDAAAAAA==&#10;" filled="f" strokecolor="olive" strokeweight=".25pt"/>
                <v:rect id="Rectangle 1027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6F8QA&#10;AADcAAAADwAAAGRycy9kb3ducmV2LnhtbERPTWsCMRC9F/wPYQq91Wx7sHZrFClVikWwVqHexs24&#10;u3YzCUnqrv++EYTe5vE+ZzTpTCNO5ENtWcFDPwNBXFhdc6lg8zW7H4IIEVljY5kUnCnAZNy7GWGu&#10;bcufdFrHUqQQDjkqqGJ0uZShqMhg6FtHnLiD9QZjgr6U2mObwk0jH7NsIA3WnBoqdPRaUfGz/jUK&#10;Fv7NLYeLveXjdvDhvtv5buWMUne33fQFRKQu/ouv7ned5j89w+WZd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ehfEAAAA3AAAAA8AAAAAAAAAAAAAAAAAmAIAAGRycy9k&#10;b3ducmV2LnhtbFBLBQYAAAAABAAEAPUAAACJAwAAAAA=&#10;" filled="f" strokecolor="olive" strokeweight=".25pt"/>
                <v:rect id="Rectangle 1028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ejrcYA&#10;AADcAAAADwAAAGRycy9kb3ducmV2LnhtbESPQUsDMRCF70L/Q5hCbzarh7KsTYuIldIiaFXQ27gZ&#10;d9duJiFJu+u/dw6Ctxnem/e+Wa5H16szxdR5NnA1L0AR19523Bh4fdlclqBSRrbYeyYDP5RgvZpc&#10;LLGyfuBnOh9yoySEU4UG2pxDpXWqW3KY5j4Qi/blo8Msa2y0jThIuOv1dVEstMOOpaHFQHct1cfD&#10;yRnYxfvwWO4+PX+/LfbhfXj4eArOmNl0vL0BlWnM/+a/660V/FL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ejrcYAAADcAAAADwAAAAAAAAAAAAAAAACYAgAAZHJz&#10;L2Rvd25yZXYueG1sUEsFBgAAAAAEAAQA9QAAAIsDAAAAAA==&#10;" filled="f" strokecolor="olive" strokeweight=".25pt"/>
                <v:rect id="Rectangle 1029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GNsMA&#10;AADcAAAADwAAAGRycy9kb3ducmV2LnhtbERPTWsCMRC9F/ofwgi91aw9yLIaRYpKsRSsVdDbuBl3&#10;t91MQpK6679vCoXe5vE+ZzrvTSuu5ENjWcFomIEgLq1uuFKw/1g95iBCRNbYWiYFNwown93fTbHQ&#10;tuN3uu5iJVIIhwIV1DG6QspQ1mQwDK0jTtzFeoMxQV9J7bFL4aaVT1k2lgYbTg01OnquqfzafRsF&#10;G790b/nmbPnzMH51x2592jqj1MOgX0xAROrjv/jP/aLT/HwEv8+kC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sGNsMAAADcAAAADwAAAAAAAAAAAAAAAACYAgAAZHJzL2Rv&#10;d25yZXYueG1sUEsFBgAAAAAEAAQA9QAAAIgDAAAAAA==&#10;" filled="f" strokecolor="olive" strokeweight=".25pt"/>
                <v:rect id="Rectangle 1030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YQcMA&#10;AADcAAAADwAAAGRycy9kb3ducmV2LnhtbERPTWsCMRC9F/ofwhR6q1k9yLIaRYotxVKwVkFv42bc&#10;3XYzCUnqrv/eCIXe5vE+ZzrvTSvO5ENjWcFwkIEgLq1uuFKw/Xp5ykGEiKyxtUwKLhRgPru/m2Kh&#10;bcefdN7ESqQQDgUqqGN0hZShrMlgGFhHnLiT9QZjgr6S2mOXwk0rR1k2lgYbTg01OnquqfzZ/BoF&#10;K790H/nqaPl7N353++71sHZGqceHfjEBEamP/+I/95tO8/MR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mYQcMAAADcAAAADwAAAAAAAAAAAAAAAACYAgAAZHJzL2Rv&#10;d25yZXYueG1sUEsFBgAAAAAEAAQA9QAAAIgDAAAAAA==&#10;" filled="f" strokecolor="olive" strokeweight=".25pt"/>
                <v:rect id="Rectangle 1031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U92sQA&#10;AADcAAAADwAAAGRycy9kb3ducmV2LnhtbERP32vCMBB+H+x/CDfY20xVkFKNMmQTcQw2p6BvZ3Nr&#10;uzWXkGS2/veLMNjbfXw/b7boTSvO5ENjWcFwkIEgLq1uuFKw+3h+yEGEiKyxtUwKLhRgMb+9mWGh&#10;bcfvdN7GSqQQDgUqqGN0hZShrMlgGFhHnLhP6w3GBH0ltccuhZtWjrJsIg02nBpqdLSsqfze/hgF&#10;G//kXvPNyfLXfvLiDt3q+OaMUvd3/eMURKQ+/ov/3Gud5udjuD6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PdrEAAAA3AAAAA8AAAAAAAAAAAAAAAAAmAIAAGRycy9k&#10;b3ducmV2LnhtbFBLBQYAAAAABAAEAPUAAACJAwAAAAA=&#10;" filled="f" strokecolor="olive" strokeweight=".25pt"/>
                <v:rect id="Rectangle 1032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ylrsQA&#10;AADcAAAADwAAAGRycy9kb3ducmV2LnhtbERP32vCMBB+H+x/CDfY20wVkVKNMmQTcQw2p6BvZ3Nr&#10;uzWXkGS2/veLMNjbfXw/b7boTSvO5ENjWcFwkIEgLq1uuFKw+3h+yEGEiKyxtUwKLhRgMb+9mWGh&#10;bcfvdN7GSqQQDgUqqGN0hZShrMlgGFhHnLhP6w3GBH0ltccuhZtWjrJsIg02nBpqdLSsqfze/hgF&#10;G//kXvPNyfLXfvLiDt3q+OaMUvd3/eMURKQ+/ov/3Gud5udjuD6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8pa7EAAAA3AAAAA8AAAAAAAAAAAAAAAAAmAIAAGRycy9k&#10;b3ducmV2LnhtbFBLBQYAAAAABAAEAPUAAACJAwAAAAA=&#10;" filled="f" strokecolor="olive" strokeweight=".25pt"/>
                <v:rect id="Rectangle 1033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AANcQA&#10;AADcAAAADwAAAGRycy9kb3ducmV2LnhtbERP32vCMBB+H+x/CDfY20wVlFKNMmQTcQw2p6BvZ3Nr&#10;uzWXkGS2/veLMNjbfXw/b7boTSvO5ENjWcFwkIEgLq1uuFKw+3h+yEGEiKyxtUwKLhRgMb+9mWGh&#10;bcfvdN7GSqQQDgUqqGN0hZShrMlgGFhHnLhP6w3GBH0ltccuhZtWjrJsIg02nBpqdLSsqfze/hgF&#10;G//kXvPNyfLXfvLiDt3q+OaMUvd3/eMURKQ+/ov/3Gud5udjuD6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ADXEAAAA3AAAAA8AAAAAAAAAAAAAAAAAmAIAAGRycy9k&#10;b3ducmV2LnhtbFBLBQYAAAAABAAEAPUAAACJAwAAAAA=&#10;" filled="f" strokecolor="olive" strokeweight=".25pt"/>
                <v:rect id="Rectangle 1034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eQsQA&#10;AADcAAAADwAAAGRycy9kb3ducmV2LnhtbERP32vCMBB+H/g/hBP2NlP3UEo1iogbwzHYdIPt7WzO&#10;ttpcQpLZ7r9fBsLe7uP7efPlYDpxIR9aywqmkwwEcWV1y7WC9/3DXQEiRGSNnWVS8EMBlovRzRxL&#10;bXt+o8su1iKFcChRQROjK6UMVUMGw8Q64sQdrTcYE/S11B77FG46eZ9luTTYcmpo0NG6oeq8+zYK&#10;tn7jXortwfLpI392n/3j16szSt2Oh9UMRKQh/ouv7ied5hc5/D2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inkLEAAAA3AAAAA8AAAAAAAAAAAAAAAAAmAIAAGRycy9k&#10;b3ducmV2LnhtbFBLBQYAAAAABAAEAPUAAACJAwAAAAA=&#10;" filled="f" strokecolor="olive" strokeweight=".25pt"/>
                <v:rect id="Rectangle 1035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472cQA&#10;AADcAAAADwAAAGRycy9kb3ducmV2LnhtbERPTWsCMRC9F/ofwhS81awe7LIapUgrYilYq6C3cTPd&#10;3XYzCUnqbv+9KRR6m8f7nNmiN624kA+NZQWjYQaCuLS64UrB/v35PgcRIrLG1jIp+KEAi/ntzQwL&#10;bTt+o8suViKFcChQQR2jK6QMZU0Gw9A64sR9WG8wJugrqT12Kdy0cpxlE2mw4dRQo6NlTeXX7tso&#10;2Pgn95pvzpY/D5MXd+xWp60zSg3u+scpiEh9/Bf/udc6zc8f4PeZd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uO9nEAAAA3AAAAA8AAAAAAAAAAAAAAAAAmAIAAGRycy9k&#10;b3ducmV2LnhtbFBLBQYAAAAABAAEAPUAAACJAwAAAAA=&#10;" filled="f" strokecolor="olive" strokeweight=".25pt"/>
                <v:rect id="Rectangle 1036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vq8YA&#10;AADcAAAADwAAAGRycy9kb3ducmV2LnhtbESPQUsDMRCF70L/Q5hCbzarh7KsTYuIldIiaFXQ27gZ&#10;d9duJiFJu+u/dw6Ctxnem/e+Wa5H16szxdR5NnA1L0AR19523Bh4fdlclqBSRrbYeyYDP5RgvZpc&#10;LLGyfuBnOh9yoySEU4UG2pxDpXWqW3KY5j4Qi/blo8Msa2y0jThIuOv1dVEstMOOpaHFQHct1cfD&#10;yRnYxfvwWO4+PX+/LfbhfXj4eArOmNl0vL0BlWnM/+a/660V/FJ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Gvq8YAAADcAAAADwAAAAAAAAAAAAAAAACYAgAAZHJz&#10;L2Rvd25yZXYueG1sUEsFBgAAAAAEAAQA9QAAAIsDAAAAAA==&#10;" filled="f" strokecolor="olive" strokeweight=".25pt"/>
                <v:rect id="Rectangle 1037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KMMQA&#10;AADcAAAADwAAAGRycy9kb3ducmV2LnhtbERPTWsCMRC9F/wPYYTeatYeZLsapYiWYim0VkFv42a6&#10;u+1mEpLU3f57IxR6m8f7nNmiN604kw+NZQXjUQaCuLS64UrB7mN9l4MIEVlja5kU/FKAxXxwM8NC&#10;247f6byNlUghHApUUMfoCilDWZPBMLKOOHGf1huMCfpKao9dCjetvM+yiTTYcGqo0dGypvJ7+2MU&#10;bPzKveabk+Wv/eTFHbqn45szSt0O+8cpiEh9/Bf/uZ91mp8/wPWZd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9CjDEAAAA3AAAAA8AAAAAAAAAAAAAAAAAmAIAAGRycy9k&#10;b3ducmV2LnhtbFBLBQYAAAAABAAEAPUAAACJAwAAAAA=&#10;" filled="f" strokecolor="olive" strokeweight=".25pt"/>
                <v:rect id="Rectangle 1038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41cMYA&#10;AADcAAAADwAAAGRycy9kb3ducmV2LnhtbESPQUsDMRCF70L/Q5iCN5u1h1LXpkVEi1SEtirobdyM&#10;u9tuJiGJ3fXfdw6Ctxnem/e+WawG16kTxdR6NnA9KUARV962XBt4e328moNKGdli55kM/FKC1XJ0&#10;scDS+p53dNrnWkkIpxINNDmHUutUNeQwTXwgFu3bR4dZ1lhrG7GXcNfpaVHMtMOWpaHBQPcNVcf9&#10;jzOwiQ/hZb758nx4nz2Hj379uQ3OmMvxcHcLKtOQ/81/109W8G8EX56RCf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41cMYAAADcAAAADwAAAAAAAAAAAAAAAACYAgAAZHJz&#10;L2Rvd25yZXYueG1sUEsFBgAAAAAEAAQA9QAAAIsDAAAAAA==&#10;" filled="f" strokecolor="olive" strokeweight=".25pt"/>
              </v:group>
              <v:group id="Group 1039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040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OnMQA&#10;AADcAAAADwAAAGRycy9kb3ducmV2LnhtbERPS2sCMRC+C/0PYQreNFsPYlejiLRFLIX6Ar2Nm3F3&#10;280kJKm7/fdNodDbfHzPmS0604gb+VBbVvAwzEAQF1bXXCo47J8HExAhImtsLJOCbwqwmN/1Zphr&#10;2/KWbrtYihTCIUcFVYwulzIUFRkMQ+uIE3e13mBM0JdSe2xTuGnkKMvG0mDNqaFCR6uKis/dl1Gw&#10;8U/ubbK5WP44jl/dqX05vzujVP++W05BROriv/jPvdZp/uMIfp9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DpzEAAAA3AAAAA8AAAAAAAAAAAAAAAAAmAIAAGRycy9k&#10;b3ducmV2LnhtbFBLBQYAAAAABAAEAPUAAACJAwAAAAA=&#10;" filled="f" strokecolor="olive" strokeweight=".25pt"/>
                <v:rect id="Rectangle 1041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yrB8QA&#10;AADcAAAADwAAAGRycy9kb3ducmV2LnhtbERPTWsCMRC9F/wPYQrearYVxG6NIqVKsRSsVai3cTPu&#10;rt1MQpK6679vhEJv83ifM5l1phFn8qG2rOB+kIEgLqyuuVSw/VzcjUGEiKyxsUwKLhRgNu3dTDDX&#10;tuUPOm9iKVIIhxwVVDG6XMpQVGQwDKwjTtzReoMxQV9K7bFN4aaRD1k2kgZrTg0VOnquqPje/BgF&#10;K//i3serg+XTbvTmvtrlfu2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MqwfEAAAA3AAAAA8AAAAAAAAAAAAAAAAAmAIAAGRycy9k&#10;b3ducmV2LnhtbFBLBQYAAAAABAAEAPUAAACJAwAAAAA=&#10;" filled="f" strokecolor="olive" strokeweight=".25pt"/>
                <v:rect id="Rectangle 1042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zc8QA&#10;AADcAAAADwAAAGRycy9kb3ducmV2LnhtbERPTWsCMRC9F/wPYQrearZFxG6NIqVKsRSsVai3cTPu&#10;rt1MQpK6679vhEJv83ifM5l1phFn8qG2rOB+kIEgLqyuuVSw/VzcjUGEiKyxsUwKLhRgNu3dTDDX&#10;tuUPOm9iKVIIhxwVVDG6XMpQVGQwDKwjTtzReoMxQV9K7bFN4aaRD1k2kgZrTg0VOnquqPje/BgF&#10;K//i3serg+XTbvTmvtrlfu2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M3PEAAAA3AAAAA8AAAAAAAAAAAAAAAAAmAIAAGRycy9k&#10;b3ducmV2LnhtbFBLBQYAAAAABAAEAPUAAACJAwAAAAA=&#10;" filled="f" strokecolor="olive" strokeweight=".25pt"/>
                <v:rect id="Rectangle 1043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W6MQA&#10;AADcAAAADwAAAGRycy9kb3ducmV2LnhtbERPTWsCMRC9F/wPYQrearYFxW6NIqVKsRSsVai3cTPu&#10;rt1MQpK6679vhEJv83ifM5l1phFn8qG2rOB+kIEgLqyuuVSw/VzcjUGEiKyxsUwKLhRgNu3dTDDX&#10;tuUPOm9iKVIIhxwVVDG6XMpQVGQwDKwjTtzReoMxQV9K7bFN4aaRD1k2kgZrTg0VOnquqPje/BgF&#10;K//i3serg+XTbvTmvtrlfu2MUv3bbv4EIlIX/8V/7led5j8O4fp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ujEAAAA3AAAAA8AAAAAAAAAAAAAAAAAmAIAAGRycy9k&#10;b3ducmV2LnhtbFBLBQYAAAAABAAEAPUAAACJAwAAAAA=&#10;" filled="f" strokecolor="olive" strokeweight=".25pt"/>
                <v:rect id="Rectangle 1044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In8QA&#10;AADcAAAADwAAAGRycy9kb3ducmV2LnhtbERPTWsCMRC9F/wPYYTeatYeFrsapYiWYilUq6C3cTPd&#10;3XYzCUnqbv99UxB6m8f7nNmiN624kA+NZQXjUQaCuLS64UrB/n19NwERIrLG1jIp+KEAi/ngZoaF&#10;th1v6bKLlUghHApUUMfoCilDWZPBMLKOOHEf1huMCfpKao9dCjetvM+yXBpsODXU6GhZU/m1+zYK&#10;Nn7lXiebs+XPQ/7ijt3T6c0ZpW6H/eMURKQ+/ouv7med5j/k8Pd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7CJ/EAAAA3AAAAA8AAAAAAAAAAAAAAAAAmAIAAGRycy9k&#10;b3ducmV2LnhtbFBLBQYAAAAABAAEAPUAAACJAwAAAAA=&#10;" filled="f" strokecolor="olive" strokeweight=".25pt"/>
                <v:rect id="Rectangle 1045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tBMQA&#10;AADcAAAADwAAAGRycy9kb3ducmV2LnhtbERPTWsCMRC9F/wPYQq91Wx7sHZrFClVikWwVqHexs24&#10;u3YzCUnqrv++EYTe5vE+ZzTpTCNO5ENtWcFDPwNBXFhdc6lg8zW7H4IIEVljY5kUnCnAZNy7GWGu&#10;bcufdFrHUqQQDjkqqGJ0uZShqMhg6FtHnLiD9QZjgr6U2mObwk0jH7NsIA3WnBoqdPRaUfGz/jUK&#10;Fv7NLYeLveXjdvDhvtv5buWMUne33fQFRKQu/ouv7ned5j8/weWZdIE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3rQTEAAAA3AAAAA8AAAAAAAAAAAAAAAAAmAIAAGRycy9k&#10;b3ducmV2LnhtbFBLBQYAAAAABAAEAPUAAACJAwAAAAA=&#10;" filled="f" strokecolor="olive" strokeweight=".25pt"/>
                <v:rect id="Rectangle 1046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g5dsYA&#10;AADcAAAADwAAAGRycy9kb3ducmV2LnhtbESPQUsDMRCF70L/Q5iCN5u1h1LXpkVEi1SEtirobdyM&#10;u9tuJiGJ3fXfdw6Ctxnem/e+WawG16kTxdR6NnA9KUARV962XBt4e328moNKGdli55kM/FKC1XJ0&#10;scDS+p53dNrnWkkIpxINNDmHUutUNeQwTXwgFu3bR4dZ1lhrG7GXcNfpaVHMtMOWpaHBQPcNVcf9&#10;jzOwiQ/hZb758nx4nz2Hj379uQ3OmMvxcHcLKtOQ/81/109W8G+EVp6RCf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g5dsYAAADcAAAADwAAAAAAAAAAAAAAAACYAgAAZHJz&#10;L2Rvd25yZXYueG1sUEsFBgAAAAAEAAQA9QAAAIsDAAAAAA==&#10;" filled="f" strokecolor="olive" strokeweight=".25pt"/>
                <v:rect id="Rectangle 1047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c7cMA&#10;AADcAAAADwAAAGRycy9kb3ducmV2LnhtbERPS2sCMRC+F/ofwgi91aw9iK5GKaUVsRR8gt6mm+nu&#10;tptJSFJ3/fdGKPQ2H99zpvPONOJMPtSWFQz6GQjiwuqaSwX73dvjCESIyBoby6TgQgHms/u7Keba&#10;tryh8zaWIoVwyFFBFaPLpQxFRQZD3zrixH1ZbzAm6EupPbYp3DTyKcuG0mDNqaFCRy8VFT/bX6Ng&#10;5V/dx2j1afn7MHx3x3ZxWjuj1EOve56AiNTFf/Gfe6nT/PEYbs+kC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Sc7cMAAADcAAAADwAAAAAAAAAAAAAAAACYAgAAZHJzL2Rv&#10;d25yZXYueG1sUEsFBgAAAAAEAAQA9QAAAIgDAAAAAA==&#10;" filled="f" strokecolor="olive" strokeweight=".25pt"/>
                <v:rect id="Rectangle 1048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Bi8QA&#10;AADcAAAADwAAAGRycy9kb3ducmV2LnhtbESPQWsCMRSE74L/ITyhN83ag8jWKCK2FEuhWgW9vW5e&#10;d1c3LyFJ3e2/bwqCx2FmvmFmi8404ko+1JYVjEcZCOLC6ppLBfvP5+EURIjIGhvLpOCXAizm/d4M&#10;c21b3tJ1F0uRIBxyVFDF6HIpQ1GRwTCyjjh539YbjEn6UmqPbYKbRj5m2UQarDktVOhoVVFx2f0Y&#10;BRu/du/TzZfl82Hy5o7ty+nDGaUeBt3yCUSkLt7Dt/arVpCI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xwYvEAAAA3AAAAA8AAAAAAAAAAAAAAAAAmAIAAGRycy9k&#10;b3ducmV2LnhtbFBLBQYAAAAABAAEAPUAAACJAwAAAAA=&#10;" filled="f" strokecolor="olive" strokeweight=".25pt"/>
                <v:rect id="Rectangle 1049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kEMUA&#10;AADcAAAADwAAAGRycy9kb3ducmV2LnhtbESPQWsCMRSE74X+h/AKvdWsHkRWo4hoKZaC1Rb09rp5&#10;3V3dvIQkddd/bwShx2FmvmEms8404kw+1JYV9HsZCOLC6ppLBV+71csIRIjIGhvLpOBCAWbTx4cJ&#10;5tq2/EnnbSxFgnDIUUEVo8ulDEVFBkPPOuLk/VpvMCbpS6k9tgluGjnIsqE0WHNaqNDRoqLitP0z&#10;CtZ+6T5G6x/Lx+/hu9u3r4eNM0o9P3XzMYhIXfwP39tvWsEg68PtTDo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WQQxQAAANwAAAAPAAAAAAAAAAAAAAAAAJgCAABkcnMv&#10;ZG93bnJldi54bWxQSwUGAAAAAAQABAD1AAAAigMAAAAA&#10;" filled="f" strokecolor="olive" strokeweight=".25pt"/>
                <v:rect id="Rectangle 1050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6Z8YA&#10;AADcAAAADwAAAGRycy9kb3ducmV2LnhtbESPQUvDQBSE7wX/w/IEb3bTHEJJuw0iVaQiaFvB3l6z&#10;zySafbvsrk38965Q6HGYmW+YZTWaXpzIh86ygtk0A0FcW91xo2C/e7idgwgRWWNvmRT8UoBqdTVZ&#10;YqntwG902sZGJAiHEhW0MbpSylC3ZDBMrSNO3qf1BmOSvpHa45Dgppd5lhXSYMdpoUVH9y3V39sf&#10;o2Dj1+5lvjla/novnt3H8Hh4dUapm+vxbgEi0hgv4XP7SSvIsxz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/6Z8YAAADcAAAADwAAAAAAAAAAAAAAAACYAgAAZHJz&#10;L2Rvd25yZXYueG1sUEsFBgAAAAAEAAQA9QAAAIsDAAAAAA==&#10;" filled="f" strokecolor="olive" strokeweight=".25pt"/>
                <v:rect id="Rectangle 1051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f/MYA&#10;AADcAAAADwAAAGRycy9kb3ducmV2LnhtbESP3WoCMRSE7wt9h3CE3tWsCiKrUUppi1gK/oLenW5O&#10;d7fdnIQkdde3N0Khl8PMfMPMFp1pxJl8qC0rGPQzEMSF1TWXCva718cJiBCRNTaWScGFAizm93cz&#10;zLVteUPnbSxFgnDIUUEVo8ulDEVFBkPfOuLkfVlvMCbpS6k9tgluGjnMsrE0WHNaqNDRc0XFz/bX&#10;KFj5F/cxWX1a/j6M392xfTutnVHqodc9TUFE6uJ/+K+91AqG2Qh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f/MYAAADcAAAADwAAAAAAAAAAAAAAAACYAgAAZHJz&#10;L2Rvd25yZXYueG1sUEsFBgAAAAAEAAQA9QAAAIsDAAAAAA==&#10;" filled="f" strokecolor="olive" strokeweight=".25pt"/>
                <v:rect id="Rectangle 1052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HiMYA&#10;AADcAAAADwAAAGRycy9kb3ducmV2LnhtbESP3WoCMRSE7wt9h3CE3tWsIiKrUUppi1gK/oLenW5O&#10;d7fdnIQkdde3N0Khl8PMfMPMFp1pxJl8qC0rGPQzEMSF1TWXCva718cJiBCRNTaWScGFAizm93cz&#10;zLVteUPnbSxFgnDIUUEVo8ulDEVFBkPfOuLkfVlvMCbpS6k9tgluGjnMsrE0WHNaqNDRc0XFz/bX&#10;KFj5F/cxWX1a/j6M392xfTutnVHqodc9TUFE6uJ/+K+91AqG2Qh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rHiMYAAADcAAAADwAAAAAAAAAAAAAAAACYAgAAZHJz&#10;L2Rvd25yZXYueG1sUEsFBgAAAAAEAAQA9QAAAIsDAAAAAA==&#10;" filled="f" strokecolor="olive" strokeweight=".25pt"/>
                <v:rect id="Rectangle 1053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iE8YA&#10;AADcAAAADwAAAGRycy9kb3ducmV2LnhtbESP3WoCMRSE7wt9h3CE3tWsgiKrUUppi1gK/oLenW5O&#10;d7fdnIQkdde3N0Khl8PMfMPMFp1pxJl8qC0rGPQzEMSF1TWXCva718cJiBCRNTaWScGFAizm93cz&#10;zLVteUPnbSxFgnDIUUEVo8ulDEVFBkPfOuLkfVlvMCbpS6k9tgluGjnMsrE0WHNaqNDRc0XFz/bX&#10;KFj5F/cxWX1a/j6M392xfTutnVHqodc9TUFE6uJ/+K+91AqG2Qh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ZiE8YAAADcAAAADwAAAAAAAAAAAAAAAACYAgAAZHJz&#10;L2Rvd25yZXYueG1sUEsFBgAAAAAEAAQA9QAAAIsDAAAAAA==&#10;" filled="f" strokecolor="olive" strokeweight=".25pt"/>
                <v:rect id="Rectangle 1054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T8ZMYA&#10;AADcAAAADwAAAGRycy9kb3ducmV2LnhtbESPQUvDQBSE7wX/w/IEb3bTHEJJuw0iVaQiaFvB3l6z&#10;zySafbvsrk38965Q6HGYmW+YZTWaXpzIh86ygtk0A0FcW91xo2C/e7idgwgRWWNvmRT8UoBqdTVZ&#10;YqntwG902sZGJAiHEhW0MbpSylC3ZDBMrSNO3qf1BmOSvpHa45Dgppd5lhXSYMdpoUVH9y3V39sf&#10;o2Dj1+5lvjla/novnt3H8Hh4dUapm+vxbgEi0hgv4XP7SSvIswL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T8ZMYAAADcAAAADwAAAAAAAAAAAAAAAACYAgAAZHJz&#10;L2Rvd25yZXYueG1sUEsFBgAAAAAEAAQA9QAAAIsDAAAAAA==&#10;" filled="f" strokecolor="olive" strokeweight=".25pt"/>
                <v:rect id="Rectangle 1055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Z/8YA&#10;AADcAAAADwAAAGRycy9kb3ducmV2LnhtbESPT2sCMRTE74V+h/AEbzWrByurUUqpIpaCf0Fvr5vX&#10;3W03LyFJ3e23N4VCj8PM/IaZLTrTiCv5UFtWMBxkIIgLq2suFRwPy4cJiBCRNTaWScEPBVjM7+9m&#10;mGvb8o6u+1iKBOGQo4IqRpdLGYqKDIaBdcTJ+7DeYEzSl1J7bBPcNHKUZWNpsOa0UKGj54qKr/23&#10;UbDxL+5tsnm3/Hkav7pzu7psnVGq3+uepiAidfE//NdeawWj7BF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hZ/8YAAADcAAAADwAAAAAAAAAAAAAAAACYAgAAZHJz&#10;L2Rvd25yZXYueG1sUEsFBgAAAAAEAAQA9QAAAIsDAAAAAA==&#10;" filled="f" strokecolor="olive" strokeweight=".25pt"/>
                <v:rect id="Rectangle 1056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NjcMA&#10;AADcAAAADwAAAGRycy9kb3ducmV2LnhtbERPz2vCMBS+C/sfwhvsZtN5EOmMMsaU4RDUKejtrXlr&#10;uzUvIcls/e/NQfD48f2eznvTijP50FhW8JzlIIhLqxuuFOy/FsMJiBCRNbaWScGFAsxnD4MpFtp2&#10;vKXzLlYihXAoUEEdoyukDGVNBkNmHXHifqw3GBP0ldQeuxRuWjnK87E02HBqqNHRW03l3+7fKFj5&#10;d7eerL4t/x7Gn+7YLU8bZ5R6euxfX0BE6uNdfHN/aAWjPK1NZ9IR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fNjcMAAADcAAAADwAAAAAAAAAAAAAAAACYAgAAZHJzL2Rv&#10;d25yZXYueG1sUEsFBgAAAAAEAAQA9QAAAIgDAAAAAA==&#10;" filled="f" strokecolor="olive" strokeweight=".25pt"/>
                <v:rect id="Rectangle 1057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oFsYA&#10;AADcAAAADwAAAGRycy9kb3ducmV2LnhtbESPT2sCMRTE74LfIbyCN83Wg9jVKKW0RSyF+g/09rp5&#10;3V27eQlJ6m6/fVMQPA4z8xtmvuxMIy7kQ21Zwf0oA0FcWF1zqWC/exlOQYSIrLGxTAp+KcBy0e/N&#10;Mde25Q1dtrEUCcIhRwVVjC6XMhQVGQwj64iT92W9wZikL6X22Ca4aeQ4yybSYM1poUJHTxUV39sf&#10;o2Dtn937dP1p+XyYvLlj+3r6cEapwV33OAMRqYu38LW90grG2QP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toFsYAAADcAAAADwAAAAAAAAAAAAAAAACYAgAAZHJz&#10;L2Rvd25yZXYueG1sUEsFBgAAAAAEAAQA9QAAAIsDAAAAAA==&#10;" filled="f" strokecolor="olive" strokeweight=".25pt"/>
                <v:rect id="Rectangle 1058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XVsMA&#10;AADcAAAADwAAAGRycy9kb3ducmV2LnhtbERPz2vCMBS+D/Y/hDfYbU31INIZZciUoQjOTdDbs3lr&#10;65qXkERb/3tzGOz48f2ezHrTiiv50FhWMMhyEMSl1Q1XCr6/Fi9jECEia2wtk4IbBZhNHx8mWGjb&#10;8Sddd7ESKYRDgQrqGF0hZShrMhgy64gT92O9wZigr6T22KVw08phno+kwYZTQ42O5jWVv7uLUbDy&#10;724zXp0sn/ejtTt0y+PWGaWen/q3VxCR+vgv/nN/aAXDQZqf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hXVsMAAADcAAAADwAAAAAAAAAAAAAAAACYAgAAZHJzL2Rv&#10;d25yZXYueG1sUEsFBgAAAAAEAAQA9QAAAIgDAAAAAA==&#10;" filled="f" strokecolor="olive" strokeweight=".25pt"/>
                <v:rect id="Rectangle 1059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TyzcYA&#10;AADcAAAADwAAAGRycy9kb3ducmV2LnhtbESPQWsCMRSE7wX/Q3hCbzW7HkRWo4hoKZZCqy20t+fm&#10;ubu6eQlJ6m7/fVMQehxm5htmvuxNK67kQ2NZQT7KQBCXVjdcKXg/bB+mIEJE1thaJgU/FGC5GNzN&#10;sdC24ze67mMlEoRDgQrqGF0hZShrMhhG1hEn72S9wZikr6T22CW4aeU4yybSYMNpoUZH65rKy/7b&#10;KNj5jXuZ7o6Wzx+TZ/fZPX69OqPU/bBfzUBE6uN/+NZ+0grGeQ5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TyzcYAAADcAAAADwAAAAAAAAAAAAAAAACYAgAAZHJz&#10;L2Rvd25yZXYueG1sUEsFBgAAAAAEAAQA9QAAAIsDAAAAAA==&#10;" filled="f" strokecolor="olive" strokeweight=".25pt"/>
              </v:group>
              <v:group id="Group 1060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1061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JIcYA&#10;AADcAAAADwAAAGRycy9kb3ducmV2LnhtbESPQWsCMRSE74X+h/CE3mpWBZHVKEWqiKVgrYLenpvX&#10;3W03LyFJ3e2/N4VCj8PMfMPMFp1pxJV8qC0rGPQzEMSF1TWXCg7vq8cJiBCRNTaWScEPBVjM7+9m&#10;mGvb8htd97EUCcIhRwVVjC6XMhQVGQx964iT92G9wZikL6X22Ca4aeQwy8bSYM1poUJHy4qKr/23&#10;UbD1z+51sr1Y/jyOX9ypXZ93zij10OuepiAidfE//NfeaAXDwQ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rJIcYAAADcAAAADwAAAAAAAAAAAAAAAACYAgAAZHJz&#10;L2Rvd25yZXYueG1sUEsFBgAAAAAEAAQA9QAAAIsDAAAAAA==&#10;" filled="f" strokecolor="olive" strokeweight=".25pt"/>
                <v:rect id="Rectangle 1062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RVcYA&#10;AADcAAAADwAAAGRycy9kb3ducmV2LnhtbESPQWsCMRSE74X+h/CE3mpWEZHVKEWqiKVgrYLenpvX&#10;3W03LyFJ3e2/N4VCj8PMfMPMFp1pxJV8qC0rGPQzEMSF1TWXCg7vq8cJiBCRNTaWScEPBVjM7+9m&#10;mGvb8htd97EUCcIhRwVVjC6XMhQVGQx964iT92G9wZikL6X22Ca4aeQwy8bSYM1poUJHy4qKr/23&#10;UbD1z+51sr1Y/jyOX9ypXZ93zij10OuepiAidfE//NfeaAXDwQ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NRVcYAAADcAAAADwAAAAAAAAAAAAAAAACYAgAAZHJz&#10;L2Rvd25yZXYueG1sUEsFBgAAAAAEAAQA9QAAAIsDAAAAAA==&#10;" filled="f" strokecolor="olive" strokeweight=".25pt"/>
                <v:rect id="Rectangle 1063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0zsYA&#10;AADcAAAADwAAAGRycy9kb3ducmV2LnhtbESPQWsCMRSE74X+h/CE3mpWQZHVKEWqiKVgrYLenpvX&#10;3W03LyFJ3e2/N4VCj8PMfMPMFp1pxJV8qC0rGPQzEMSF1TWXCg7vq8cJiBCRNTaWScEPBVjM7+9m&#10;mGvb8htd97EUCcIhRwVVjC6XMhQVGQx964iT92G9wZikL6X22Ca4aeQwy8bSYM1poUJHy4qKr/23&#10;UbD1z+51sr1Y/jyOX9ypXZ93zij10OuepiAidfE//NfeaAXDwQ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/0zsYAAADcAAAADwAAAAAAAAAAAAAAAACYAgAAZHJz&#10;L2Rvd25yZXYueG1sUEsFBgAAAAAEAAQA9QAAAIsDAAAAAA==&#10;" filled="f" strokecolor="olive" strokeweight=".25pt"/>
                <v:rect id="Rectangle 1064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qucYA&#10;AADcAAAADwAAAGRycy9kb3ducmV2LnhtbESPT2sCMRTE7wW/Q3hCbzWrh0VWo5SipVgKrX9Ab6+b&#10;193VzUtIUnf77ZuC0OMwM79h5svetOJKPjSWFYxHGQji0uqGKwX73fphCiJEZI2tZVLwQwGWi8Hd&#10;HAttO/6g6zZWIkE4FKigjtEVUoayJoNhZB1x8r6sNxiT9JXUHrsEN62cZFkuDTacFmp09FRTedl+&#10;GwUbv3Jv082n5fMhf3XH7vn07oxS98P+cQYiUh//w7f2i1YwGe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1qucYAAADcAAAADwAAAAAAAAAAAAAAAACYAgAAZHJz&#10;L2Rvd25yZXYueG1sUEsFBgAAAAAEAAQA9QAAAIsDAAAAAA==&#10;" filled="f" strokecolor="olive" strokeweight=".25pt"/>
                <v:rect id="Rectangle 1065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PIsYA&#10;AADcAAAADwAAAGRycy9kb3ducmV2LnhtbESPQWsCMRSE7wX/Q3hCbzWrByurUYq0pVgK1Sro7bl5&#10;3V27eQlJ6q7/vhGEHoeZ+YaZLTrTiDP5UFtWMBxkIIgLq2suFWy/Xh4mIEJE1thYJgUXCrCY9+5m&#10;mGvb8prOm1iKBOGQo4IqRpdLGYqKDIaBdcTJ+7beYEzSl1J7bBPcNHKUZWNpsOa0UKGjZUXFz+bX&#10;KFj5Z/cxWR0tn3bjd7dvXw+fzih13++epiAidfE/fGu/aQWj4SNc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HPIsYAAADcAAAADwAAAAAAAAAAAAAAAACYAgAAZHJz&#10;L2Rvd25yZXYueG1sUEsFBgAAAAAEAAQA9QAAAIsDAAAAAA==&#10;" filled="f" strokecolor="olive" strokeweight=".25pt"/>
                <v:rect id="Rectangle 1066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bUMMA&#10;AADcAAAADwAAAGRycy9kb3ducmV2LnhtbERPz2vCMBS+D/Y/hDfYbU31INIZZciUoQjOTdDbs3lr&#10;65qXkERb/3tzGOz48f2ezHrTiiv50FhWMMhyEMSl1Q1XCr6/Fi9jECEia2wtk4IbBZhNHx8mWGjb&#10;8Sddd7ESKYRDgQrqGF0hZShrMhgy64gT92O9wZigr6T22KVw08phno+kwYZTQ42O5jWVv7uLUbDy&#10;724zXp0sn/ejtTt0y+PWGaWen/q3VxCR+vgv/nN/aAXDQVqbzqQj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5bUMMAAADcAAAADwAAAAAAAAAAAAAAAACYAgAAZHJzL2Rv&#10;d25yZXYueG1sUEsFBgAAAAAEAAQA9QAAAIgDAAAAAA==&#10;" filled="f" strokecolor="olive" strokeweight=".25pt"/>
                <v:rect id="Rectangle 1067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+y8YA&#10;AADcAAAADwAAAGRycy9kb3ducmV2LnhtbESPQWsCMRSE70L/Q3hCb5rVg9jVKEWqFEuhtQp6e25e&#10;d7fdvIQkdbf/3giFHoeZ+YaZLzvTiAv5UFtWMBpmIIgLq2suFew/1oMpiBCRNTaWScEvBVgu7npz&#10;zLVt+Z0uu1iKBOGQo4IqRpdLGYqKDIahdcTJ+7TeYEzSl1J7bBPcNHKcZRNpsOa0UKGjVUXF9+7H&#10;KNj6J/c63Z4tfx0mL+7Ybk5vzih13+8eZyAidfE//Nd+1grGowe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L+y8YAAADcAAAADwAAAAAAAAAAAAAAAACYAgAAZHJz&#10;L2Rvd25yZXYueG1sUEsFBgAAAAAEAAQA9QAAAIsDAAAAAA==&#10;" filled="f" strokecolor="olive" strokeweight=".25pt"/>
                <v:rect id="Rectangle 1068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d68MA&#10;AADcAAAADwAAAGRycy9kb3ducmV2LnhtbERPz2vCMBS+C/sfwht403Q9iHRGEXFDHMJ0G+jtrXlr&#10;65qXkGS2/vfLQfD48f2eLXrTigv50FhW8DTOQBCXVjdcKfj8eBlNQYSIrLG1TAquFGAxfxjMsNC2&#10;4z1dDrESKYRDgQrqGF0hZShrMhjG1hEn7sd6gzFBX0ntsUvhppV5lk2kwYZTQ42OVjWVv4c/o2Dr&#10;12433X5bPn9N3tyxez29O6PU8LFfPoOI1Me7+ObeaAV5nuan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d68MAAADcAAAADwAAAAAAAAAAAAAAAACYAgAAZHJzL2Rv&#10;d25yZXYueG1sUEsFBgAAAAAEAAQA9QAAAIgDAAAAAA==&#10;" filled="f" strokecolor="olive" strokeweight=".25pt"/>
                <v:rect id="Rectangle 1069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4cMYA&#10;AADcAAAADwAAAGRycy9kb3ducmV2LnhtbESPQWsCMRSE7wX/Q3hCbzXrHkRWo5SipShCqy20t9fN&#10;6+7q5iUkqbv990YQehxm5htmvuxNK87kQ2NZwXiUgSAurW64UvB+WD9MQYSIrLG1TAr+KMByMbib&#10;Y6Ftx2903sdKJAiHAhXUMbpCylDWZDCMrCNO3o/1BmOSvpLaY5fgppV5lk2kwYbTQo2OnmoqT/tf&#10;o2DjV2433XxbPn5Mtu6ze/56dUap+2H/OAMRqY//4Vv7RSvI8zF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g4cMYAAADcAAAADwAAAAAAAAAAAAAAAACYAgAAZHJz&#10;L2Rvd25yZXYueG1sUEsFBgAAAAAEAAQA9QAAAIsDAAAAAA==&#10;" filled="f" strokecolor="olive" strokeweight=".25pt"/>
                <v:rect id="Rectangle 1070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mB8YA&#10;AADcAAAADwAAAGRycy9kb3ducmV2LnhtbESPQUvDQBSE7wX/w/IEb3bTHEJJuw0iVaQiaFvB3l6z&#10;zySafbvsrk38965Q6HGYmW+YZTWaXpzIh86ygtk0A0FcW91xo2C/e7idgwgRWWNvmRT8UoBqdTVZ&#10;YqntwG902sZGJAiHEhW0MbpSylC3ZDBMrSNO3qf1BmOSvpHa45Dgppd5lhXSYMdpoUVH9y3V39sf&#10;o2Dj1+5lvjla/novnt3H8Hh4dUapm+vxbgEi0hgv4XP7SSvI8xz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qmB8YAAADcAAAADwAAAAAAAAAAAAAAAACYAgAAZHJz&#10;L2Rvd25yZXYueG1sUEsFBgAAAAAEAAQA9QAAAIsDAAAAAA==&#10;" filled="f" strokecolor="olive" strokeweight=".25pt"/>
                <v:rect id="Rectangle 1071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DnMYA&#10;AADcAAAADwAAAGRycy9kb3ducmV2LnhtbESPQWsCMRSE7wX/Q3iF3mq2K4hsjSJSRSyFaltob6+b&#10;1921m5eQpO767xtB8DjMzDfMdN6bVhzJh8aygodhBoK4tLrhSsH72+p+AiJEZI2tZVJwogDz2eBm&#10;ioW2He/ouI+VSBAOBSqoY3SFlKGsyWAYWkecvB/rDcYkfSW1xy7BTSvzLBtLgw2nhRodLWsqf/d/&#10;RsHWP7mXyfbb8uFj/Ow+u/XXqzNK3d32i0cQkfp4DV/aG60gz0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DnMYAAADcAAAADwAAAAAAAAAAAAAAAACYAgAAZHJz&#10;L2Rvd25yZXYueG1sUEsFBgAAAAAEAAQA9QAAAIsDAAAAAA==&#10;" filled="f" strokecolor="olive" strokeweight=".25pt"/>
                <v:rect id="Rectangle 1072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b6MYA&#10;AADcAAAADwAAAGRycy9kb3ducmV2LnhtbESPQWsCMRSE7wX/Q3iF3mq2i4hsjSJSRSyFaltob6+b&#10;1921m5eQpO767xtB8DjMzDfMdN6bVhzJh8aygodhBoK4tLrhSsH72+p+AiJEZI2tZVJwogDz2eBm&#10;ioW2He/ouI+VSBAOBSqoY3SFlKGsyWAYWkecvB/rDcYkfSW1xy7BTSvzLBtLgw2nhRodLWsqf/d/&#10;RsHWP7mXyfbb8uFj/Ow+u/XXqzNK3d32i0cQkfp4DV/aG60gz0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+b6MYAAADcAAAADwAAAAAAAAAAAAAAAACYAgAAZHJz&#10;L2Rvd25yZXYueG1sUEsFBgAAAAAEAAQA9QAAAIsDAAAAAA==&#10;" filled="f" strokecolor="olive" strokeweight=".25pt"/>
                <v:rect id="Rectangle 1073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+c8YA&#10;AADcAAAADwAAAGRycy9kb3ducmV2LnhtbESPQWsCMRSE7wX/Q3iF3mq2C4psjSJSRSyFaltob6+b&#10;1921m5eQpO767xtB8DjMzDfMdN6bVhzJh8aygodhBoK4tLrhSsH72+p+AiJEZI2tZVJwogDz2eBm&#10;ioW2He/ouI+VSBAOBSqoY3SFlKGsyWAYWkecvB/rDcYkfSW1xy7BTSvzLBtLgw2nhRodLWsqf/d/&#10;RsHWP7mXyfbb8uFj/Ow+u/XXqzNK3d32i0cQkfp4DV/aG60gz0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M+c8YAAADcAAAADwAAAAAAAAAAAAAAAACYAgAAZHJz&#10;L2Rvd25yZXYueG1sUEsFBgAAAAAEAAQA9QAAAIsDAAAAAA==&#10;" filled="f" strokecolor="olive" strokeweight=".25pt"/>
                <v:rect id="Rectangle 1074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gBMYA&#10;AADcAAAADwAAAGRycy9kb3ducmV2LnhtbESPQUsDMRSE70L/Q3gFbzbbPSxlbVqktCIVobYKentu&#10;nrvbbl5CErvbf2+EgsdhZr5h5svBdOJMPrSWFUwnGQjiyuqWawVvh83dDESIyBo7y6TgQgGWi9HN&#10;HEtte36l8z7WIkE4lKigidGVUoaqIYNhYh1x8r6tNxiT9LXUHvsEN53Ms6yQBltOCw06WjVUnfY/&#10;RsHWr93LbPtl+fhePLuP/vFz54xSt+Ph4R5EpCH+h6/tJ60gzwv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GgBMYAAADcAAAADwAAAAAAAAAAAAAAAACYAgAAZHJz&#10;L2Rvd25yZXYueG1sUEsFBgAAAAAEAAQA9QAAAIsDAAAAAA==&#10;" filled="f" strokecolor="olive" strokeweight=".25pt"/>
                <v:rect id="Rectangle 1075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0Fn8YA&#10;AADcAAAADwAAAGRycy9kb3ducmV2LnhtbESPQWsCMRSE74L/IbxCb5rtHqxsjSLSlmIpqG2hvb1u&#10;XnfXbl5CkrrrvzeC4HGYmW+Y2aI3rTiQD41lBXfjDARxaXXDlYKP96fRFESIyBpby6TgSAEW8+Fg&#10;hoW2HW/psIuVSBAOBSqoY3SFlKGsyWAYW0ecvF/rDcYkfSW1xy7BTSvzLJtIgw2nhRodrWoq/3b/&#10;RsHaP7q36frH8v5z8uq+uufvjTNK3d70ywcQkfp4DV/aL1pBnt/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0Fn8YAAADcAAAADwAAAAAAAAAAAAAAAACYAgAAZHJz&#10;L2Rvd25yZXYueG1sUEsFBgAAAAAEAAQA9QAAAIsDAAAAAA==&#10;" filled="f" strokecolor="olive" strokeweight=".25pt"/>
                <v:rect id="Rectangle 1076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R7cMA&#10;AADcAAAADwAAAGRycy9kb3ducmV2LnhtbERPz2vCMBS+C/sfwht403Q9iHRGEXFDHMJ0G+jtrXlr&#10;65qXkGS2/vfLQfD48f2eLXrTigv50FhW8DTOQBCXVjdcKfj8eBlNQYSIrLG1TAquFGAxfxjMsNC2&#10;4z1dDrESKYRDgQrqGF0hZShrMhjG1hEn7sd6gzFBX0ntsUvhppV5lk2kwYZTQ42OVjWVv4c/o2Dr&#10;12433X5bPn9N3tyxez29O6PU8LFfPoOI1Me7+ObeaAV5ntam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KR7cMAAADcAAAADwAAAAAAAAAAAAAAAACYAgAAZHJzL2Rv&#10;d25yZXYueG1sUEsFBgAAAAAEAAQA9QAAAIgDAAAAAA==&#10;" filled="f" strokecolor="olive" strokeweight=".25pt"/>
                <v:rect id="Rectangle 1077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40dscA&#10;AADcAAAADwAAAGRycy9kb3ducmV2LnhtbESPT0sDMRTE7wW/Q3hCb23WPZS6Ni2l2FIqgv0j6O11&#10;87q7unkJSeyu394IgsdhZn7DzBa9acWVfGgsK7gbZyCIS6sbrhScjuvRFESIyBpby6TgmwIs5jeD&#10;GRbadryn6yFWIkE4FKigjtEVUoayJoNhbB1x8i7WG4xJ+kpqj12Cm1bmWTaRBhtOCzU6WtVUfh6+&#10;jIKdf3TP093Z8sfr5Mm9dZv3F2eUGt72ywcQkfr4H/5rb7WCPL+H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+NHbHAAAA3AAAAA8AAAAAAAAAAAAAAAAAmAIAAGRy&#10;cy9kb3ducmV2LnhtbFBLBQYAAAAABAAEAPUAAACMAwAAAAA=&#10;" filled="f" strokecolor="olive" strokeweight=".25pt"/>
                <v:rect id="Rectangle 1078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0LNsMA&#10;AADcAAAADwAAAGRycy9kb3ducmV2LnhtbERPy2oCMRTdF/yHcAvd1UwtiIxGEbGlWAr1Bbq7Tq4z&#10;o5ObkKTO9O+bRcHl4bwns8404kY+1JYVvPQzEMSF1TWXCnbbt+cRiBCRNTaWScEvBZhNew8TzLVt&#10;eU23TSxFCuGQo4IqRpdLGYqKDIa+dcSJO1tvMCboS6k9tincNHKQZUNpsObUUKGjRUXFdfNjFKz8&#10;0n2NVifLl/3w0x3a9+O3M0o9PXbzMYhIXbyL/90fWsHgNc1P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0LNsMAAADcAAAADwAAAAAAAAAAAAAAAACYAgAAZHJzL2Rv&#10;d25yZXYueG1sUEsFBgAAAAAEAAQA9QAAAIgDAAAAAA==&#10;" filled="f" strokecolor="olive" strokeweight=".25pt"/>
                <v:rect id="Rectangle 1079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urcYA&#10;AADcAAAADwAAAGRycy9kb3ducmV2LnhtbESPQWsCMRSE74X+h/CE3mpWBZHVKEWqiKVgrYLenpvX&#10;3W03LyFJ3e2/N4VCj8PMfMPMFp1pxJV8qC0rGPQzEMSF1TWXCg7vq8cJiBCRNTaWScEPBVjM7+9m&#10;mGvb8htd97EUCcIhRwVVjC6XMhQVGQx964iT92G9wZikL6X22Ca4aeQwy8bSYM1poUJHy4qKr/23&#10;UbD1z+51sr1Y/jyOX9ypXZ93zij10OuepiAidfE//NfeaAXD0Q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GurcYAAADcAAAADwAAAAAAAAAAAAAAAACYAgAAZHJz&#10;L2Rvd25yZXYueG1sUEsFBgAAAAAEAAQA9QAAAIsDAAAAAA==&#10;" filled="f" strokecolor="olive" strokeweight=".25pt"/>
                <v:rect id="Rectangle 1080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w2sYA&#10;AADcAAAADwAAAGRycy9kb3ducmV2LnhtbESPQWsCMRSE7wX/Q3iF3mq2K4hsjSJSRSyFaltob6+b&#10;1921m5eQpO767xtB8DjMzDfMdN6bVhzJh8aygodhBoK4tLrhSsH72+p+AiJEZI2tZVJwogDz2eBm&#10;ioW2He/ouI+VSBAOBSqoY3SFlKGsyWAYWkecvB/rDcYkfSW1xy7BTSvzLBtLgw2nhRodLWsqf/d/&#10;RsHWP7mXyfbb8uFj/Ow+u/XXqzNK3d32i0cQkfp4DV/aG60gH+V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Mw2sYAAADcAAAADwAAAAAAAAAAAAAAAACYAgAAZHJz&#10;L2Rvd25yZXYueG1sUEsFBgAAAAAEAAQA9QAAAIsDAAAAAA==&#10;" filled="f" strokecolor="olive" strokeweight=".25pt"/>
              </v:group>
              <v:group id="Group 1081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1082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NNc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UMRw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YNNcYAAADcAAAADwAAAAAAAAAAAAAAAACYAgAAZHJz&#10;L2Rvd25yZXYueG1sUEsFBgAAAAAEAAQA9QAAAIsDAAAAAA==&#10;" filled="f" strokecolor="olive" strokeweight=".25pt"/>
                <v:rect id="Rectangle 1083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qors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UMRw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qorsYAAADcAAAADwAAAAAAAAAAAAAAAACYAgAAZHJz&#10;L2Rvd25yZXYueG1sUEsFBgAAAAAEAAQA9QAAAIsDAAAAAA==&#10;" filled="f" strokecolor="olive" strokeweight=".25pt"/>
                <v:rect id="Rectangle 1084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22cYA&#10;AADcAAAADwAAAGRycy9kb3ducmV2LnhtbESPQWsCMRSE70L/Q3iF3jRbC4usRhGxpVgK1VbQ2+vm&#10;dXfr5iUkqbv9901B8DjMzDfMbNGbVpzJh8aygvtRBoK4tLrhSsHH++NwAiJEZI2tZVLwSwEW85vB&#10;DAttO97SeRcrkSAcClRQx+gKKUNZk8Ewso44eV/WG4xJ+kpqj12Cm1aOsyyXBhtOCzU6WtVUnnY/&#10;RsHGr93rZPNp+Xufv7hD93R8c0apu9t+OQURqY/X8KX9rBWMH3L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g22cYAAADcAAAADwAAAAAAAAAAAAAAAACYAgAAZHJz&#10;L2Rvd25yZXYueG1sUEsFBgAAAAAEAAQA9QAAAIsDAAAAAA==&#10;" filled="f" strokecolor="olive" strokeweight=".25pt"/>
                <v:rect id="Rectangle 1085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TQs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UMRw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STQsYAAADcAAAADwAAAAAAAAAAAAAAAACYAgAAZHJz&#10;L2Rvd25yZXYueG1sUEsFBgAAAAAEAAQA9QAAAIsDAAAAAA==&#10;" filled="f" strokecolor="olive" strokeweight=".25pt"/>
                <v:rect id="Rectangle 1086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HMMMA&#10;AADcAAAADwAAAGRycy9kb3ducmV2LnhtbERPy2oCMRTdF/yHcAvd1UwtiIxGEbGlWAr1Bbq7Tq4z&#10;o5ObkKTO9O+bRcHl4bwns8404kY+1JYVvPQzEMSF1TWXCnbbt+cRiBCRNTaWScEvBZhNew8TzLVt&#10;eU23TSxFCuGQo4IqRpdLGYqKDIa+dcSJO1tvMCboS6k9tincNHKQZUNpsObUUKGjRUXFdfNjFKz8&#10;0n2NVifLl/3w0x3a9+O3M0o9PXbzMYhIXbyL/90fWsHgNa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sHMMMAAADcAAAADwAAAAAAAAAAAAAAAACYAgAAZHJzL2Rv&#10;d25yZXYueG1sUEsFBgAAAAAEAAQA9QAAAIgDAAAAAA==&#10;" filled="f" strokecolor="olive" strokeweight=".25pt"/>
                <v:rect id="Rectangle 1087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iq8YA&#10;AADc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jqb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eiq8YAAADcAAAADwAAAAAAAAAAAAAAAACYAgAAZHJz&#10;L2Rvd25yZXYueG1sUEsFBgAAAAAEAAQA9QAAAIsDAAAAAA==&#10;" filled="f" strokecolor="olive" strokeweight=".25pt"/>
                <v:rect id="Rectangle 1088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4S8MA&#10;AADcAAAADwAAAGRycy9kb3ducmV2LnhtbERPy2oCMRTdF/yHcAvd1UyliIxGEbGlWAr1Bbq7Tq4z&#10;o5ObkKTO9O+bRcHl4bwns8404kY+1JYVvPQzEMSF1TWXCnbbt+cRiBCRNTaWScEvBZhNew8TzLVt&#10;eU23TSxFCuGQo4IqRpdLGYqKDIa+dcSJO1tvMCboS6k9tincNHKQZUNpsObUUKGjRUXFdfNjFKz8&#10;0n2NVifLl/3w0x3a9+O3M0o9PXbzMYhIXbyL/90fWsHgNc1P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t4S8MAAADcAAAADwAAAAAAAAAAAAAAAACYAgAAZHJzL2Rv&#10;d25yZXYueG1sUEsFBgAAAAAEAAQA9QAAAIgDAAAAAA==&#10;" filled="f" strokecolor="olive" strokeweight=".25pt"/>
                <v:rect id="Rectangle 1089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d0MYA&#10;AADcAAAADwAAAGRycy9kb3ducmV2LnhtbESPQWsCMRSE74X+h/CE3mpWEZHVKEWqiKVgrYLenpvX&#10;3W03LyFJ3e2/N4VCj8PMfMPMFp1pxJV8qC0rGPQzEMSF1TWXCg7vq8cJiBCRNTaWScEPBVjM7+9m&#10;mGvb8htd97EUCcIhRwVVjC6XMhQVGQx964iT92G9wZikL6X22Ca4aeQwy8bSYM1poUJHy4qKr/23&#10;UbD1z+51sr1Y/jyOX9ypXZ93zij10OuepiAidfE//NfeaAXD0Q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fd0MYAAADcAAAADwAAAAAAAAAAAAAAAACYAgAAZHJz&#10;L2Rvd25yZXYueG1sUEsFBgAAAAAEAAQA9QAAAIsDAAAAAA==&#10;" filled="f" strokecolor="olive" strokeweight=".25pt"/>
                <v:rect id="Rectangle 1090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Dp8YA&#10;AADcAAAADwAAAGRycy9kb3ducmV2LnhtbESPQWsCMRSE7wX/Q3iF3mq2i4hsjSJSRSyFaltob6+b&#10;1921m5eQpO767xtB8DjMzDfMdN6bVhzJh8aygodhBoK4tLrhSsH72+p+AiJEZI2tZVJwogDz2eBm&#10;ioW2He/ouI+VSBAOBSqoY3SFlKGsyWAYWkecvB/rDcYkfSW1xy7BTSvzLBtLgw2nhRodLWsqf/d/&#10;RsHWP7mXyfbb8uFj/Ow+u/XXqzNK3d32i0cQkfp4DV/aG60gH+V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VDp8YAAADcAAAADwAAAAAAAAAAAAAAAACYAgAAZHJz&#10;L2Rvd25yZXYueG1sUEsFBgAAAAAEAAQA9QAAAIsDAAAAAA==&#10;" filled="f" strokecolor="olive" strokeweight=".25pt"/>
                <v:rect id="Rectangle 1091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mPM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UMH0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nmPMYAAADcAAAADwAAAAAAAAAAAAAAAACYAgAAZHJz&#10;L2Rvd25yZXYueG1sUEsFBgAAAAAEAAQA9QAAAIsDAAAAAA==&#10;" filled="f" strokecolor="olive" strokeweight=".25pt"/>
                <v:rect id="Rectangle 1092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+SMYA&#10;AADcAAAADwAAAGRycy9kb3ducmV2LnhtbESPQWsCMRSE7wX/Q3iCt5pVRGRrlCJtKZaCtRXs7XXz&#10;uru6eQlJdNd/b4RCj8PMfMPMl51pxJl8qC0rGA0zEMSF1TWXCr4+n+9nIEJE1thYJgUXCrBc9O7m&#10;mGvb8gedt7EUCcIhRwVVjC6XMhQVGQxD64iT92u9wZikL6X22Ca4aeQ4y6bSYM1poUJHq4qK4/Zk&#10;FKz9k3ufrX8sH3bTN7dvX743zig16HePDyAidfE//Nd+1QrGkwn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B+SMYAAADcAAAADwAAAAAAAAAAAAAAAACYAgAAZHJz&#10;L2Rvd25yZXYueG1sUEsFBgAAAAAEAAQA9QAAAIsDAAAAAA==&#10;" filled="f" strokecolor="olive" strokeweight=".25pt"/>
                <v:rect id="Rectangle 1093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b08YA&#10;AADcAAAADwAAAGRycy9kb3ducmV2LnhtbESPQWsCMRSE74X+h/AK3mpWsSKrUUSqFEuh2gp6e928&#10;7q7dvIQkdbf/vikUPA4z8w0zW3SmERfyobasYNDPQBAXVtdcKnh/W99PQISIrLGxTAp+KMBifnsz&#10;w1zblnd02cdSJAiHHBVUMbpcylBUZDD0rSNO3qf1BmOSvpTaY5vgppHDLBtLgzWnhQodrSoqvvbf&#10;RsHWP7qXyfbD8vkwfnbHdnN6dUap3l23nIKI1MVr+L/9pBUMRw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zb08YAAADcAAAADwAAAAAAAAAAAAAAAACYAgAAZHJz&#10;L2Rvd25yZXYueG1sUEsFBgAAAAAEAAQA9QAAAIsDAAAAAA==&#10;" filled="f" strokecolor="olive" strokeweight=".25pt"/>
                <v:rect id="Rectangle 1094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5FpMYA&#10;AADcAAAADwAAAGRycy9kb3ducmV2LnhtbESPQWsCMRSE70L/Q3iF3jRbKYusRhGxpVgK1VbQ2+vm&#10;dXfr5iUkqbv9901B8DjMzDfMbNGbVpzJh8aygvtRBoK4tLrhSsHH++NwAiJEZI2tZVLwSwEW85vB&#10;DAttO97SeRcrkSAcClRQx+gKKUNZk8Ewso44eV/WG4xJ+kpqj12Cm1aOsyyXBhtOCzU6WtVUnnY/&#10;RsHGr93rZPNp+Xufv7hD93R8c0apu9t+OQURqY/X8KX9rBWMH3L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5FpMYAAADcAAAADwAAAAAAAAAAAAAAAACYAgAAZHJz&#10;L2Rvd25yZXYueG1sUEsFBgAAAAAEAAQA9QAAAIsDAAAAAA==&#10;" filled="f" strokecolor="olive" strokeweight=".25pt"/>
                <v:rect id="Rectangle 1095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gP8YA&#10;AADc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UMRw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LgP8YAAADcAAAADwAAAAAAAAAAAAAAAACYAgAAZHJz&#10;L2Rvd25yZXYueG1sUEsFBgAAAAAEAAQA9QAAAIsDAAAAAA==&#10;" filled="f" strokecolor="olive" strokeweight=".25pt"/>
                <v:rect id="Rectangle 1096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10TcMA&#10;AADcAAAADwAAAGRycy9kb3ducmV2LnhtbERPy2oCMRTdF/yHcAvd1UyliIxGEbGlWAr1Bbq7Tq4z&#10;o5ObkKTO9O+bRcHl4bwns8404kY+1JYVvPQzEMSF1TWXCnbbt+cRiBCRNTaWScEvBZhNew8TzLVt&#10;eU23TSxFCuGQo4IqRpdLGYqKDIa+dcSJO1tvMCboS6k9tincNHKQZUNpsObUUKGjRUXFdfNjFKz8&#10;0n2NVifLl/3w0x3a9+O3M0o9PXbzMYhIXbyL/90fWsHgNa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10TcMAAADcAAAADwAAAAAAAAAAAAAAAACYAgAAZHJzL2Rv&#10;d25yZXYueG1sUEsFBgAAAAAEAAQA9QAAAIgDAAAAAA==&#10;" filled="f" strokecolor="olive" strokeweight=".25pt"/>
                <v:rect id="Rectangle 1097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R1sYA&#10;AADcAAAADwAAAGRycy9kb3ducmV2LnhtbESPQWsCMRSE74X+h/AK3mpWEdHVKCJViqXQ2gp6e928&#10;7q7dvIQkdbf/vikUPA4z8w0zX3amERfyobasYNDPQBAXVtdcKnh/29xPQISIrLGxTAp+KMBycXsz&#10;x1zbll/pso+lSBAOOSqoYnS5lKGoyGDoW0ecvE/rDcYkfSm1xzbBTSOHWTaWBmtOCxU6WldUfO2/&#10;jYKdf3DPk92H5fNh/OSO7fb04oxSvbtuNQMRqYvX8H/7USsYjqb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HR1sYAAADcAAAADwAAAAAAAAAAAAAAAACYAgAAZHJz&#10;L2Rvd25yZXYueG1sUEsFBgAAAAAEAAQA9QAAAIsDAAAAAA==&#10;" filled="f" strokecolor="olive" strokeweight=".25pt"/>
                <v:rect id="Rectangle 1098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ulsMA&#10;AADcAAAADwAAAGRycy9kb3ducmV2LnhtbERPy2oCMRTdF/yHcAvd1UyFioxGEbGlWAr1Bbq7Tq4z&#10;o5ObkKTO9O+bRcHl4bwns8404kY+1JYVvPQzEMSF1TWXCnbbt+cRiBCRNTaWScEvBZhNew8TzLVt&#10;eU23TSxFCuGQo4IqRpdLGYqKDIa+dcSJO1tvMCboS6k9tincNHKQZUNpsObUUKGjRUXFdfNjFKz8&#10;0n2NVifLl/3w0x3a9+O3M0o9PXbzMYhIXbyL/90fWsHgNc1P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LulsMAAADcAAAADwAAAAAAAAAAAAAAAACYAgAAZHJzL2Rv&#10;d25yZXYueG1sUEsFBgAAAAAEAAQA9QAAAIgDAAAAAA==&#10;" filled="f" strokecolor="olive" strokeweight=".25pt"/>
                <v:rect id="Rectangle 1099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LDcYA&#10;AADcAAAADwAAAGRycy9kb3ducmV2LnhtbESPQWsCMRSE74X+h/CE3mpWQZHVKEWqiKVgrYLenpvX&#10;3W03LyFJ3e2/N4VCj8PMfMPMFp1pxJV8qC0rGPQzEMSF1TWXCg7vq8cJiBCRNTaWScEPBVjM7+9m&#10;mGvb8htd97EUCcIhRwVVjC6XMhQVGQx964iT92G9wZikL6X22Ca4aeQwy8bSYM1poUJHy4qKr/23&#10;UbD1z+51sr1Y/jyOX9ypXZ93zij10OuepiAidfE//NfeaAXD0Q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5LDcYAAADcAAAADwAAAAAAAAAAAAAAAACYAgAAZHJz&#10;L2Rvd25yZXYueG1sUEsFBgAAAAAEAAQA9QAAAIsDAAAAAA==&#10;" filled="f" strokecolor="olive" strokeweight=".25pt"/>
                <v:rect id="Rectangle 1100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VesYA&#10;AADcAAAADwAAAGRycy9kb3ducmV2LnhtbESPQWsCMRSE7wX/Q3iF3mq2C4psjSJSRSyFaltob6+b&#10;1921m5eQpO767xtB8DjMzDfMdN6bVhzJh8aygodhBoK4tLrhSsH72+p+AiJEZI2tZVJwogDz2eBm&#10;ioW2He/ouI+VSBAOBSqoY3SFlKGsyWAYWkecvB/rDcYkfSW1xy7BTSvzLBtLgw2nhRodLWsqf/d/&#10;RsHWP7mXyfbb8uFj/Ow+u/XXqzNK3d32i0cQkfp4DV/aG60gH+V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VesYAAADcAAAADwAAAAAAAAAAAAAAAACYAgAAZHJz&#10;L2Rvd25yZXYueG1sUEsFBgAAAAAEAAQA9QAAAIsDAAAAAA==&#10;" filled="f" strokecolor="olive" strokeweight=".25pt"/>
                <v:rect id="Rectangle 1101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w4c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UMH0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Bw4cYAAADcAAAADwAAAAAAAAAAAAAAAACYAgAAZHJz&#10;L2Rvd25yZXYueG1sUEsFBgAAAAAEAAQA9QAAAIsDAAAAAA==&#10;" filled="f" strokecolor="olive" strokeweight=".25pt"/>
              </v:group>
              <v:group id="Group 1102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1103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NDsYA&#10;AADcAAAADwAAAGRycy9kb3ducmV2LnhtbESPQWsCMRSE7wX/Q3iCt5pVUGRrlCJtKZaCtRXs7XXz&#10;uru6eQlJdNd/b4RCj8PMfMPMl51pxJl8qC0rGA0zEMSF1TWXCr4+n+9nIEJE1thYJgUXCrBc9O7m&#10;mGvb8gedt7EUCcIhRwVVjC6XMhQVGQxD64iT92u9wZikL6X22Ca4aeQ4y6bSYM1poUJHq4qK4/Zk&#10;FKz9k3ufrX8sH3bTN7dvX743zig16HePDyAidfE//Nd+1QrGkwn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VNDsYAAADcAAAADwAAAAAAAAAAAAAAAACYAgAAZHJz&#10;L2Rvd25yZXYueG1sUEsFBgAAAAAEAAQA9QAAAIsDAAAAAA==&#10;" filled="f" strokecolor="olive" strokeweight=".25pt"/>
                <v:rect id="Rectangle 1104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TecYA&#10;AADcAAAADwAAAGRycy9kb3ducmV2LnhtbESPQWsCMRSE70L/Q3iF3jRboYusRhGxpVgK1VbQ2+vm&#10;dXfr5iUkqbv9901B8DjMzDfMbNGbVpzJh8aygvtRBoK4tLrhSsHH++NwAiJEZI2tZVLwSwEW85vB&#10;DAttO97SeRcrkSAcClRQx+gKKUNZk8Ewso44eV/WG4xJ+kpqj12Cm1aOsyyXBhtOCzU6WtVUnnY/&#10;RsHGr93rZPNp+Xufv7hD93R8c0apu9t+OQURqY/X8KX9rBWMH3L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fTecYAAADcAAAADwAAAAAAAAAAAAAAAACYAgAAZHJz&#10;L2Rvd25yZXYueG1sUEsFBgAAAAAEAAQA9QAAAIsDAAAAAA==&#10;" filled="f" strokecolor="olive" strokeweight=".25pt"/>
                <v:rect id="Rectangle 1105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24sYA&#10;AADcAAAADwAAAGRycy9kb3ducmV2LnhtbESPQWsCMRSE74X+h/AK3mpWQSurUUSqFEuh2gp6e928&#10;7q7dvIQkdbf/vikUPA4z8w0zW3SmERfyobasYNDPQBAXVtdcKnh/W99PQISIrLGxTAp+KMBifnsz&#10;w1zblnd02cdSJAiHHBVUMbpcylBUZDD0rSNO3qf1BmOSvpTaY5vgppHDLBtLgzWnhQodrSoqvvbf&#10;RsHWP7qXyfbD8vkwfnbHdnN6dUap3l23nIKI1MVr+L/9pBUMRw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t24sYAAADcAAAADwAAAAAAAAAAAAAAAACYAgAAZHJz&#10;L2Rvd25yZXYueG1sUEsFBgAAAAAEAAQA9QAAAIsDAAAAAA==&#10;" filled="f" strokecolor="olive" strokeweight=".25pt"/>
                <v:rect id="Rectangle 1106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TikMMA&#10;AADcAAAADwAAAGRycy9kb3ducmV2LnhtbERPy2oCMRTdF/yHcAvd1UyFioxGEbGlWAr1Bbq7Tq4z&#10;o5ObkKTO9O+bRcHl4bwns8404kY+1JYVvPQzEMSF1TWXCnbbt+cRiBCRNTaWScEvBZhNew8TzLVt&#10;eU23TSxFCuGQo4IqRpdLGYqKDIa+dcSJO1tvMCboS6k9tincNHKQZUNpsObUUKGjRUXFdfNjFKz8&#10;0n2NVifLl/3w0x3a9+O3M0o9PXbzMYhIXbyL/90fWsHgNa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TikMMAAADcAAAADwAAAAAAAAAAAAAAAACYAgAAZHJzL2Rv&#10;d25yZXYueG1sUEsFBgAAAAAEAAQA9QAAAIgDAAAAAA==&#10;" filled="f" strokecolor="olive" strokeweight=".25pt"/>
                <v:rect id="Rectangle 1107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HC8YA&#10;AADcAAAADwAAAGRycy9kb3ducmV2LnhtbESPQWsCMRSE74X+h/AK3mpWQdHVKCJViqXQ2gp6e928&#10;7q7dvIQkdbf/vikUPA4z8w0zX3amERfyobasYNDPQBAXVtdcKnh/29xPQISIrLGxTAp+KMBycXsz&#10;x1zbll/pso+lSBAOOSqoYnS5lKGoyGDoW0ecvE/rDcYkfSm1xzbBTSOHWTaWBmtOCxU6WldUfO2/&#10;jYKdf3DPk92H5fNh/OSO7fb04oxSvbtuNQMRqYvX8H/7USsYjqb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hHC8YAAADcAAAADwAAAAAAAAAAAAAAAACYAgAAZHJz&#10;L2Rvd25yZXYueG1sUEsFBgAAAAAEAAQA9QAAAIsDAAAAAA==&#10;" filled="f" strokecolor="olive" strokeweight=".25pt"/>
                <v:rect id="Rectangle 1108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4kK8MA&#10;AADcAAAADwAAAGRycy9kb3ducmV2LnhtbERPz2vCMBS+C/sfwht403QeinRGEXFDHMJ0G+jtrXlr&#10;65qXkGS2/vfLQfD48f2eLXrTigv50FhW8DTOQBCXVjdcKfj8eBlNQYSIrLG1TAquFGAxfxjMsNC2&#10;4z1dDrESKYRDgQrqGF0hZShrMhjG1hEn7sd6gzFBX0ntsUvhppWTLMulwYZTQ42OVjWVv4c/o2Dr&#10;12433X5bPn/lb+7YvZ7enVFq+Ngvn0FE6uNdfHNvtIJJnuan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4kK8MAAADcAAAADwAAAAAAAAAAAAAAAACYAgAAZHJzL2Rv&#10;d25yZXYueG1sUEsFBgAAAAAEAAQA9QAAAIgDAAAAAA==&#10;" filled="f" strokecolor="olive" strokeweight=".25pt"/>
                <v:rect id="Rectangle 1109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BsMYA&#10;AADcAAAADwAAAGRycy9kb3ducmV2LnhtbESPT2sCMRTE7wW/Q3hCbzWrh0VWo5SipVgKrX9Ab6+b&#10;193VzUtIUnf77ZuC0OMwM79h5svetOJKPjSWFYxHGQji0uqGKwX73fphCiJEZI2tZVLwQwGWi8Hd&#10;HAttO/6g6zZWIkE4FKigjtEVUoayJoNhZB1x8r6sNxiT9JXUHrsEN62cZFkuDTacFmp09FRTedl+&#10;GwUbv3Jv082n5fMhf3XH7vn07oxS98P+cQYiUh//w7f2i1Ywyc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KBsMYAAADcAAAADwAAAAAAAAAAAAAAAACYAgAAZHJz&#10;L2Rvd25yZXYueG1sUEsFBgAAAAAEAAQA9QAAAIsDAAAAAA==&#10;" filled="f" strokecolor="olive" strokeweight=".25pt"/>
                <v:rect id="Rectangle 1110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fx8YA&#10;AADcAAAADwAAAGRycy9kb3ducmV2LnhtbESPQUsDMRSE70L/Q3gFbzbbPSxlbVqktCIVobYKentu&#10;nrvbbl5CErvbf2+EgsdhZr5h5svBdOJMPrSWFUwnGQjiyuqWawVvh83dDESIyBo7y6TgQgGWi9HN&#10;HEtte36l8z7WIkE4lKigidGVUoaqIYNhYh1x8r6tNxiT9LXUHvsEN53Ms6yQBltOCw06WjVUnfY/&#10;RsHWr93LbPtl+fhePLuP/vFz54xSt+Ph4R5EpCH+h6/tJ60gL3L4O5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fx8YAAADcAAAADwAAAAAAAAAAAAAAAACYAgAAZHJz&#10;L2Rvd25yZXYueG1sUEsFBgAAAAAEAAQA9QAAAIsDAAAAAA==&#10;" filled="f" strokecolor="olive" strokeweight=".25pt"/>
                <v:rect id="Rectangle 1111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6XMYA&#10;AADcAAAADwAAAGRycy9kb3ducmV2LnhtbESPQWsCMRSE70L/Q3iF3jRbC4usRhGxpVgK1VbQ2+vm&#10;dXfr5iUkqbv9901B8DjMzDfMbNGbVpzJh8aygvtRBoK4tLrhSsHH++NwAiJEZI2tZVLwSwEW85vB&#10;DAttO97SeRcrkSAcClRQx+gKKUNZk8Ewso44eV/WG4xJ+kpqj12Cm1aOsyyXBhtOCzU6WtVUnnY/&#10;RsHGr93rZPNp+Xufv7hD93R8c0apu9t+OQURqY/X8KX9rBWM8wf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y6XMYAAADcAAAADwAAAAAAAAAAAAAAAACYAgAAZHJz&#10;L2Rvd25yZXYueG1sUEsFBgAAAAAEAAQA9QAAAIsDAAAAAA==&#10;" filled="f" strokecolor="olive" strokeweight=".25pt"/>
                <v:rect id="Rectangle 1112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iKMYA&#10;AADcAAAADwAAAGRycy9kb3ducmV2LnhtbESPQWsCMRSE70L/Q3iF3jRbKYusRhGxpVgK1VbQ2+vm&#10;dXfr5iUkqbv9901B8DjMzDfMbNGbVpzJh8aygvtRBoK4tLrhSsHH++NwAiJEZI2tZVLwSwEW85vB&#10;DAttO97SeRcrkSAcClRQx+gKKUNZk8Ewso44eV/WG4xJ+kpqj12Cm1aOsyyXBhtOCzU6WtVUnnY/&#10;RsHGr93rZPNp+Xufv7hD93R8c0apu9t+OQURqY/X8KX9rBWM8wf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iKMYAAADcAAAADwAAAAAAAAAAAAAAAACYAgAAZHJz&#10;L2Rvd25yZXYueG1sUEsFBgAAAAAEAAQA9QAAAIsDAAAAAA==&#10;" filled="f" strokecolor="olive" strokeweight=".25pt"/>
                <v:rect id="Rectangle 1113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Hs8YA&#10;AADcAAAADwAAAGRycy9kb3ducmV2LnhtbESPQWsCMRSE70L/Q3iF3jRboYusRhGxpVgK1VbQ2+vm&#10;dXfr5iUkqbv9901B8DjMzDfMbNGbVpzJh8aygvtRBoK4tLrhSsHH++NwAiJEZI2tZVLwSwEW85vB&#10;DAttO97SeRcrkSAcClRQx+gKKUNZk8Ewso44eV/WG4xJ+kpqj12Cm1aOsyyXBhtOCzU6WtVUnnY/&#10;RsHGr93rZPNp+Xufv7hD93R8c0apu9t+OQURqY/X8KX9rBWM8wf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mHs8YAAADcAAAADwAAAAAAAAAAAAAAAACYAgAAZHJz&#10;L2Rvd25yZXYueG1sUEsFBgAAAAAEAAQA9QAAAIsDAAAAAA==&#10;" filled="f" strokecolor="olive" strokeweight=".25pt"/>
                <v:rect id="Rectangle 1114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ZxMYA&#10;AADcAAAADwAAAGRycy9kb3ducmV2LnhtbESPQUvDQBSE7wX/w/IEb3bTHEJJuw0iVaQiaFvB3l6z&#10;zySafbvsrk38965Q6HGYmW+YZTWaXpzIh86ygtk0A0FcW91xo2C/e7idgwgRWWNvmRT8UoBqdTVZ&#10;YqntwG902sZGJAiHEhW0MbpSylC3ZDBMrSNO3qf1BmOSvpHa45Dgppd5lhXSYMdpoUVH9y3V39sf&#10;o2Dj1+5lvjla/novnt3H8Hh4dUapm+vxbgEi0hgv4XP7SSvIiwL+z6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ZxMYAAADcAAAADwAAAAAAAAAAAAAAAACYAgAAZHJz&#10;L2Rvd25yZXYueG1sUEsFBgAAAAAEAAQA9QAAAIsDAAAAAA==&#10;" filled="f" strokecolor="olive" strokeweight=".25pt"/>
                <v:rect id="Rectangle 1115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8X8YA&#10;AADc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1gkt/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e8X8YAAADcAAAADwAAAAAAAAAAAAAAAACYAgAAZHJz&#10;L2Rvd25yZXYueG1sUEsFBgAAAAAEAAQA9QAAAIsDAAAAAA==&#10;" filled="f" strokecolor="olive" strokeweight=".25pt"/>
                <v:rect id="Rectangle 1116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oLcMA&#10;AADcAAAADwAAAGRycy9kb3ducmV2LnhtbERPz2vCMBS+C/sfwht403QeinRGEXFDHMJ0G+jtrXlr&#10;65qXkGS2/vfLQfD48f2eLXrTigv50FhW8DTOQBCXVjdcKfj8eBlNQYSIrLG1TAquFGAxfxjMsNC2&#10;4z1dDrESKYRDgQrqGF0hZShrMhjG1hEn7sd6gzFBX0ntsUvhppWTLMulwYZTQ42OVjWVv4c/o2Dr&#10;12433X5bPn/lb+7YvZ7enVFq+Ngvn0FE6uNdfHNvtIJJntamM+k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goLcMAAADcAAAADwAAAAAAAAAAAAAAAACYAgAAZHJzL2Rv&#10;d25yZXYueG1sUEsFBgAAAAAEAAQA9QAAAIgDAAAAAA==&#10;" filled="f" strokecolor="olive" strokeweight=".25pt"/>
                <v:rect id="Rectangle 1117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SNtscA&#10;AADcAAAADwAAAGRycy9kb3ducmV2LnhtbESPT0sDMRTE7wW/Q3hCb23WHpa6Ni2l2FIqgv0j6O11&#10;87q7unkJSeyu394IgsdhZn7DzBa9acWVfGgsK7gbZyCIS6sbrhScjuvRFESIyBpby6TgmwIs5jeD&#10;GRbadryn6yFWIkE4FKigjtEVUoayJoNhbB1x8i7WG4xJ+kpqj12Cm1ZOsiyXBhtOCzU6WtVUfh6+&#10;jIKdf3TP093Z8sdr/uTeus37izNKDW/75QOISH38D/+1t1rBJL+H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UjbbHAAAA3AAAAA8AAAAAAAAAAAAAAAAAmAIAAGRy&#10;cy9kb3ducmV2LnhtbFBLBQYAAAAABAAEAPUAAACMAwAAAAA=&#10;" filled="f" strokecolor="olive" strokeweight=".25pt"/>
                <v:rect id="Rectangle 1118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y9sMA&#10;AADcAAAADwAAAGRycy9kb3ducmV2LnhtbERPTWsCMRC9F/ofwgjealYPKlujlKIiimBtC+1tupnu&#10;bt1MQhLd9d+bg9Dj433PFp1pxIV8qC0rGA4yEMSF1TWXCj7eV09TECEia2wsk4IrBVjMHx9mmGvb&#10;8htdjrEUKYRDjgqqGF0uZSgqMhgG1hEn7td6gzFBX0rtsU3hppGjLBtLgzWnhgodvVZUnI5no2Dr&#10;l24/3f5Y/vsc79xXu/4+OKNUv9e9PIOI1MV/8d290QpGkzQ/nU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ey9sMAAADcAAAADwAAAAAAAAAAAAAAAACYAgAAZHJzL2Rv&#10;d25yZXYueG1sUEsFBgAAAAAEAAQA9QAAAIgDAAAAAA==&#10;" filled="f" strokecolor="olive" strokeweight=".25pt"/>
                <v:rect id="Rectangle 1119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XbcYA&#10;AADcAAAADwAAAGRycy9kb3ducmV2LnhtbESPQWsCMRSE7wX/Q3hCbzWrByurUYq0pVgK1Sro7bl5&#10;3V27eQlJ6q7/vhGEHoeZ+YaZLTrTiDP5UFtWMBxkIIgLq2suFWy/Xh4mIEJE1thYJgUXCrCY9+5m&#10;mGvb8prOm1iKBOGQo4IqRpdLGYqKDIaBdcTJ+7beYEzSl1J7bBPcNHKUZWNpsOa0UKGjZUXFz+bX&#10;KFj5Z/cxWR0tn3bjd7dvXw+fzih13++epiAidfE/fGu/aQWjxyFcz6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sXbcYAAADcAAAADwAAAAAAAAAAAAAAAACYAgAAZHJz&#10;L2Rvd25yZXYueG1sUEsFBgAAAAAEAAQA9QAAAIsDAAAAAA==&#10;" filled="f" strokecolor="olive" strokeweight=".25pt"/>
                <v:rect id="Rectangle 1120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JGsYA&#10;AADcAAAADwAAAGRycy9kb3ducmV2LnhtbESPQWsCMRSE74L/IbxCb5rtHqxsjSLSlmIpqG2hvb1u&#10;XnfXbl5CkrrrvzeC4HGYmW+Y2aI3rTiQD41lBXfjDARxaXXDlYKP96fRFESIyBpby6TgSAEW8+Fg&#10;hoW2HW/psIuVSBAOBSqoY3SFlKGsyWAYW0ecvF/rDcYkfSW1xy7BTSvzLJtIgw2nhRodrWoq/3b/&#10;RsHaP7q36frH8v5z8uq+uufvjTNK3d70ywcQkfp4DV/aL1pBfp/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mJGsYAAADcAAAADwAAAAAAAAAAAAAAAACYAgAAZHJz&#10;L2Rvd25yZXYueG1sUEsFBgAAAAAEAAQA9QAAAIsDAAAAAA==&#10;" filled="f" strokecolor="olive" strokeweight=".25pt"/>
                <v:rect id="Rectangle 1121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sgc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UMH0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UsgcYAAADcAAAADwAAAAAAAAAAAAAAAACYAgAAZHJz&#10;L2Rvd25yZXYueG1sUEsFBgAAAAAEAAQA9QAAAIsDAAAAAA==&#10;" filled="f" strokecolor="olive" strokeweight=".25pt"/>
                <v:rect id="Rectangle 1122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09cYA&#10;AADcAAAADwAAAGRycy9kb3ducmV2LnhtbESPQWsCMRSE74X+h/AK3mpWESurUUSqFEuh2gp6e928&#10;7q7dvIQkdbf/vikUPA4z8w0zW3SmERfyobasYNDPQBAXVtdcKnh/W99PQISIrLGxTAp+KMBifnsz&#10;w1zblnd02cdSJAiHHBVUMbpcylBUZDD0rSNO3qf1BmOSvpTaY5vgppHDLBtLgzWnhQodrSoqvvbf&#10;RsHWP7qXyfbD8vkwfnbHdnN6dUap3l23nIKI1MVr+L/9pBUMH0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y09cYAAADcAAAADwAAAAAAAAAAAAAAAACYAgAAZHJz&#10;L2Rvd25yZXYueG1sUEsFBgAAAAAEAAQA9QAAAIsDAAAAAA==&#10;" filled="f" strokecolor="olive" strokeweight=".25pt"/>
              </v:group>
              <v:group id="Group 1123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1124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PGcYA&#10;AADcAAAADwAAAGRycy9kb3ducmV2LnhtbESPQWsCMRSE74L/IbxCb5qth61sjSLSlmIpqG2hvb1u&#10;XnfXbl5CkrrrvzeC4HGYmW+Y2aI3rTiQD41lBXfjDARxaXXDlYKP96fRFESIyBpby6TgSAEW8+Fg&#10;hoW2HW/psIuVSBAOBSqoY3SFlKGsyWAYW0ecvF/rDcYkfSW1xy7BTSsnWZZLgw2nhRodrWoq/3b/&#10;RsHaP7q36frH8v4zf3Vf3fP3xhmlbm/65QOISH28hi/tF61gcp/D+Uw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KPGcYAAADcAAAADwAAAAAAAAAAAAAAAACYAgAAZHJz&#10;L2Rvd25yZXYueG1sUEsFBgAAAAAEAAQA9QAAAIsDAAAAAA==&#10;" filled="f" strokecolor="olive" strokeweight=".25pt"/>
                <v:rect id="Rectangle 1125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qgsYA&#10;AADcAAAADwAAAGRycy9kb3ducmV2LnhtbESPQWsCMRSE7wX/Q3iCt5rVg8rWKEXaUiwFayvY2+vm&#10;dXd18xKS6K7/3giFHoeZ+YaZLzvTiDP5UFtWMBpmIIgLq2suFXx9Pt/PQISIrLGxTAouFGC56N3N&#10;Mde25Q86b2MpEoRDjgqqGF0uZSgqMhiG1hEn79d6gzFJX0rtsU1w08hxlk2kwZrTQoWOVhUVx+3J&#10;KFj7J/c+W/9YPuwmb27fvnxvnFFq0O8eH0BE6uJ/+K/9qhWMp1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4qgsYAAADcAAAADwAAAAAAAAAAAAAAAACYAgAAZHJz&#10;L2Rvd25yZXYueG1sUEsFBgAAAAAEAAQA9QAAAIsDAAAAAA==&#10;" filled="f" strokecolor="olive" strokeweight=".25pt"/>
                <v:rect id="Rectangle 1126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+8MMA&#10;AADcAAAADwAAAGRycy9kb3ducmV2LnhtbERPTWsCMRC9F/ofwgjealYPKlujlKIiimBtC+1tupnu&#10;bt1MQhLd9d+bg9Dj433PFp1pxIV8qC0rGA4yEMSF1TWXCj7eV09TECEia2wsk4IrBVjMHx9mmGvb&#10;8htdjrEUKYRDjgqqGF0uZSgqMhgG1hEn7td6gzFBX0rtsU3hppGjLBtLgzWnhgodvVZUnI5no2Dr&#10;l24/3f5Y/vsc79xXu/4+OKNUv9e9PIOI1MV/8d290QpGk7Q2nU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G+8MMAAADcAAAADwAAAAAAAAAAAAAAAACYAgAAZHJzL2Rv&#10;d25yZXYueG1sUEsFBgAAAAAEAAQA9QAAAIgDAAAAAA==&#10;" filled="f" strokecolor="olive" strokeweight=".25pt"/>
                <v:rect id="Rectangle 1127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0ba8YA&#10;AADcAAAADwAAAGRycy9kb3ducmV2LnhtbESPQWsCMRSE74X+h/AKvdWsHqyuRpGiUiyF1lbQ2+vm&#10;dXfr5iUkqbv++0YoeBxm5htmOu9MI07kQ21ZQb+XgSAurK65VPD5sXoYgQgRWWNjmRScKcB8dnsz&#10;xVzblt/ptI2lSBAOOSqoYnS5lKGoyGDoWUecvG/rDcYkfSm1xzbBTSMHWTaUBmtOCxU6eqqoOG5/&#10;jYKNX7rX0ebL8s9u+OL27frw5oxS93fdYgIiUhev4f/2s1YweBzD5U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0ba8YAAADcAAAADwAAAAAAAAAAAAAAAACYAgAAZHJz&#10;L2Rvd25yZXYueG1sUEsFBgAAAAAEAAQA9QAAAIsDAAAAAA==&#10;" filled="f" strokecolor="olive" strokeweight=".25pt"/>
                <v:rect id="Rectangle 1128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C0cMA&#10;AADcAAAADwAAAGRycy9kb3ducmV2LnhtbERPz2vCMBS+D/Y/hDfYbabzIKUziojKcAycU9Dbs3m2&#10;dc1LSDLb/ffmMPD48f0eT3vTiiv50FhW8DrIQBCXVjdcKdh9L19yECEia2wtk4I/CjCdPD6MsdC2&#10;4y+6bmMlUgiHAhXUMbpCylDWZDAMrCNO3Nl6gzFBX0ntsUvhppXDLBtJgw2nhhodzWsqf7a/RsHa&#10;L9xnvj5ZvuxHH+7QrY4bZ5R6fupnbyAi9fEu/ne/awXDPM1PZ9IR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LC0cMAAADcAAAADwAAAAAAAAAAAAAAAACYAgAAZHJzL2Rv&#10;d25yZXYueG1sUEsFBgAAAAAEAAQA9QAAAIgDAAAAAA==&#10;" filled="f" strokecolor="olive" strokeweight=".25pt"/>
                <v:rect id="Rectangle 1129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nSsYA&#10;AADcAAAADwAAAGRycy9kb3ducmV2LnhtbESPQWsCMRSE7wX/Q3hCbzWrB1lWo5SipShCqy20t9fN&#10;6+7q5iUkqbv990YQehxm5htmvuxNK87kQ2NZwXiUgSAurW64UvB+WD/kIEJE1thaJgV/FGC5GNzN&#10;sdC24zc672MlEoRDgQrqGF0hZShrMhhG1hEn78d6gzFJX0ntsUtw08pJlk2lwYbTQo2OnmoqT/tf&#10;o2DjV26Xb74tHz+mW/fZPX+9OqPU/bB/nIGI1Mf/8K39ohVM8jFcz6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5nSsYAAADcAAAADwAAAAAAAAAAAAAAAACYAgAAZHJz&#10;L2Rvd25yZXYueG1sUEsFBgAAAAAEAAQA9QAAAIsDAAAAAA==&#10;" filled="f" strokecolor="olive" strokeweight=".25pt"/>
                <v:rect id="Rectangle 1130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5PcYA&#10;AADcAAAADwAAAGRycy9kb3ducmV2LnhtbESPQUsDMRSE70L/Q3gFbzbbPZRlbVqktCItBa0Kentu&#10;nrvbbl5CErvrv28KgsdhZr5h5svBdOJMPrSWFUwnGQjiyuqWawVvr5u7AkSIyBo7y6TglwIsF6Ob&#10;OZba9vxC50OsRYJwKFFBE6MrpQxVQwbDxDri5H1bbzAm6WupPfYJbjqZZ9lMGmw5LTToaNVQdTr8&#10;GAVbv3b7Yvtl+fg+27mP/vHz2RmlbsfDwz2ISEP8D/+1n7SCvMjheiYd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z5PcYAAADcAAAADwAAAAAAAAAAAAAAAACYAgAAZHJz&#10;L2Rvd25yZXYueG1sUEsFBgAAAAAEAAQA9QAAAIsDAAAAAA==&#10;" filled="f" strokecolor="olive" strokeweight=".25pt"/>
                <v:rect id="Rectangle 1131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cpsYA&#10;AADcAAAADwAAAGRycy9kb3ducmV2LnhtbESPQWsCMRSE7wX/Q3iF3mq2CrJsjSJSRSyFaltob6+b&#10;1921m5eQpO767xtB8DjMzDfMdN6bVhzJh8aygodhBoK4tLrhSsH72+o+BxEissbWMik4UYD5bHAz&#10;xULbjnd03MdKJAiHAhXUMbpCylDWZDAMrSNO3o/1BmOSvpLaY5fgppWjLJtIgw2nhRodLWsqf/d/&#10;RsHWP7mXfPtt+fAxeXaf3frr1Rml7m77xSOISH28hi/tjVYwys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BcpsYAAADcAAAADwAAAAAAAAAAAAAAAACYAgAAZHJz&#10;L2Rvd25yZXYueG1sUEsFBgAAAAAEAAQA9QAAAIsDAAAAAA==&#10;" filled="f" strokecolor="olive" strokeweight=".25pt"/>
                <v:rect id="Rectangle 1132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E0sYA&#10;AADcAAAADwAAAGRycy9kb3ducmV2LnhtbESPQWsCMRSE7wX/Q3iF3mq2IrJsjSJSRSyFaltob6+b&#10;1921m5eQpO767xtB8DjMzDfMdN6bVhzJh8aygodhBoK4tLrhSsH72+o+BxEissbWMik4UYD5bHAz&#10;xULbjnd03MdKJAiHAhXUMbpCylDWZDAMrSNO3o/1BmOSvpLaY5fgppWjLJtIgw2nhRodLWsqf/d/&#10;RsHWP7mXfPtt+fAxeXaf3frr1Rml7m77xSOISH28hi/tjVYwys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nE0sYAAADcAAAADwAAAAAAAAAAAAAAAACYAgAAZHJz&#10;L2Rvd25yZXYueG1sUEsFBgAAAAAEAAQA9QAAAIsDAAAAAA==&#10;" filled="f" strokecolor="olive" strokeweight=".25pt"/>
                <v:rect id="Rectangle 1133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hScYA&#10;AADcAAAADwAAAGRycy9kb3ducmV2LnhtbESPQWsCMRSE7wX/Q3iF3mq2grJsjSJSRSyFaltob6+b&#10;1921m5eQpO767xtB8DjMzDfMdN6bVhzJh8aygodhBoK4tLrhSsH72+o+BxEissbWMik4UYD5bHAz&#10;xULbjnd03MdKJAiHAhXUMbpCylDWZDAMrSNO3o/1BmOSvpLaY5fgppWjLJtIgw2nhRodLWsqf/d/&#10;RsHWP7mXfPtt+fAxeXaf3frr1Rml7m77xSOISH28hi/tjVYwys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VhScYAAADcAAAADwAAAAAAAAAAAAAAAACYAgAAZHJz&#10;L2Rvd25yZXYueG1sUEsFBgAAAAAEAAQA9QAAAIsDAAAAAA==&#10;" filled="f" strokecolor="olive" strokeweight=".25pt"/>
                <v:rect id="Rectangle 1134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/PsYA&#10;AADcAAAADwAAAGRycy9kb3ducmV2LnhtbESPQUsDMRSE74L/ITzBW5ttD8uyNi1SaikVwbYKentu&#10;nrtbNy8hid313zeFgsdhZr5hZovBdOJEPrSWFUzGGQjiyuqWawVvh6dRASJEZI2dZVLwRwEW89ub&#10;GZba9ryj0z7WIkE4lKigidGVUoaqIYNhbB1x8r6tNxiT9LXUHvsEN52cZlkuDbacFhp0tGyo+tn/&#10;GgVbv3IvxfbL8vE9f3Yf/frz1Rml7u+GxwcQkYb4H762N1rBtMjhciYdAT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f/PsYAAADcAAAADwAAAAAAAAAAAAAAAACYAgAAZHJz&#10;L2Rvd25yZXYueG1sUEsFBgAAAAAEAAQA9QAAAIsDAAAAAA==&#10;" filled="f" strokecolor="olive" strokeweight=".25pt"/>
                <v:rect id="Rectangle 1135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tapcYA&#10;AADcAAAADwAAAGRycy9kb3ducmV2LnhtbESPQWsCMRSE70L/Q3iF3jRbD7qsRhFpS7EI1VbQ2+vm&#10;dXfbzUtIUnf775uC4HGYmW+Y+bI3rTiTD41lBfejDARxaXXDlYL3t8dhDiJEZI2tZVLwSwGWi5vB&#10;HAttO97ReR8rkSAcClRQx+gKKUNZk8Ewso44eZ/WG4xJ+kpqj12Cm1aOs2wiDTacFmp0tK6p/N7/&#10;GAUb/+C2+ebD8tdh8uKO3dPp1Rml7m771QxEpD5ew5f2s1YwzqfwfyYd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tapcYAAADcAAAADwAAAAAAAAAAAAAAAACYAgAAZHJz&#10;L2Rvd25yZXYueG1sUEsFBgAAAAAEAAQA9QAAAIsDAAAAAA==&#10;" filled="f" strokecolor="olive" strokeweight=".25pt"/>
                <v:rect id="Rectangle 1136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O18MA&#10;AADcAAAADwAAAGRycy9kb3ducmV2LnhtbERPz2vCMBS+D/Y/hDfYbabzIKUziojKcAycU9Dbs3m2&#10;dc1LSDLb/ffmMPD48f0eT3vTiiv50FhW8DrIQBCXVjdcKdh9L19yECEia2wtk4I/CjCdPD6MsdC2&#10;4y+6bmMlUgiHAhXUMbpCylDWZDAMrCNO3Nl6gzFBX0ntsUvhppXDLBtJgw2nhhodzWsqf7a/RsHa&#10;L9xnvj5ZvuxHH+7QrY4bZ5R6fupnbyAi9fEu/ne/awXDPK1NZ9IR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O18MAAADcAAAADwAAAAAAAAAAAAAAAACYAgAAZHJzL2Rv&#10;d25yZXYueG1sUEsFBgAAAAAEAAQA9QAAAIgDAAAAAA==&#10;" filled="f" strokecolor="olive" strokeweight=".25pt"/>
                <v:rect id="Rectangle 1137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rTMcA&#10;AADcAAAADwAAAGRycy9kb3ducmV2LnhtbESPT0sDMRTE74LfITyhN5u1h7KuTUspVUpFsH8Evb1u&#10;XnfXbl5CErvrt28KgsdhZn7DTGa9acWZfGgsK3gYZiCIS6sbrhTsd8/3OYgQkTW2lknBLwWYTW9v&#10;Jlho2/GGzttYiQThUKCCOkZXSBnKmgyGoXXEyTtabzAm6SupPXYJblo5yrKxNNhwWqjR0aKm8rT9&#10;MQrWfune8vXB8vfH+NV9di9f784oNbjr508gIvXxP/zXXmkFo/wRrmfS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Ya0zHAAAA3AAAAA8AAAAAAAAAAAAAAAAAmAIAAGRy&#10;cy9kb3ducmV2LnhtbFBLBQYAAAAABAAEAPUAAACMAwAAAAA=&#10;" filled="f" strokecolor="olive" strokeweight=".25pt"/>
                <v:rect id="Rectangle 1138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UDMMA&#10;AADcAAAADwAAAGRycy9kb3ducmV2LnhtbERPTWsCMRC9C/0PYQq9abYeRFejlFKlKEK1FfQ23Ux3&#10;t91MQhLd9d83B8Hj433PFp1pxIV8qC0reB5kIIgLq2suFXx9LvtjECEia2wsk4IrBVjMH3ozzLVt&#10;eUeXfSxFCuGQo4IqRpdLGYqKDIaBdcSJ+7HeYEzQl1J7bFO4aeQwy0bSYM2poUJHrxUVf/uzUbD2&#10;b247Xn9b/j2MNu7Yrk4fzij19Ni9TEFE6uJdfHO/awXDSZqfzq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tUDMMAAADcAAAADwAAAAAAAAAAAAAAAACYAgAAZHJzL2Rv&#10;d25yZXYueG1sUEsFBgAAAAAEAAQA9QAAAIgDAAAAAA==&#10;" filled="f" strokecolor="olive" strokeweight=".25pt"/>
                <v:rect id="Rectangle 1139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xl8YA&#10;AADcAAAADwAAAGRycy9kb3ducmV2LnhtbESPQWsCMRSE70L/Q3hCb5rVg9jVKEWqFEuhtQp6e25e&#10;d7fdvIQkdbf/3giFHoeZ+YaZLzvTiAv5UFtWMBpmIIgLq2suFew/1oMpiBCRNTaWScEvBVgu7npz&#10;zLVt+Z0uu1iKBOGQo4IqRpdLGYqKDIahdcTJ+7TeYEzSl1J7bBPcNHKcZRNpsOa0UKGjVUXF9+7H&#10;KNj6J/c63Z4tfx0mL+7Ybk5vzih13+8eZyAidfE//Nd+1grGDy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fxl8YAAADcAAAADwAAAAAAAAAAAAAAAACYAgAAZHJz&#10;L2Rvd25yZXYueG1sUEsFBgAAAAAEAAQA9QAAAIsDAAAAAA==&#10;" filled="f" strokecolor="olive" strokeweight=".25pt"/>
                <v:rect id="Rectangle 1140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v4McA&#10;AADcAAAADwAAAGRycy9kb3ducmV2LnhtbESPT0sDMRTE7wW/Q3hCb23WPZS6Ni2l2FIqgv0j6O11&#10;87q7unkJSeyu394IgsdhZn7DzBa9acWVfGgsK7gbZyCIS6sbrhScjuvRFESIyBpby6TgmwIs5jeD&#10;GRbadryn6yFWIkE4FKigjtEVUoayJoNhbB1x8i7WG4xJ+kpqj12Cm1bmWTaRBhtOCzU6WtVUfh6+&#10;jIKdf3TP093Z8sfr5Mm9dZv3F2eUGt72ywcQkfr4H/5rb7WC/D6H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lb+DHAAAA3AAAAA8AAAAAAAAAAAAAAAAAmAIAAGRy&#10;cy9kb3ducmV2LnhtbFBLBQYAAAAABAAEAPUAAACMAwAAAAA=&#10;" filled="f" strokecolor="olive" strokeweight=".25pt"/>
                <v:rect id="Rectangle 1141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nKe8YA&#10;AADc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Tk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nKe8YAAADcAAAADwAAAAAAAAAAAAAAAACYAgAAZHJz&#10;L2Rvd25yZXYueG1sUEsFBgAAAAAEAAQA9QAAAIsDAAAAAA==&#10;" filled="f" strokecolor="olive" strokeweight=".25pt"/>
                <v:rect id="Rectangle 1142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SD8YA&#10;AADcAAAADwAAAGRycy9kb3ducmV2LnhtbESPQWsCMRSE74X+h/AK3mpWEdHVKCJViqXQ2gp6e928&#10;7q7dvIQkdbf/vikUPA4z8w0zX3amERfyobasYNDPQBAXVtdcKnh/29xPQISIrLGxTAp+KMBycXsz&#10;x1zbll/pso+lSBAOOSqoYnS5lKGoyGDoW0ecvE/rDcYkfSm1xzbBTSOHWTaWBmtOCxU6WldUfO2/&#10;jYKdf3DPk92H5fNh/OSO7fb04oxSvbtuNQMRqYvX8H/7USsYTk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BSD8YAAADcAAAADwAAAAAAAAAAAAAAAACYAgAAZHJz&#10;L2Rvd25yZXYueG1sUEsFBgAAAAAEAAQA9QAAAIsDAAAAAA==&#10;" filled="f" strokecolor="olive" strokeweight=".25pt"/>
                <v:rect id="Rectangle 1143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3lMYA&#10;AADcAAAADwAAAGRycy9kb3ducmV2LnhtbESPQWsCMRSE74X+h/AK3mpWQdHVKCJViqXQ2gp6e928&#10;7q7dvIQkdbf/vikUPA4z8w0zX3amERfyobasYNDPQBAXVtdcKnh/29xPQISIrLGxTAp+KMBycXsz&#10;x1zbll/pso+lSBAOOSqoYnS5lKGoyGDoW0ecvE/rDcYkfSm1xzbBTSOHWTaWBmtOCxU6WldUfO2/&#10;jYKdf3DPk92H5fNh/OSO7fb04oxSvbtuNQMRqYvX8H/7USsYTk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z3lMYAAADcAAAADwAAAAAAAAAAAAAAAACYAgAAZHJz&#10;L2Rvd25yZXYueG1sUEsFBgAAAAAEAAQA9QAAAIsDAAAAAA==&#10;" filled="f" strokecolor="olive" strokeweight=".25pt"/>
              </v:group>
              <v:group id="Group 1144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1145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MeMYA&#10;AADcAAAADwAAAGRycy9kb3ducmV2LnhtbESPQWsCMRSE74X+h/AKvdWsHqyuRpGiUiyF1lbQ2+vm&#10;dXfr5iUkqbv++0YoeBxm5htmOu9MI07kQ21ZQb+XgSAurK65VPD5sXoYgQgRWWNjmRScKcB8dnsz&#10;xVzblt/ptI2lSBAOOSqoYnS5lKGoyGDoWUecvG/rDcYkfSm1xzbBTSMHWTaUBmtOCxU6eqqoOG5/&#10;jYKNX7rX0ebL8s9u+OL27frw5oxS93fdYgIiUhev4f/2s1YwGD/C5U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MeMYAAADcAAAADwAAAAAAAAAAAAAAAACYAgAAZHJz&#10;L2Rvd25yZXYueG1sUEsFBgAAAAAEAAQA9QAAAIsDAAAAAA==&#10;" filled="f" strokecolor="olive" strokeweight=".25pt"/>
                <v:rect id="Rectangle 1146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YCsMA&#10;AADcAAAADwAAAGRycy9kb3ducmV2LnhtbERPTWsCMRC9C/0PYQq9abYeRFejlFKlKEK1FfQ23Ux3&#10;t91MQhLd9d83B8Hj433PFp1pxIV8qC0reB5kIIgLq2suFXx9LvtjECEia2wsk4IrBVjMH3ozzLVt&#10;eUeXfSxFCuGQo4IqRpdLGYqKDIaBdcSJ+7HeYEzQl1J7bFO4aeQwy0bSYM2poUJHrxUVf/uzUbD2&#10;b247Xn9b/j2MNu7Yrk4fzij19Ni9TEFE6uJdfHO/awXDSVqbzq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1YCsMAAADcAAAADwAAAAAAAAAAAAAAAACYAgAAZHJzL2Rv&#10;d25yZXYueG1sUEsFBgAAAAAEAAQA9QAAAIgDAAAAAA==&#10;" filled="f" strokecolor="olive" strokeweight=".25pt"/>
                <v:rect id="Rectangle 1147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9kcYA&#10;AADcAAAADwAAAGRycy9kb3ducmV2LnhtbESPQWsCMRSE7wX/Q3iCt5rVg+jWKEXaUiwFayvY2+vm&#10;dXd18xKS6K7/3giFHoeZ+YaZLzvTiDP5UFtWMBpmIIgLq2suFXx9Pt9PQYSIrLGxTAouFGC56N3N&#10;Mde25Q86b2MpEoRDjgqqGF0uZSgqMhiG1hEn79d6gzFJX0rtsU1w08hxlk2kwZrTQoWOVhUVx+3J&#10;KFj7J/c+Xf9YPuwmb27fvnxvnFFq0O8eH0BE6uJ/+K/9qhWMZzO4nU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H9kcYAAADcAAAADwAAAAAAAAAAAAAAAACYAgAAZHJz&#10;L2Rvd25yZXYueG1sUEsFBgAAAAAEAAQA9QAAAIsDAAAAAA==&#10;" filled="f" strokecolor="olive" strokeweight=".25pt"/>
                <v:rect id="Rectangle 1148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DOFsIA&#10;AADcAAAADwAAAGRycy9kb3ducmV2LnhtbERPy2oCMRTdC/2HcAvdacYWREajiLSlWAo+QXfXyXVm&#10;2slNSFJn+vfNQnB5OO/pvDONuJIPtWUFw0EGgriwuuZSwX731h+DCBFZY2OZFPxRgPnsoTfFXNuW&#10;N3TdxlKkEA45KqhidLmUoajIYBhYR5y4i/UGY4K+lNpjm8JNI5+zbCQN1pwaKnS0rKj42f4aBSv/&#10;6r7Gq7Pl78Po0x3b99PaGaWeHrvFBESkLt7FN/eHVvCSpfn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M4WwgAAANwAAAAPAAAAAAAAAAAAAAAAAJgCAABkcnMvZG93&#10;bnJldi54bWxQSwUGAAAAAAQABAD1AAAAhwMAAAAA&#10;" filled="f" strokecolor="olive" strokeweight=".25pt"/>
                <v:rect id="Rectangle 1149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rjcYA&#10;AADcAAAADwAAAGRycy9kb3ducmV2LnhtbESP3WoCMRSE7wu+QzhC72pWBZHVKCKtiKVQ/0DvTjen&#10;u9tuTkKSutu3bwqFXg4z8w0zX3amETfyobasYDjIQBAXVtdcKjgdnx6mIEJE1thYJgXfFGC56N3N&#10;Mde25T3dDrEUCcIhRwVVjC6XMhQVGQwD64iT9269wZikL6X22Ca4aeQoyybSYM1poUJH64qKz8OX&#10;UbDzj+5lunuz/HGePLtLu7m+OqPUfb9bzUBE6uJ/+K+91QrG2RB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rjcYAAADcAAAADwAAAAAAAAAAAAAAAACYAgAAZHJz&#10;L2Rvd25yZXYueG1sUEsFBgAAAAAEAAQA9QAAAIsDAAAAAA==&#10;" filled="f" strokecolor="olive" strokeweight=".25pt"/>
                <v:rect id="Rectangle 1150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71+sYA&#10;AADcAAAADwAAAGRycy9kb3ducmV2LnhtbESP3WoCMRSE7wt9h3CE3tWsCiKrUUppi1gK/oLenW5O&#10;d7fdnIQkdde3N0Khl8PMfMPMFp1pxJl8qC0rGPQzEMSF1TWXCva718cJiBCRNTaWScGFAizm93cz&#10;zLVteUPnbSxFgnDIUUEVo8ulDEVFBkPfOuLkfVlvMCbpS6k9tgluGjnMsrE0WHNaqNDRc0XFz/bX&#10;KFj5F/cxWX1a/j6M392xfTutnVHqodc9TUFE6uJ/+K+91ApG2RB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71+sYAAADcAAAADwAAAAAAAAAAAAAAAACYAgAAZHJz&#10;L2Rvd25yZXYueG1sUEsFBgAAAAAEAAQA9QAAAIsDAAAAAA==&#10;" filled="f" strokecolor="olive" strokeweight=".25pt"/>
                <v:rect id="Rectangle 1151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QYcYA&#10;AADcAAAADwAAAGRycy9kb3ducmV2LnhtbESP3WoCMRSE7wt9h3CE3tWsFURWo5TSilgK/oLenW5O&#10;d7fdnIQkdde3N0Khl8PMfMNM551pxJl8qC0rGPQzEMSF1TWXCva7t8cxiBCRNTaWScGFAsxn93dT&#10;zLVteUPnbSxFgnDIUUEVo8ulDEVFBkPfOuLkfVlvMCbpS6k9tgluGvmUZSNpsOa0UKGjl4qKn+2v&#10;UbDyr+5jvPq0/H0YvbtjuzitnVHqodc9T0BE6uJ/+K+91AqG2RB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QYcYAAADcAAAADwAAAAAAAAAAAAAAAACYAgAAZHJz&#10;L2Rvd25yZXYueG1sUEsFBgAAAAAEAAQA9QAAAIsDAAAAAA==&#10;" filled="f" strokecolor="olive" strokeweight=".25pt"/>
                <v:rect id="Rectangle 1152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IFcYA&#10;AADcAAAADwAAAGRycy9kb3ducmV2LnhtbESPQWsCMRSE7wX/Q3gFbzXbWkS2RpFSpSgFaxXq7bl5&#10;7q7dvIQkdbf/vhEKPQ4z8w0zmXWmERfyobas4H6QgSAurK65VLD7WNyNQYSIrLGxTAp+KMBs2ruZ&#10;YK5ty+902cZSJAiHHBVUMbpcylBUZDAMrCNO3sl6gzFJX0rtsU1w08iHLBtJgzWnhQodPVdUfG2/&#10;jYKVf3Fv49XR8nk/WrvPdnnYOK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vIFcYAAADcAAAADwAAAAAAAAAAAAAAAACYAgAAZHJz&#10;L2Rvd25yZXYueG1sUEsFBgAAAAAEAAQA9QAAAIsDAAAAAA==&#10;" filled="f" strokecolor="olive" strokeweight=".25pt"/>
                <v:rect id="Rectangle 1153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dtjsYA&#10;AADcAAAADwAAAGRycy9kb3ducmV2LnhtbESPQWsCMRSE7wX/Q3gFbzXbSkW2RpFSpSgFaxXq7bl5&#10;7q7dvIQkdbf/vhEKPQ4z8w0zmXWmERfyobas4H6QgSAurK65VLD7WNyNQYSIrLGxTAp+KMBs2ruZ&#10;YK5ty+902cZSJAiHHBVUMbpcylBUZDAMrCNO3sl6gzFJX0rtsU1w08iHLBtJgzWnhQodPVdUfG2/&#10;jYKVf3Fv49XR8nk/WrvPdnnYOK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dtjsYAAADcAAAADwAAAAAAAAAAAAAAAACYAgAAZHJz&#10;L2Rvd25yZXYueG1sUEsFBgAAAAAEAAQA9QAAAIsDAAAAAA==&#10;" filled="f" strokecolor="olive" strokeweight=".25pt"/>
                <v:rect id="Rectangle 1154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z+cYA&#10;AADcAAAADwAAAGRycy9kb3ducmV2LnhtbESPQWsCMRSE7wX/Q3iCt5q1hUVWoxTRUiyF1iro7bl5&#10;3d128xKS6G7/fVMo9DjMzDfMfNmbVlzJh8aygsk4A0FcWt1wpWD/vrmdgggRWWNrmRR8U4DlYnAz&#10;x0Lbjt/ououVSBAOBSqoY3SFlKGsyWAYW0ecvA/rDcYkfSW1xy7BTSvvsiyXBhtOCzU6WtVUfu0u&#10;RsHWr93LdHu2/HnIn92xezy9OqPUaNg/zEBE6uN/+K/9pBXcZz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Xz+cYAAADcAAAADwAAAAAAAAAAAAAAAACYAgAAZHJz&#10;L2Rvd25yZXYueG1sUEsFBgAAAAAEAAQA9QAAAIsDAAAAAA==&#10;" filled="f" strokecolor="olive" strokeweight=".25pt"/>
                <v:rect id="Rectangle 1155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WYsYA&#10;AADcAAAADwAAAGRycy9kb3ducmV2LnhtbESPQWsCMRSE7wX/Q3gFbzXbCla2RpFSpVgK1irU23Pz&#10;3F27eQlJ6q7/vhEKPQ4z8w0zmXWmEWfyobas4H6QgSAurK65VLD9XNyNQYSIrLGxTAouFGA27d1M&#10;MNe25Q86b2IpEoRDjgqqGF0uZSgqMhgG1hEn72i9wZikL6X22Ca4aeRDlo2kwZrTQoWOnisqvjc/&#10;RsHKv7j38epg+bQbvbmvdrlfO6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lWYsYAAADcAAAADwAAAAAAAAAAAAAAAACYAgAAZHJz&#10;L2Rvd25yZXYueG1sUEsFBgAAAAAEAAQA9QAAAIsDAAAAAA==&#10;" filled="f" strokecolor="olive" strokeweight=".25pt"/>
                <v:rect id="Rectangle 1156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CEMIA&#10;AADcAAAADwAAAGRycy9kb3ducmV2LnhtbERPy2oCMRTdC/2HcAvdacYWREajiLSlWAo+QXfXyXVm&#10;2slNSFJn+vfNQnB5OO/pvDONuJIPtWUFw0EGgriwuuZSwX731h+DCBFZY2OZFPxRgPnsoTfFXNuW&#10;N3TdxlKkEA45KqhidLmUoajIYBhYR5y4i/UGY4K+lNpjm8JNI5+zbCQN1pwaKnS0rKj42f4aBSv/&#10;6r7Gq7Pl78Po0x3b99PaGaWeHrvFBESkLt7FN/eHVvCSpbX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5sIQwgAAANwAAAAPAAAAAAAAAAAAAAAAAJgCAABkcnMvZG93&#10;bnJldi54bWxQSwUGAAAAAAQABAD1AAAAhwMAAAAA&#10;" filled="f" strokecolor="olive" strokeweight=".25pt"/>
                <v:rect id="Rectangle 1157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ni8YA&#10;AADcAAAADwAAAGRycy9kb3ducmV2LnhtbESPQWsCMRSE7wX/Q3gFbzXbCmK3RpFSpVgK1irU23Pz&#10;3F27eQlJ6q7/vhEKPQ4z8w0zmXWmEWfyobas4H6QgSAurK65VLD9XNyNQYSIrLGxTAouFGA27d1M&#10;MNe25Q86b2IpEoRDjgqqGF0uZSgqMhgG1hEn72i9wZikL6X22Ca4aeRDlo2kwZrTQoWOnisqvjc/&#10;RsHKv7j38epg+bQbvbmvdrlfO6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pni8YAAADcAAAADwAAAAAAAAAAAAAAAACYAgAAZHJz&#10;L2Rvd25yZXYueG1sUEsFBgAAAAAEAAQA9QAAAIsDAAAAAA==&#10;" filled="f" strokecolor="olive" strokeweight=".25pt"/>
                <v:rect id="Rectangle 1158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Yy8MA&#10;AADcAAAADwAAAGRycy9kb3ducmV2LnhtbERPTWsCMRC9F/ofwhS81awWRFajlKJSFKHaCnqbbqa7&#10;224mIYnu+u/NoeDx8b6n88404kI+1JYVDPoZCOLC6ppLBV+fy+cxiBCRNTaWScGVAsxnjw9TzLVt&#10;eUeXfSxFCuGQo4IqRpdLGYqKDIa+dcSJ+7HeYEzQl1J7bFO4aeQwy0bSYM2poUJHbxUVf/uzUbD2&#10;C7cdr78t/x5GG3dsV6cPZ5TqPXWvExCRungX/7vftYKXQZqfzq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lYy8MAAADcAAAADwAAAAAAAAAAAAAAAACYAgAAZHJzL2Rv&#10;d25yZXYueG1sUEsFBgAAAAAEAAQA9QAAAIgDAAAAAA==&#10;" filled="f" strokecolor="olive" strokeweight=".25pt"/>
                <v:rect id="Rectangle 1159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9UMYA&#10;AADcAAAADwAAAGRycy9kb3ducmV2LnhtbESPQWsCMRSE74X+h/AK3mp2WxDZGkVES7EUqm2hvb1u&#10;XndXNy8hie767xtB8DjMzDfMZNabVhzJh8aygnyYgSAurW64UvD5sbofgwgRWWNrmRScKMBsensz&#10;wULbjjd03MZKJAiHAhXUMbpCylDWZDAMrSNO3p/1BmOSvpLaY5fgppUPWTaSBhtOCzU6WtRU7rcH&#10;o2Dtl+5tvP61vPsavbrv7vnn3RmlBnf9/AlEpD5ew5f2i1bwmOdwPp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X9UMYAAADcAAAADwAAAAAAAAAAAAAAAACYAgAAZHJz&#10;L2Rvd25yZXYueG1sUEsFBgAAAAAEAAQA9QAAAIsDAAAAAA==&#10;" filled="f" strokecolor="olive" strokeweight=".25pt"/>
                <v:rect id="Rectangle 1160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jJ8YA&#10;AADcAAAADwAAAGRycy9kb3ducmV2LnhtbESPQWsCMRSE74X+h/CE3mpWBZHVKEWqiKVgrYLenpvX&#10;3W03LyFJ3e2/N4VCj8PMfMPMFp1pxJV8qC0rGPQzEMSF1TWXCg7vq8cJiBCRNTaWScEPBVjM7+9m&#10;mGvb8htd97EUCcIhRwVVjC6XMhQVGQx964iT92G9wZikL6X22Ca4aeQwy8bSYM1poUJHy4qKr/23&#10;UbD1z+51sr1Y/jyOX9ypXZ93zij10OuepiAidfE//NfeaAWjwR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djJ8YAAADcAAAADwAAAAAAAAAAAAAAAACYAgAAZHJz&#10;L2Rvd25yZXYueG1sUEsFBgAAAAAEAAQA9QAAAIsDAAAAAA==&#10;" filled="f" strokecolor="olive" strokeweight=".25pt"/>
                <v:rect id="Rectangle 1161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GvMYA&#10;AADcAAAADwAAAGRycy9kb3ducmV2LnhtbESPQWsCMRSE74X+h/AEbzVrBZHVKEVaEUvBWgW9PTev&#10;u9tuXkIS3e2/N4VCj8PMfMPMFp1pxJV8qC0rGA4yEMSF1TWXCvYfLw8TECEia2wsk4IfCrCY39/N&#10;MNe25Xe67mIpEoRDjgqqGF0uZSgqMhgG1hEn79N6gzFJX0rtsU1w08jHLBtLgzWnhQodLSsqvncX&#10;o2Djn93bZHO2/HUYv7pjuzptnVGq3+uepiAidfE//NdeawWj4Q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vGvMYAAADcAAAADwAAAAAAAAAAAAAAAACYAgAAZHJz&#10;L2Rvd25yZXYueG1sUEsFBgAAAAAEAAQA9QAAAIsDAAAAAA==&#10;" filled="f" strokecolor="olive" strokeweight=".25pt"/>
                <v:rect id="Rectangle 1162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eyMYA&#10;AADcAAAADwAAAGRycy9kb3ducmV2LnhtbESP3UoDMRSE7wXfIZyCdzZblVK2TUsRFWkR7B+0d6eb&#10;093VzUlIYnd9e1MQejnMzDfMZNaZRpzJh9qygkE/A0FcWF1zqWC7eb0fgQgRWWNjmRT8UoDZ9PZm&#10;grm2La/ovI6lSBAOOSqoYnS5lKGoyGDoW0ecvJP1BmOSvpTaY5vgppEPWTaUBmtOCxU6eq6o+F7/&#10;GAUL/+I+Rouj5a/dcOn27dvh0xml7nrdfAwiUhev4f/2u1bwOHiC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JeyMYAAADcAAAADwAAAAAAAAAAAAAAAACYAgAAZHJz&#10;L2Rvd25yZXYueG1sUEsFBgAAAAAEAAQA9QAAAIsDAAAAAA==&#10;" filled="f" strokecolor="olive" strokeweight=".25pt"/>
                <v:rect id="Rectangle 1163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7U8YA&#10;AADcAAAADwAAAGRycy9kb3ducmV2LnhtbESP3UoDMRSE7wXfIZyCdzZbxVK2TUsRFWkR7B+0d6eb&#10;093VzUlIYnd9e1MQejnMzDfMZNaZRpzJh9qygkE/A0FcWF1zqWC7eb0fgQgRWWNjmRT8UoDZ9PZm&#10;grm2La/ovI6lSBAOOSqoYnS5lKGoyGDoW0ecvJP1BmOSvpTaY5vgppEPWTaUBmtOCxU6eq6o+F7/&#10;GAUL/+I+Rouj5a/dcOn27dvh0xml7nrdfAwiUhev4f/2u1bwOHiC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77U8YAAADcAAAADwAAAAAAAAAAAAAAAACYAgAAZHJz&#10;L2Rvd25yZXYueG1sUEsFBgAAAAAEAAQA9QAAAIsDAAAAAA==&#10;" filled="f" strokecolor="olive" strokeweight=".25pt"/>
                <v:rect id="Rectangle 1164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lJMYA&#10;AADcAAAADwAAAGRycy9kb3ducmV2LnhtbESPQWsCMRSE74X+h/AKvdWsCotsjVKKilgK1bbQ3l43&#10;r7urm5eQpO767xtB8DjMzDfMdN6bVhzJh8ayguEgA0FcWt1wpeDjffkwAREissbWMik4UYD57PZm&#10;ioW2HW/puIuVSBAOBSqoY3SFlKGsyWAYWEecvF/rDcYkfSW1xy7BTStHWZZLgw2nhRodPddUHnZ/&#10;RsHGL9zrZPNjef+Zv7ivbvX95oxS93f90yOISH28hi/ttVYwHuZ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xlJMYAAADcAAAADwAAAAAAAAAAAAAAAACYAgAAZHJz&#10;L2Rvd25yZXYueG1sUEsFBgAAAAAEAAQA9QAAAIsDAAAAAA==&#10;" filled="f" strokecolor="olive" strokeweight=".25pt"/>
              </v:group>
              <v:group id="Group 1165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1166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UzcMA&#10;AADcAAAADwAAAGRycy9kb3ducmV2LnhtbERPTWsCMRC9F/ofwhS81awWRFajlKJSFKHaCnqbbqa7&#10;224mIYnu+u/NoeDx8b6n88404kI+1JYVDPoZCOLC6ppLBV+fy+cxiBCRNTaWScGVAsxnjw9TzLVt&#10;eUeXfSxFCuGQo4IqRpdLGYqKDIa+dcSJ+7HeYEzQl1J7bFO4aeQwy0bSYM2poUJHbxUVf/uzUbD2&#10;C7cdr78t/x5GG3dsV6cPZ5TqPXWvExCRungX/7vftYKXQVqbzq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9UzcMAAADcAAAADwAAAAAAAAAAAAAAAACYAgAAZHJzL2Rv&#10;d25yZXYueG1sUEsFBgAAAAAEAAQA9QAAAIgDAAAAAA==&#10;" filled="f" strokecolor="olive" strokeweight=".25pt"/>
                <v:rect id="Rectangle 1167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xVscA&#10;AADcAAAADwAAAGRycy9kb3ducmV2LnhtbESP3WoCMRSE7wt9h3CE3tWsLYiuRpHSlmIptP6A3h03&#10;x91tNychSd317Ruh4OUwM98w03lnGnEiH2rLCgb9DARxYXXNpYLN+uV+BCJEZI2NZVJwpgDz2e3N&#10;FHNtW/6i0yqWIkE45KigitHlUoaiIoOhbx1x8o7WG4xJ+lJqj22Cm0Y+ZNlQGqw5LVTo6Kmi4mf1&#10;axQs/bP7GC0Plr+3w3e3a1/3n84oddfrFhMQkbp4Df+337SCx8EY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z8VbHAAAA3AAAAA8AAAAAAAAAAAAAAAAAmAIAAGRy&#10;cy9kb3ducmV2LnhtbFBLBQYAAAAABAAEAPUAAACMAwAAAAA=&#10;" filled="f" strokecolor="olive" strokeweight=".25pt"/>
                <v:rect id="Rectangle 1168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SdsMA&#10;AADcAAAADwAAAGRycy9kb3ducmV2LnhtbERPy2oCMRTdF/yHcAvd1UwtiIxGEbGlWAr1Bbq7Tq4z&#10;o5ObkKTO9O+bRcHl4bwns8404kY+1JYVvPQzEMSF1TWXCnbbt+cRiBCRNTaWScEvBZhNew8TzLVt&#10;eU23TSxFCuGQo4IqRpdLGYqKDIa+dcSJO1tvMCboS6k9tincNHKQZUNpsObUUKGjRUXFdfNjFKz8&#10;0n2NVifLl/3w0x3a9+O3M0o9PXbzMYhIXbyL/90fWsHrIM1P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SdsMAAADcAAAADwAAAAAAAAAAAAAAAACYAgAAZHJzL2Rv&#10;d25yZXYueG1sUEsFBgAAAAAEAAQA9QAAAIgDAAAAAA==&#10;" filled="f" strokecolor="olive" strokeweight=".25pt"/>
                <v:rect id="Rectangle 1169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37cYA&#10;AADcAAAADwAAAGRycy9kb3ducmV2LnhtbESPQWsCMRSE74X+h/CE3mpWBZHVKEWqiKVgrYLenpvX&#10;3W03LyFJ3e2/N4VCj8PMfMPMFp1pxJV8qC0rGPQzEMSF1TWXCg7vq8cJiBCRNTaWScEPBVjM7+9m&#10;mGvb8htd97EUCcIhRwVVjC6XMhQVGQx964iT92G9wZikL6X22Ca4aeQwy8bSYM1poUJHy4qKr/23&#10;UbD1z+51sr1Y/jyOX9ypXZ93zij10OuepiAidfE//NfeaAWj4Q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k37cYAAADcAAAADwAAAAAAAAAAAAAAAACYAgAAZHJz&#10;L2Rvd25yZXYueG1sUEsFBgAAAAAEAAQA9QAAAIsDAAAAAA==&#10;" filled="f" strokecolor="olive" strokeweight=".25pt"/>
                <v:rect id="Rectangle 1170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pmsYA&#10;AADcAAAADwAAAGRycy9kb3ducmV2LnhtbESPQWsCMRSE7wX/Q3iF3mq2K4hsjSJSRSyFaltob6+b&#10;1921m5eQpO767xtB8DjMzDfMdN6bVhzJh8aygodhBoK4tLrhSsH72+p+AiJEZI2tZVJwogDz2eBm&#10;ioW2He/ouI+VSBAOBSqoY3SFlKGsyWAYWkecvB/rDcYkfSW1xy7BTSvzLBtLgw2nhRodLWsqf/d/&#10;RsHWP7mXyfbb8uFj/Ow+u/XXqzNK3d32i0cQkfp4DV/aG61glO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upmsYAAADcAAAADwAAAAAAAAAAAAAAAACYAgAAZHJz&#10;L2Rvd25yZXYueG1sUEsFBgAAAAAEAAQA9QAAAIsDAAAAAA==&#10;" filled="f" strokecolor="olive" strokeweight=".25pt"/>
                <v:rect id="Rectangle 1171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MAcYA&#10;AADcAAAADwAAAGRycy9kb3ducmV2LnhtbESPQWsCMRSE7wX/Q3iCt5pVQWRrlCJtKZaCtRXs7XXz&#10;uru6eQlJdNd/b4RCj8PMfMPMl51pxJl8qC0rGA0zEMSF1TWXCr4+n+9nIEJE1thYJgUXCrBc9O7m&#10;mGvb8gedt7EUCcIhRwVVjC6XMhQVGQxD64iT92u9wZikL6X22Ca4aeQ4y6bSYM1poUJHq4qK4/Zk&#10;FKz9k3ufrX8sH3bTN7dvX743zig16HePDyAidfE//Nd+1Qom4wn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cMAcYAAADcAAAADwAAAAAAAAAAAAAAAACYAgAAZHJz&#10;L2Rvd25yZXYueG1sUEsFBgAAAAAEAAQA9QAAAIsDAAAAAA==&#10;" filled="f" strokecolor="olive" strokeweight=".25pt"/>
                <v:rect id="Rectangle 1172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Udc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WMh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6UdcYAAADcAAAADwAAAAAAAAAAAAAAAACYAgAAZHJz&#10;L2Rvd25yZXYueG1sUEsFBgAAAAAEAAQA9QAAAIsDAAAAAA==&#10;" filled="f" strokecolor="olive" strokeweight=".25pt"/>
                <v:rect id="Rectangle 1173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x7s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WMh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Ix7sYAAADcAAAADwAAAAAAAAAAAAAAAACYAgAAZHJz&#10;L2Rvd25yZXYueG1sUEsFBgAAAAAEAAQA9QAAAIsDAAAAAA==&#10;" filled="f" strokecolor="olive" strokeweight=".25pt"/>
                <v:rect id="Rectangle 1174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vmcYA&#10;AADcAAAADwAAAGRycy9kb3ducmV2LnhtbESPQWsCMRSE70L/Q3iF3jRbC4usRhGxpVgK1VbQ2+vm&#10;dXfr5iUkqbv9901B8DjMzDfMbNGbVpzJh8aygvtRBoK4tLrhSsHH++NwAiJEZI2tZVLwSwEW85vB&#10;DAttO97SeRcrkSAcClRQx+gKKUNZk8Ewso44eV/WG4xJ+kpqj12Cm1aOsyyXBhtOCzU6WtVUnnY/&#10;RsHGr93rZPNp+Xufv7hD93R8c0apu9t+OQURqY/X8KX9rBU8jH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CvmcYAAADcAAAADwAAAAAAAAAAAAAAAACYAgAAZHJz&#10;L2Rvd25yZXYueG1sUEsFBgAAAAAEAAQA9QAAAIsDAAAAAA==&#10;" filled="f" strokecolor="olive" strokeweight=".25pt"/>
                <v:rect id="Rectangle 1175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KAs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WMh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wKAsYAAADcAAAADwAAAAAAAAAAAAAAAACYAgAAZHJz&#10;L2Rvd25yZXYueG1sUEsFBgAAAAAEAAQA9QAAAIsDAAAAAA==&#10;" filled="f" strokecolor="olive" strokeweight=".25pt"/>
                <v:rect id="Rectangle 1176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OecMMA&#10;AADcAAAADwAAAGRycy9kb3ducmV2LnhtbERPy2oCMRTdF/yHcAvd1UwtiIxGEbGlWAr1Bbq7Tq4z&#10;o5ObkKTO9O+bRcHl4bwns8404kY+1JYVvPQzEMSF1TWXCnbbt+cRiBCRNTaWScEvBZhNew8TzLVt&#10;eU23TSxFCuGQo4IqRpdLGYqKDIa+dcSJO1tvMCboS6k9tincNHKQZUNpsObUUKGjRUXFdfNjFKz8&#10;0n2NVifLl/3w0x3a9+O3M0o9PXbzMYhIXbyL/90fWsHrIK1N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OecMMAAADcAAAADwAAAAAAAAAAAAAAAACYAgAAZHJzL2Rv&#10;d25yZXYueG1sUEsFBgAAAAAEAAQA9QAAAIgDAAAAAA==&#10;" filled="f" strokecolor="olive" strokeweight=".25pt"/>
                <v:rect id="Rectangle 1177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8768YA&#10;AADc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Da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8768YAAADcAAAADwAAAAAAAAAAAAAAAACYAgAAZHJz&#10;L2Rvd25yZXYueG1sUEsFBgAAAAAEAAQA9QAAAIsDAAAAAA==&#10;" filled="f" strokecolor="olive" strokeweight=".25pt"/>
                <v:rect id="Rectangle 1178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Eq8MA&#10;AADcAAAADwAAAGRycy9kb3ducmV2LnhtbERPy2oCMRTdF/yHcAvd1UwVRKZGEdFSFKE+Cu3uOrnO&#10;jE5uQpI6079vFgWXh/OezDrTiBv5UFtW8NLPQBAXVtdcKjgeVs9jECEia2wsk4JfCjCb9h4mmGvb&#10;8o5u+1iKFMIhRwVVjC6XMhQVGQx964gTd7beYEzQl1J7bFO4aeQgy0bSYM2poUJHi4qK6/7HKFj7&#10;pduO1yfLl8/Rxn21b98fzij19NjNX0FE6uJd/O9+1wqGwzQ/nUlH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wEq8MAAADcAAAADwAAAAAAAAAAAAAAAACYAgAAZHJzL2Rv&#10;d25yZXYueG1sUEsFBgAAAAAEAAQA9QAAAIgDAAAAAA==&#10;" filled="f" strokecolor="olive" strokeweight=".25pt"/>
                <v:rect id="Rectangle 1179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hMMYA&#10;AADcAAAADwAAAGRycy9kb3ducmV2LnhtbESPQWsCMRSE74X+h/AEbzVrBZHVKEVaEUvBWgW9PTev&#10;u9tuXkIS3e2/N4VCj8PMfMPMFp1pxJV8qC0rGA4yEMSF1TWXCvYfLw8TECEia2wsk4IfCrCY39/N&#10;MNe25Xe67mIpEoRDjgqqGF0uZSgqMhgG1hEn79N6gzFJX0rtsU1w08jHLBtLgzWnhQodLSsqvncX&#10;o2Djn93bZHO2/HUYv7pjuzptnVGq3+uepiAidfE//NdeawWj0R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ChMMYAAADcAAAADwAAAAAAAAAAAAAAAACYAgAAZHJz&#10;L2Rvd25yZXYueG1sUEsFBgAAAAAEAAQA9QAAAIsDAAAAAA==&#10;" filled="f" strokecolor="olive" strokeweight=".25pt"/>
                <v:rect id="Rectangle 1180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/R8YA&#10;AADcAAAADwAAAGRycy9kb3ducmV2LnhtbESPQWsCMRSE7wX/Q3iCt5pVQWRrlCJtKZaCtRXs7XXz&#10;uru6eQlJdNd/b4RCj8PMfMPMl51pxJl8qC0rGA0zEMSF1TWXCr4+n+9nIEJE1thYJgUXCrBc9O7m&#10;mGvb8gedt7EUCcIhRwVVjC6XMhQVGQxD64iT92u9wZikL6X22Ca4aeQ4y6bSYM1poUJHq4qK4/Zk&#10;FKz9k3ufrX8sH3bTN7dvX743zig16HePDyAidfE//Nd+1QomkzHczq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I/R8YAAADcAAAADwAAAAAAAAAAAAAAAACYAgAAZHJz&#10;L2Rvd25yZXYueG1sUEsFBgAAAAAEAAQA9QAAAIsDAAAAAA==&#10;" filled="f" strokecolor="olive" strokeweight=".25pt"/>
                <v:rect id="Rectangle 1181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a3MYA&#10;AADcAAAADwAAAGRycy9kb3ducmV2LnhtbESPQWsCMRSE7wX/Q3gFbzXbLohsjSLSilgK1bbQ3l43&#10;r7trNy8hie767xtB8DjMzDfMdN6bVhzJh8aygvtRBoK4tLrhSsHH+/PdBESIyBpby6TgRAHms8HN&#10;FAttO97ScRcrkSAcClRQx+gKKUNZk8Ewso44eb/WG4xJ+kpqj12Cm1Y+ZNlYGmw4LdToaFlT+bc7&#10;GAUb/+ReJ5sfy/vP8Yv76lbfb84oNbztF48gIvXxGr6011pBnu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6a3MYAAADcAAAADwAAAAAAAAAAAAAAAACYAgAAZHJz&#10;L2Rvd25yZXYueG1sUEsFBgAAAAAEAAQA9QAAAIsDAAAAAA==&#10;" filled="f" strokecolor="olive" strokeweight=".25pt"/>
                <v:rect id="Rectangle 1182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CqM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WMR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cCqMYAAADcAAAADwAAAAAAAAAAAAAAAACYAgAAZHJz&#10;L2Rvd25yZXYueG1sUEsFBgAAAAAEAAQA9QAAAIsDAAAAAA==&#10;" filled="f" strokecolor="olive" strokeweight=".25pt"/>
                <v:rect id="Rectangle 1183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nM8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WMR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unM8YAAADcAAAADwAAAAAAAAAAAAAAAACYAgAAZHJz&#10;L2Rvd25yZXYueG1sUEsFBgAAAAAEAAQA9QAAAIsDAAAAAA==&#10;" filled="f" strokecolor="olive" strokeweight=".25pt"/>
                <v:rect id="Rectangle 1184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5RMYA&#10;AADcAAAADwAAAGRycy9kb3ducmV2LnhtbESPQWsCMRSE70L/Q3iF3jTbCousRhGxpVgK1VbQ2+vm&#10;dXfr5iUkqbv9901B8DjMzDfMbNGbVpzJh8aygvtRBoK4tLrhSsHH++NwAiJEZI2tZVLwSwEW85vB&#10;DAttO97SeRcrkSAcClRQx+gKKUNZk8Ewso44eV/WG4xJ+kpqj12Cm1Y+ZFkuDTacFmp0tKqpPO1+&#10;jIKNX7vXyebT8vc+f3GH7un45oxSd7f9cgoiUh+v4Uv7WSsYj3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k5RMYAAADcAAAADwAAAAAAAAAAAAAAAACYAgAAZHJz&#10;L2Rvd25yZXYueG1sUEsFBgAAAAAEAAQA9QAAAIsDAAAAAA==&#10;" filled="f" strokecolor="olive" strokeweight=".25pt"/>
                <v:rect id="Rectangle 1185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c38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WMRg/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Wc38YAAADcAAAADwAAAAAAAAAAAAAAAACYAgAAZHJz&#10;L2Rvd25yZXYueG1sUEsFBgAAAAAEAAQA9QAAAIsDAAAAAA==&#10;" filled="f" strokecolor="olive" strokeweight=".25pt"/>
              </v:group>
              <v:group id="Group 1186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1187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tNsYA&#10;AADc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jab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atNsYAAADcAAAADwAAAAAAAAAAAAAAAACYAgAAZHJz&#10;L2Rvd25yZXYueG1sUEsFBgAAAAAEAAQA9QAAAIsDAAAAAA==&#10;" filled="f" strokecolor="olive" strokeweight=".25pt"/>
                <v:rect id="Rectangle 1188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p31sQA&#10;AADcAAAADwAAAGRycy9kb3ducmV2LnhtbERPXUvDMBR9F/wP4Q725tJtMkZdWoZMkYngNgX3dtfc&#10;tdXmJiRxrf/ePAg+Hs73qhxMJy7kQ2tZwXSSgSCurG65VvB2eLhZgggRWWNnmRT8UICyuL5aYa5t&#10;zzu67GMtUgiHHBU0MbpcylA1ZDBMrCNO3Nl6gzFBX0vtsU/hppOzLFtIgy2nhgYd3TdUfe2/jYKt&#10;37iX5fZk+fN98ew++sfjqzNKjUfD+g5EpCH+i//cT1rB/Db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6d9bEAAAA3AAAAA8AAAAAAAAAAAAAAAAAmAIAAGRycy9k&#10;b3ducmV2LnhtbFBLBQYAAAAABAAEAPUAAACJAwAAAAA=&#10;" filled="f" strokecolor="olive" strokeweight=".25pt"/>
                <v:rect id="Rectangle 1189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STcYA&#10;AADcAAAADwAAAGRycy9kb3ducmV2LnhtbESP3UoDMRSE7wXfIZyCdzZblVK2TUsRFWkR7B+0d6eb&#10;093VzUlIYnd9e1MQejnMzDfMZNaZRpzJh9qygkE/A0FcWF1zqWC7eb0fgQgRWWNjmRT8UoDZ9PZm&#10;grm2La/ovI6lSBAOOSqoYnS5lKGoyGDoW0ecvJP1BmOSvpTaY5vgppEPWTaUBmtOCxU6eq6o+F7/&#10;GAUL/+I+Rouj5a/dcOn27dvh0xml7nrdfAwiUhev4f/2u1bw+DS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bSTcYAAADcAAAADwAAAAAAAAAAAAAAAACYAgAAZHJz&#10;L2Rvd25yZXYueG1sUEsFBgAAAAAEAAQA9QAAAIsDAAAAAA==&#10;" filled="f" strokecolor="olive" strokeweight=".25pt"/>
                <v:rect id="Rectangle 1190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MOs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WMHo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RMOsYAAADcAAAADwAAAAAAAAAAAAAAAACYAgAAZHJz&#10;L2Rvd25yZXYueG1sUEsFBgAAAAAEAAQA9QAAAIsDAAAAAA==&#10;" filled="f" strokecolor="olive" strokeweight=".25pt"/>
                <v:rect id="Rectangle 1191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pocYA&#10;AADcAAAADwAAAGRycy9kb3ducmV2LnhtbESPQWsCMRSE74X+h/AK3mpWLSKrUUSqFEuh2gp6e928&#10;7q7dvIQkdbf/vikUPA4z8w0zW3SmERfyobasYNDPQBAXVtdcKnh/W99PQISIrLGxTAp+KMBifnsz&#10;w1zblnd02cdSJAiHHBVUMbpcylBUZDD0rSNO3qf1BmOSvpTaY5vgppHDLBtLgzWnhQodrSoqvvbf&#10;RsHWP7qXyfbD8vkwfnbHdnN6dUap3l23nIKI1MVr+L/9pBWMHk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jpocYAAADcAAAADwAAAAAAAAAAAAAAAACYAgAAZHJz&#10;L2Rvd25yZXYueG1sUEsFBgAAAAAEAAQA9QAAAIsDAAAAAA==&#10;" filled="f" strokecolor="olive" strokeweight=".25pt"/>
                <v:rect id="Rectangle 1192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x1ccA&#10;AADcAAAADwAAAGRycy9kb3ducmV2LnhtbESP3WoCMRSE7wt9h3AKvatZfxBZjSJSpVgK1VbQu9PN&#10;6e7azUlIUnf79k2h4OUwM98ws0VnGnEhH2rLCvq9DARxYXXNpYL3t/XDBESIyBoby6TghwIs5rc3&#10;M8y1bXlHl30sRYJwyFFBFaPLpQxFRQZDzzri5H1abzAm6UupPbYJbho5yLKxNFhzWqjQ0aqi4mv/&#10;bRRs/aN7mWw/LJ8P42d3bDenV2eUur/rllMQkbp4Df+3n7SC4WgE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BcdXHAAAA3AAAAA8AAAAAAAAAAAAAAAAAmAIAAGRy&#10;cy9kb3ducmV2LnhtbFBLBQYAAAAABAAEAPUAAACMAwAAAAA=&#10;" filled="f" strokecolor="olive" strokeweight=".25pt"/>
                <v:rect id="Rectangle 1193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UTscA&#10;AADcAAAADwAAAGRycy9kb3ducmV2LnhtbESP3UoDMRSE7wXfIZyCdzbbqqWsTYuUVqQi2D+od6eb&#10;093VzUlIYnd9eyMIvRxm5htmMutMI87kQ21ZwaCfgSAurK65VLDbLm/HIEJE1thYJgU/FGA2vb6a&#10;YK5ty2s6b2IpEoRDjgqqGF0uZSgqMhj61hEn72S9wZikL6X22Ca4aeQwy0bSYM1poUJH84qKr823&#10;UbDyC/c2Xh0tf+5Hr+7QPn+8O6PUTa97egQRqYuX8H/7RSu4u3+A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N1E7HAAAA3AAAAA8AAAAAAAAAAAAAAAAAmAIAAGRy&#10;cy9kb3ducmV2LnhtbFBLBQYAAAAABAAEAPUAAACMAwAAAAA=&#10;" filled="f" strokecolor="olive" strokeweight=".25pt"/>
                <v:rect id="Rectangle 1194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9KOcYA&#10;AADcAAAADwAAAGRycy9kb3ducmV2LnhtbESPQUsDMRSE74L/IbyCN5utlqVsmxYRlVIRam2hvb1u&#10;nrurm5eQpN313zeC4HGYmW+Y2aI3rTiTD41lBaNhBoK4tLrhSsH24/l2AiJEZI2tZVLwQwEW8+ur&#10;GRbadvxO502sRIJwKFBBHaMrpAxlTQbD0Dri5H1abzAm6SupPXYJblp5l2W5NNhwWqjR0WNN5ffm&#10;ZBSs/JN7m6yOlr92+avbdy+HtTNK3Qz6hymISH38D/+1l1rB/Ti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9KOcYAAADcAAAADwAAAAAAAAAAAAAAAACYAgAAZHJz&#10;L2Rvd25yZXYueG1sUEsFBgAAAAAEAAQA9QAAAIsDAAAAAA==&#10;" filled="f" strokecolor="olive" strokeweight=".25pt"/>
                <v:rect id="Rectangle 1195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voscA&#10;AADcAAAADwAAAGRycy9kb3ducmV2LnhtbESP3UoDMRSE7wXfIZyCdzbbKrWsTYuUVqQi2D+od6eb&#10;093VzUlIYnd9eyMIvRxm5htmMutMI87kQ21ZwaCfgSAurK65VLDbLm/HIEJE1thYJgU/FGA2vb6a&#10;YK5ty2s6b2IpEoRDjgqqGF0uZSgqMhj61hEn72S9wZikL6X22Ca4aeQwy0bSYM1poUJH84qKr823&#10;UbDyC/c2Xh0tf+5Hr+7QPn+8O6PUTa97egQRqYuX8H/7RSu4u3+A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T76LHAAAA3AAAAA8AAAAAAAAAAAAAAAAAmAIAAGRy&#10;cy9kb3ducmV2LnhtbFBLBQYAAAAABAAEAPUAAACMAwAAAAA=&#10;" filled="f" strokecolor="olive" strokeweight=".25pt"/>
                <v:rect id="Rectangle 1196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70MQA&#10;AADcAAAADwAAAGRycy9kb3ducmV2LnhtbERPXUvDMBR9F/wP4Q725tJtMkZdWoZMkYngNgX3dtfc&#10;tdXmJiRxrf/ePAg+Hs73qhxMJy7kQ2tZwXSSgSCurG65VvB2eLhZgggRWWNnmRT8UICyuL5aYa5t&#10;zzu67GMtUgiHHBU0MbpcylA1ZDBMrCNO3Nl6gzFBX0vtsU/hppOzLFtIgy2nhgYd3TdUfe2/jYKt&#10;37iX5fZk+fN98ew++sfjqzNKjUfD+g5EpCH+i//cT1rB/Da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e9DEAAAA3AAAAA8AAAAAAAAAAAAAAAAAmAIAAGRycy9k&#10;b3ducmV2LnhtbFBLBQYAAAAABAAEAPUAAACJAwAAAAA=&#10;" filled="f" strokecolor="olive" strokeweight=".25pt"/>
                <v:rect id="Rectangle 1197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eS8cA&#10;AADcAAAADwAAAGRycy9kb3ducmV2LnhtbESP3UoDMRSE7wXfIZyCdzbbKqVdmxYprUhFsH9Q7043&#10;p7urm5OQxO769kYQvBxm5htmOu9MIy7kQ21ZwaCfgSAurK65VLDfrW7HIEJE1thYJgXfFGA+u76a&#10;Yq5tyxu6bGMpEoRDjgqqGF0uZSgqMhj61hEn72y9wZikL6X22Ca4aeQwy0bSYM1poUJHi4qKz+2X&#10;UbD2S/c6Xp8sfxxGL+7YPr2/OaPUTa97fAARqYv/4b/2s1Zwdz+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A3kvHAAAA3AAAAA8AAAAAAAAAAAAAAAAAmAIAAGRy&#10;cy9kb3ducmV2LnhtbFBLBQYAAAAABAAEAPUAAACMAwAAAAA=&#10;" filled="f" strokecolor="olive" strokeweight=".25pt"/>
                <v:rect id="Rectangle 1198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hC8QA&#10;AADcAAAADwAAAGRycy9kb3ducmV2LnhtbERPXUvDMBR9F/wP4Q725tJtOEZdWoZMkYngNgX3dtfc&#10;tdXmJiRxrf/ePAg+Hs73qhxMJy7kQ2tZwXSSgSCurG65VvB2eLhZgggRWWNnmRT8UICyuL5aYa5t&#10;zzu67GMtUgiHHBU0MbpcylA1ZDBMrCNO3Nl6gzFBX0vtsU/hppOzLFtIgy2nhgYd3TdUfe2/jYKt&#10;37iX5fZk+fN98ew++sfjqzNKjUfD+g5EpCH+i//cT1rB/Db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j4QvEAAAA3AAAAA8AAAAAAAAAAAAAAAAAmAIAAGRycy9k&#10;b3ducmV2LnhtbFBLBQYAAAAABAAEAPUAAACJAwAAAAA=&#10;" filled="f" strokecolor="olive" strokeweight=".25pt"/>
                <v:rect id="Rectangle 1199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9EkMYA&#10;AADcAAAADwAAAGRycy9kb3ducmV2LnhtbESP3UoDMRSE7wXfIZyCdzZbxVK2TUsRFWkR7B+0d6eb&#10;093VzUlIYnd9e1MQejnMzDfMZNaZRpzJh9qygkE/A0FcWF1zqWC7eb0fgQgRWWNjmRT8UoDZ9PZm&#10;grm2La/ovI6lSBAOOSqoYnS5lKGoyGDoW0ecvJP1BmOSvpTaY5vgppEPWTaUBmtOCxU6eq6o+F7/&#10;GAUL/+I+Rouj5a/dcOn27dvh0xml7nrdfAwiUhev4f/2u1bw+DS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9EkMYAAADcAAAADwAAAAAAAAAAAAAAAACYAgAAZHJz&#10;L2Rvd25yZXYueG1sUEsFBgAAAAAEAAQA9QAAAIsDAAAAAA==&#10;" filled="f" strokecolor="olive" strokeweight=".25pt"/>
                <v:rect id="Rectangle 1200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3a58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WMHo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3a58YAAADcAAAADwAAAAAAAAAAAAAAAACYAgAAZHJz&#10;L2Rvd25yZXYueG1sUEsFBgAAAAAEAAQA9QAAAIsDAAAAAA==&#10;" filled="f" strokecolor="olive" strokeweight=".25pt"/>
                <v:rect id="Rectangle 1201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/fMYA&#10;AADcAAAADwAAAGRycy9kb3ducmV2LnhtbESPQWsCMRSE74X+h/AK3mpWpSKrUUSqFEuh2gp6e928&#10;7q7dvIQkdbf/vikUPA4z8w0zW3SmERfyobasYNDPQBAXVtdcKnh/W99PQISIrLGxTAp+KMBifnsz&#10;w1zblnd02cdSJAiHHBVUMbpcylBUZDD0rSNO3qf1BmOSvpTaY5vgppHDLBtLgzWnhQodrSoqvvbf&#10;RsHWP7qXyfbD8vkwfnbHdnN6dUap3l23nIKI1MVr+L/9pBWMHk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F/fMYAAADcAAAADwAAAAAAAAAAAAAAAACYAgAAZHJz&#10;L2Rvd25yZXYueG1sUEsFBgAAAAAEAAQA9QAAAIsDAAAAAA==&#10;" filled="f" strokecolor="olive" strokeweight=".25pt"/>
                <v:rect id="Rectangle 1202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nCMcA&#10;AADcAAAADwAAAGRycy9kb3ducmV2LnhtbESP3UoDMRSE7wXfIZyCdzbbqqWsTYuUVqQi2D+od6eb&#10;093VzUlIYnd9eyMIvRxm5htmMutMI87kQ21ZwaCfgSAurK65VLDbLm/HIEJE1thYJgU/FGA2vb6a&#10;YK5ty2s6b2IpEoRDjgqqGF0uZSgqMhj61hEn72S9wZikL6X22Ca4aeQwy0bSYM1poUJH84qKr823&#10;UbDyC/c2Xh0tf+5Hr+7QPn+8O6PUTa97egQRqYuX8H/7RSu4e7iH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Y5wjHAAAA3AAAAA8AAAAAAAAAAAAAAAAAmAIAAGRy&#10;cy9kb3ducmV2LnhtbFBLBQYAAAAABAAEAPUAAACMAwAAAAA=&#10;" filled="f" strokecolor="olive" strokeweight=".25pt"/>
                <v:rect id="Rectangle 1203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Ck8YA&#10;AADcAAAADwAAAGRycy9kb3ducmV2LnhtbESPQWsCMRSE74X+h/AKvdWsiiKrUUSqFEuh2gp6e928&#10;7q7dvIQkdbf/vikUPA4z8w0zW3SmERfyobasoN/LQBAXVtdcKnh/Wz9MQISIrLGxTAp+KMBifnsz&#10;w1zblnd02cdSJAiHHBVUMbpcylBUZDD0rCNO3qf1BmOSvpTaY5vgppGDLBtLgzWnhQodrSoqvvbf&#10;RsHWP7qXyfbD8vkwfnbHdnN6dUap+7tuOQURqYvX8H/7SSsYjk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RCk8YAAADcAAAADwAAAAAAAAAAAAAAAACYAgAAZHJz&#10;L2Rvd25yZXYueG1sUEsFBgAAAAAEAAQA9QAAAIsDAAAAAA==&#10;" filled="f" strokecolor="olive" strokeweight=".25pt"/>
                <v:rect id="Rectangle 1204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c5MYA&#10;AADcAAAADwAAAGRycy9kb3ducmV2LnhtbESPQUsDMRSE74L/IbyCN5ut0qVsmxYRlVIRam2hvb1u&#10;nrurm5eQpN313zeC4HGYmW+Y2aI3rTiTD41lBaNhBoK4tLrhSsH24/l2AiJEZI2tZVLwQwEW8+ur&#10;GRbadvxO502sRIJwKFBBHaMrpAxlTQbD0Dri5H1abzAm6SupPXYJblp5l2W5NNhwWqjR0WNN5ffm&#10;ZBSs/JN7m6yOlr92+avbdy+HtTNK3Qz6hymISH38D/+1l1rB/TiH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bc5MYAAADcAAAADwAAAAAAAAAAAAAAAACYAgAAZHJz&#10;L2Rvd25yZXYueG1sUEsFBgAAAAAEAAQA9QAAAIsDAAAAAA==&#10;" filled="f" strokecolor="olive" strokeweight=".25pt"/>
                <v:rect id="Rectangle 1205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p5f8cA&#10;AADcAAAADwAAAGRycy9kb3ducmV2LnhtbESP3UoDMRSE7wXfIZyCdzbbirWsTYuUVqQi2D+od6eb&#10;093VzUlIYnd9eyMIvRxm5htmMutMI87kQ21ZwaCfgSAurK65VLDbLm/HIEJE1thYJgU/FGA2vb6a&#10;YK5ty2s6b2IpEoRDjgqqGF0uZSgqMhj61hEn72S9wZikL6X22Ca4aeQwy0bSYM1poUJH84qKr823&#10;UbDyC/c2Xh0tf+5Hr+7QPn+8O6PUTa97egQRqYuX8H/7RSu4u3+A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KeX/HAAAA3AAAAA8AAAAAAAAAAAAAAAAAmAIAAGRy&#10;cy9kb3ducmV2LnhtbFBLBQYAAAAABAAEAPUAAACMAwAAAAA=&#10;" filled="f" strokecolor="olive" strokeweight=".25pt"/>
                <v:rect id="Rectangle 1206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tDcQA&#10;AADcAAAADwAAAGRycy9kb3ducmV2LnhtbERPXUvDMBR9F/wP4Q725tJtOEZdWoZMkYngNgX3dtfc&#10;tdXmJiRxrf/ePAg+Hs73qhxMJy7kQ2tZwXSSgSCurG65VvB2eLhZgggRWWNnmRT8UICyuL5aYa5t&#10;zzu67GMtUgiHHBU0MbpcylA1ZDBMrCNO3Nl6gzFBX0vtsU/hppOzLFtIgy2nhgYd3TdUfe2/jYKt&#10;37iX5fZk+fN98ew++sfjqzNKjUfD+g5EpCH+i//cT1rB/Da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V7Q3EAAAA3AAAAA8AAAAAAAAAAAAAAAAAmAIAAGRycy9k&#10;b3ducmV2LnhtbFBLBQYAAAAABAAEAPUAAACJAwAAAAA=&#10;" filled="f" strokecolor="olive" strokeweight=".25pt"/>
              </v:group>
              <v:group id="Group 1207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1208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rtsMA&#10;AADcAAAADwAAAGRycy9kb3ducmV2LnhtbERPXWvCMBR9H+w/hDvwbaabUKQaZQwd4hhMp6Bv1+au&#10;rTY3IYm2+/fLw2CPh/M9nfemFTfyobGs4GmYgSAurW64UrD7Wj6OQYSIrLG1TAp+KMB8dn83xULb&#10;jjd028ZKpBAOBSqoY3SFlKGsyWAYWkecuG/rDcYEfSW1xy6Fm1Y+Z1kuDTacGmp09FpTedlejYK1&#10;X7iP8fpk+bzP392hezt+OqPU4KF/mYCI1Md/8Z97pRWM8jQ/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8rtsMAAADcAAAADwAAAAAAAAAAAAAAAACYAgAAZHJzL2Rv&#10;d25yZXYueG1sUEsFBgAAAAAEAAQA9QAAAIgDAAAAAA==&#10;" filled="f" strokecolor="olive" strokeweight=".25pt"/>
                <v:rect id="Rectangle 1209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OLcYA&#10;AADcAAAADwAAAGRycy9kb3ducmV2LnhtbESPQWsCMRSE74X+h/AKvdWsCotsjVKKilgK1bbQ3l43&#10;r7urm5eQpO767xtB8DjMzDfMdN6bVhzJh8ayguEgA0FcWt1wpeDjffkwAREissbWMik4UYD57PZm&#10;ioW2HW/puIuVSBAOBSqoY3SFlKGsyWAYWEecvF/rDcYkfSW1xy7BTStHWZZLgw2nhRodPddUHnZ/&#10;RsHGL9zrZPNjef+Zv7ivbvX95oxS93f90yOISH28hi/ttVYwzo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OOLcYAAADcAAAADwAAAAAAAAAAAAAAAACYAgAAZHJz&#10;L2Rvd25yZXYueG1sUEsFBgAAAAAEAAQA9QAAAIsDAAAAAA==&#10;" filled="f" strokecolor="olive" strokeweight=".25pt"/>
                <v:rect id="Rectangle 1210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QWsYA&#10;AADcAAAADwAAAGRycy9kb3ducmV2LnhtbESPQWsCMRSE70L/Q3iF3jRbC4usRhGxpVgK1VbQ2+vm&#10;dXfr5iUkqbv9901B8DjMzDfMbNGbVpzJh8aygvtRBoK4tLrhSsHH++NwAiJEZI2tZVLwSwEW85vB&#10;DAttO97SeRcrkSAcClRQx+gKKUNZk8Ewso44eV/WG4xJ+kpqj12Cm1aOsyyXBhtOCzU6WtVUnnY/&#10;RsHGr93rZPNp+Xufv7hD93R8c0apu9t+OQURqY/X8KX9rBU85G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EQWsYAAADcAAAADwAAAAAAAAAAAAAAAACYAgAAZHJz&#10;L2Rvd25yZXYueG1sUEsFBgAAAAAEAAQA9QAAAIsDAAAAAA==&#10;" filled="f" strokecolor="olive" strokeweight=".25pt"/>
                <v:rect id="Rectangle 1211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1wcYA&#10;AADcAAAADwAAAGRycy9kb3ducmV2LnhtbESPQWsCMRSE70L/Q3iF3jTbCousRhGxpVgK1VbQ2+vm&#10;dXfr5iUkqbv9901B8DjMzDfMbNGbVpzJh8aygvtRBoK4tLrhSsHH++NwAiJEZI2tZVLwSwEW85vB&#10;DAttO97SeRcrkSAcClRQx+gKKUNZk8Ewso44eV/WG4xJ+kpqj12Cm1Y+ZFkuDTacFmp0tKqpPO1+&#10;jIKNX7vXyebT8vc+f3GH7un45oxSd7f9cgoiUh+v4Uv7WSsY52P4P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21wcYAAADcAAAADwAAAAAAAAAAAAAAAACYAgAAZHJz&#10;L2Rvd25yZXYueG1sUEsFBgAAAAAEAAQA9QAAAIsDAAAAAA==&#10;" filled="f" strokecolor="olive" strokeweight=".25pt"/>
                <v:rect id="Rectangle 1212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ttcYA&#10;AADcAAAADwAAAGRycy9kb3ducmV2LnhtbESPQUsDMRSE74L/IbyCN5utlqVsmxYRlVIRam2hvb1u&#10;nrurm5eQpN313zeC4HGYmW+Y2aI3rTiTD41lBaNhBoK4tLrhSsH24/l2AiJEZI2tZVLwQwEW8+ur&#10;GRbadvxO502sRIJwKFBBHaMrpAxlTQbD0Dri5H1abzAm6SupPXYJblp5l2W5NNhwWqjR0WNN5ffm&#10;ZBSs/JN7m6yOlr92+avbdy+HtTNK3Qz6hymISH38D/+1l1rBfT6G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QttcYAAADcAAAADwAAAAAAAAAAAAAAAACYAgAAZHJz&#10;L2Rvd25yZXYueG1sUEsFBgAAAAAEAAQA9QAAAIsDAAAAAA==&#10;" filled="f" strokecolor="olive" strokeweight=".25pt"/>
                <v:rect id="Rectangle 1213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ILsYA&#10;AADcAAAADwAAAGRycy9kb3ducmV2LnhtbESPQUsDMRSE74L/IbyCN5ut0qVsmxYRlVIRam2hvb1u&#10;nrurm5eQpN313zeC4HGYmW+Y2aI3rTiTD41lBaNhBoK4tLrhSsH24/l2AiJEZI2tZVLwQwEW8+ur&#10;GRbadvxO502sRIJwKFBBHaMrpAxlTQbD0Dri5H1abzAm6SupPXYJblp5l2W5NNhwWqjR0WNN5ffm&#10;ZBSs/JN7m6yOlr92+avbdy+HtTNK3Qz6hymISH38D/+1l1rBfT6G3zPpCM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iILsYAAADcAAAADwAAAAAAAAAAAAAAAACYAgAAZHJz&#10;L2Rvd25yZXYueG1sUEsFBgAAAAAEAAQA9QAAAIsDAAAAAA==&#10;" filled="f" strokecolor="olive" strokeweight=".25pt"/>
                <v:rect id="Rectangle 1214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WWcYA&#10;AADcAAAADwAAAGRycy9kb3ducmV2LnhtbESPQWsCMRSE7wX/Q3iCt5q1hUVWoxTRUiyF1iro7bl5&#10;3d128xKS6G7/fVMo9DjMzDfMfNmbVlzJh8aygsk4A0FcWt1wpWD/vrmdgggRWWNrmRR8U4DlYnAz&#10;x0Lbjt/ououVSBAOBSqoY3SFlKGsyWAYW0ecvA/rDcYkfSW1xy7BTSvvsiyXBhtOCzU6WtVUfu0u&#10;RsHWr93LdHu2/HnIn92xezy9OqPUaNg/zEBE6uN/+K/9pBXc5z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oWWcYAAADcAAAADwAAAAAAAAAAAAAAAACYAgAAZHJz&#10;L2Rvd25yZXYueG1sUEsFBgAAAAAEAAQA9QAAAIsDAAAAAA==&#10;" filled="f" strokecolor="olive" strokeweight=".25pt"/>
                <v:rect id="Rectangle 1215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zwsYA&#10;AADcAAAADwAAAGRycy9kb3ducmV2LnhtbESPQUsDMRSE7wX/Q3iF3tpsLaxlbVpEbJEWoVYFe3vd&#10;PHdXNy8hSbvrvzeC4HGYmW+Yxao3rbiQD41lBdNJBoK4tLrhSsHry3o8BxEissbWMin4pgCr5dVg&#10;gYW2HT/T5RArkSAcClRQx+gKKUNZk8EwsY44eR/WG4xJ+kpqj12Cm1ZeZ1kuDTacFmp0dF9T+XU4&#10;GwVb/+Ce5tuT5c+3fOfeu81x74xSo2F/dwsiUh//w3/tR61glt/A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azwsYAAADcAAAADwAAAAAAAAAAAAAAAACYAgAAZHJz&#10;L2Rvd25yZXYueG1sUEsFBgAAAAAEAAQA9QAAAIsDAAAAAA==&#10;" filled="f" strokecolor="olive" strokeweight=".25pt"/>
                <v:rect id="Rectangle 1216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nsMMA&#10;AADcAAAADwAAAGRycy9kb3ducmV2LnhtbERPXWvCMBR9H+w/hDvwbaabUKQaZQwd4hhMp6Bv1+au&#10;rTY3IYm2+/fLw2CPh/M9nfemFTfyobGs4GmYgSAurW64UrD7Wj6OQYSIrLG1TAp+KMB8dn83xULb&#10;jjd028ZKpBAOBSqoY3SFlKGsyWAYWkecuG/rDcYEfSW1xy6Fm1Y+Z1kuDTacGmp09FpTedlejYK1&#10;X7iP8fpk+bzP392hezt+OqPU4KF/mYCI1Md/8Z97pRWM8rQ2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nsMMAAADcAAAADwAAAAAAAAAAAAAAAACYAgAAZHJzL2Rv&#10;d25yZXYueG1sUEsFBgAAAAAEAAQA9QAAAIgDAAAAAA==&#10;" filled="f" strokecolor="olive" strokeweight=".25pt"/>
                <v:rect id="Rectangle 1217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CK8YA&#10;AADcAAAADwAAAGRycy9kb3ducmV2LnhtbESPQUsDMRSE74L/IbxCbzZbC0tdmxYRW6SlUKuCvb1u&#10;nrurm5eQpN313xuh4HGYmW+Y2aI3rTiTD41lBeNRBoK4tLrhSsHb6/JmCiJEZI2tZVLwQwEW8+ur&#10;GRbadvxC532sRIJwKFBBHaMrpAxlTQbDyDri5H1abzAm6SupPXYJblp5m2W5NNhwWqjR0WNN5ff+&#10;ZBSs/ZPbTtdHy1/v+cZ9dKvDzhmlhoP+4R5EpD7+hy/tZ61gkt/B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CK8YAAADcAAAADwAAAAAAAAAAAAAAAACYAgAAZHJz&#10;L2Rvd25yZXYueG1sUEsFBgAAAAAEAAQA9QAAAIsDAAAAAA==&#10;" filled="f" strokecolor="olive" strokeweight=".25pt"/>
                <v:rect id="Rectangle 1218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9a8QA&#10;AADcAAAADwAAAGRycy9kb3ducmV2LnhtbERPXUvDMBR9F/wP4Q725tJtMEddWoZMkYngNgX3dtfc&#10;tdXmJiRxrf/ePAg+Hs73qhxMJy7kQ2tZwXSSgSCurG65VvB2eLhZgggRWWNnmRT8UICyuL5aYa5t&#10;zzu67GMtUgiHHBU0MbpcylA1ZDBMrCNO3Nl6gzFBX0vtsU/hppOzLFtIgy2nhgYd3TdUfe2/jYKt&#10;37iX5fZk+fN98ew++sfjqzNKjUfD+g5EpCH+i//cT1rB/Db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vWvEAAAA3AAAAA8AAAAAAAAAAAAAAAAAmAIAAGRycy9k&#10;b3ducmV2LnhtbFBLBQYAAAAABAAEAPUAAACJAwAAAAA=&#10;" filled="f" strokecolor="olive" strokeweight=".25pt"/>
                <v:rect id="Rectangle 1219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Y8MYA&#10;AADcAAAADwAAAGRycy9kb3ducmV2LnhtbESP3UoDMRSE7wXfIZyCdzZbhVq2TUsRFakI9g/au9PN&#10;6e7q5iQksbt9e1MQejnMzDfMZNaZRpzIh9qygkE/A0FcWF1zqWCzfr0fgQgRWWNjmRScKcBsensz&#10;wVzblpd0WsVSJAiHHBVUMbpcylBUZDD0rSNO3tF6gzFJX0rtsU1w08iHLBtKgzWnhQodPVdU/Kx+&#10;jYKFf3Gfo8XB8vd2+OF27dv+yxml7nrdfAwiUhev4f/2u1bw+DSA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oY8MYAAADcAAAADwAAAAAAAAAAAAAAAACYAgAAZHJz&#10;L2Rvd25yZXYueG1sUEsFBgAAAAAEAAQA9QAAAIsDAAAAAA==&#10;" filled="f" strokecolor="olive" strokeweight=".25pt"/>
                <v:rect id="Rectangle 1220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Gh8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WMHo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iGh8YAAADcAAAADwAAAAAAAAAAAAAAAACYAgAAZHJz&#10;L2Rvd25yZXYueG1sUEsFBgAAAAAEAAQA9QAAAIsDAAAAAA==&#10;" filled="f" strokecolor="olive" strokeweight=".25pt"/>
                <v:rect id="Rectangle 1221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jHMYA&#10;AADcAAAADwAAAGRycy9kb3ducmV2LnhtbESPQWsCMRSE74X+h/AK3mpWBSurUUSqFEuh2gp6e928&#10;7q7dvIQkdbf/vikUPA4z8w0zW3SmERfyobasYNDPQBAXVtdcKnh/W99PQISIrLGxTAp+KMBifnsz&#10;w1zblnd02cdSJAiHHBVUMbpcylBUZDD0rSNO3qf1BmOSvpTaY5vgppHDLBtLgzWnhQodrSoqvvbf&#10;RsHWP7qXyfbD8vkwfnbHdnN6dUap3l23nIKI1MVr+L/9pBWMHk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QjHMYAAADcAAAADwAAAAAAAAAAAAAAAACYAgAAZHJz&#10;L2Rvd25yZXYueG1sUEsFBgAAAAAEAAQA9QAAAIsDAAAAAA==&#10;" filled="f" strokecolor="olive" strokeweight=".25pt"/>
                <v:rect id="Rectangle 1222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7aMcA&#10;AADcAAAADwAAAGRycy9kb3ducmV2LnhtbESP3UoDMRSE7wXfIZyCdzbbKrWsTYuUVqQi2D+od6eb&#10;093VzUlIYnd9eyMIvRxm5htmMutMI87kQ21ZwaCfgSAurK65VLDbLm/HIEJE1thYJgU/FGA2vb6a&#10;YK5ty2s6b2IpEoRDjgqqGF0uZSgqMhj61hEn72S9wZikL6X22Ca4aeQwy0bSYM1poUJH84qKr823&#10;UbDyC/c2Xh0tf+5Hr+7QPn+8O6PUTa97egQRqYuX8H/7RSu4e7iH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tu2jHAAAA3AAAAA8AAAAAAAAAAAAAAAAAmAIAAGRy&#10;cy9kb3ducmV2LnhtbFBLBQYAAAAABAAEAPUAAACMAwAAAAA=&#10;" filled="f" strokecolor="olive" strokeweight=".25pt"/>
                <v:rect id="Rectangle 1223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Ee88cA&#10;AADcAAAADwAAAGRycy9kb3ducmV2LnhtbESP3UoDMRSE7wXfIZyCdzbbirWsTYuUVqQi2D+od6eb&#10;093VzUlIYnd9eyMIvRxm5htmMutMI87kQ21ZwaCfgSAurK65VLDbLm/HIEJE1thYJgU/FGA2vb6a&#10;YK5ty2s6b2IpEoRDjgqqGF0uZSgqMhj61hEn72S9wZikL6X22Ca4aeQwy0bSYM1poUJH84qKr823&#10;UbDyC/c2Xh0tf+5Hr+7QPn+8O6PUTa97egQRqYuX8H/7RSu4e7iHvzPp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hHvPHAAAA3AAAAA8AAAAAAAAAAAAAAAAAmAIAAGRy&#10;cy9kb3ducmV2LnhtbFBLBQYAAAAABAAEAPUAAACMAwAAAAA=&#10;" filled="f" strokecolor="olive" strokeweight=".25pt"/>
                <v:rect id="Rectangle 1224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AhMYA&#10;AADcAAAADwAAAGRycy9kb3ducmV2LnhtbESPQUsDMRSE7wX/Q3iF3tpsLaxlbVpEbJEWoVYFe3vd&#10;PHdXNy8hSbvrvzeC4HGYmW+Yxao3rbiQD41lBdNJBoK4tLrhSsHry3o8BxEissbWMin4pgCr5dVg&#10;gYW2HT/T5RArkSAcClRQx+gKKUNZk8EwsY44eR/WG4xJ+kpqj12Cm1ZeZ1kuDTacFmp0dF9T+XU4&#10;GwVb/+Ce5tuT5c+3fOfeu81x74xSo2F/dwsiUh//w3/tR61gdpPD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OAhMYAAADcAAAADwAAAAAAAAAAAAAAAACYAgAAZHJz&#10;L2Rvd25yZXYueG1sUEsFBgAAAAAEAAQA9QAAAIsDAAAAAA==&#10;" filled="f" strokecolor="olive" strokeweight=".25pt"/>
                <v:rect id="Rectangle 1225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lH8YA&#10;AADcAAAADwAAAGRycy9kb3ducmV2LnhtbESPQWsCMRSE74X+h/AKvdWsCiqrUUSqFEuh2gp6e928&#10;7q7dvIQkdbf/vikUPA4z8w0zW3SmERfyobasoN/LQBAXVtdcKnh/Wz9MQISIrLGxTAp+KMBifnsz&#10;w1zblnd02cdSJAiHHBVUMbpcylBUZDD0rCNO3qf1BmOSvpTaY5vgppGDLBtJgzWnhQodrSoqvvbf&#10;RsHWP7qXyfbD8vkwenbHdnN6dUap+7tuOQURqYvX8H/7SSsYjsf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8lH8YAAADcAAAADwAAAAAAAAAAAAAAAACYAgAAZHJz&#10;L2Rvd25yZXYueG1sUEsFBgAAAAAEAAQA9QAAAIsDAAAAAA==&#10;" filled="f" strokecolor="olive" strokeweight=".25pt"/>
                <v:rect id="Rectangle 1226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CxbcQA&#10;AADcAAAADwAAAGRycy9kb3ducmV2LnhtbERPXUvDMBR9F/wP4Q725tJtMEddWoZMkYngNgX3dtfc&#10;tdXmJiRxrf/ePAg+Hs73qhxMJy7kQ2tZwXSSgSCurG65VvB2eLhZgggRWWNnmRT8UICyuL5aYa5t&#10;zzu67GMtUgiHHBU0MbpcylA1ZDBMrCNO3Nl6gzFBX0vtsU/hppOzLFtIgy2nhgYd3TdUfe2/jYKt&#10;37iX5fZk+fN98ew++sfjqzNKjUfD+g5EpCH+i//cT1rB/Da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sW3EAAAA3AAAAA8AAAAAAAAAAAAAAAAAmAIAAGRycy9k&#10;b3ducmV2LnhtbFBLBQYAAAAABAAEAPUAAACJAwAAAAA=&#10;" filled="f" strokecolor="olive" strokeweight=".25pt"/>
                <v:rect id="Rectangle 1227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U9scA&#10;AADcAAAADwAAAGRycy9kb3ducmV2LnhtbESP3UoDMRSE7wXfIZyCdzbbCrVdmxYprUhFsH9Q7043&#10;p7urm5OQxO769kYQvBxm5htmOu9MIy7kQ21ZwaCfgSAurK65VLDfrW7HIEJE1thYJgXfFGA+u76a&#10;Yq5tyxu6bGMpEoRDjgqqGF0uZSgqMhj61hEn72y9wZikL6X22Ca4aeQwy0bSYM1poUJHi4qKz+2X&#10;UbD2S/c6Xp8sfxxGL+7YPr2/OaPUTa97fAARqYv/4b/2s1Zwdz+B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sFPbHAAAA3AAAAA8AAAAAAAAAAAAAAAAAmAIAAGRy&#10;cy9kb3ducmV2LnhtbFBLBQYAAAAABAAEAPUAAACMAwAAAAA=&#10;" filled="f" strokecolor="olive" strokeweight=".25pt"/>
              </v:group>
              <v:group id="Group 1228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1229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o18YA&#10;AADcAAAADwAAAGRycy9kb3ducmV2LnhtbESPUUvDMBSF3wX/Q7iCby7dhFHq0iKiQzYGbiro27W5&#10;tt2am5DEtf57Iwz2eDjnfIezqEbTiyP50FlWMJ1kIIhrqztuFLy9Pt3kIEJE1thbJgW/FKAqLy8W&#10;WGg78JaOu9iIBOFQoII2RldIGeqWDIaJdcTJ+7beYEzSN1J7HBLc9HKWZXNpsOO00KKjh5bqw+7H&#10;KFj5R7fJV1+W9+/ztfsYlp8vzih1fTXe34GINMZz+NR+1gpu8yn8n0lH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9o18YAAADcAAAADwAAAAAAAAAAAAAAAACYAgAAZHJz&#10;L2Rvd25yZXYueG1sUEsFBgAAAAAEAAQA9QAAAIsDAAAAAA==&#10;" filled="f" strokecolor="olive" strokeweight=".25pt"/>
                <v:rect id="Rectangle 1230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oMYA&#10;AADcAAAADwAAAGRycy9kb3ducmV2LnhtbESPQWsCMRSE7wX/Q3iF3mq2CrJsjSJSRSyFaltob6+b&#10;1921m5eQpO767xtB8DjMzDfMdN6bVhzJh8aygodhBoK4tLrhSsH72+o+BxEissbWMik4UYD5bHAz&#10;xULbjnd03MdKJAiHAhXUMbpCylDWZDAMrSNO3o/1BmOSvpLaY5fgppWjLJtIgw2nhRodLWsqf/d/&#10;RsHWP7mXfPtt+fAxeXaf3frr1Rml7m77xSOISH28hi/tjVYwzk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32oMYAAADcAAAADwAAAAAAAAAAAAAAAACYAgAAZHJz&#10;L2Rvd25yZXYueG1sUEsFBgAAAAAEAAQA9QAAAIsDAAAAAA==&#10;" filled="f" strokecolor="olive" strokeweight=".25pt"/>
                <v:rect id="Rectangle 1231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FTO8YA&#10;AADcAAAADwAAAGRycy9kb3ducmV2LnhtbESPQWsCMRSE7wX/Q3gFbzXbCrJsjSLSilgK1bbQ3l43&#10;r7trNy8hie767xtB8DjMzDfMdN6bVhzJh8aygvtRBoK4tLrhSsHH+/NdDiJEZI2tZVJwogDz2eBm&#10;ioW2HW/puIuVSBAOBSqoY3SFlKGsyWAYWUecvF/rDcYkfSW1xy7BTSsfsmwiDTacFmp0tKyp/Nsd&#10;jIKNf3Kv+ebH8v5z8uK+utX3mzNKDW/7xSOISH28hi/ttVYwzsd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FTO8YAAADcAAAADwAAAAAAAAAAAAAAAACYAgAAZHJz&#10;L2Rvd25yZXYueG1sUEsFBgAAAAAEAAQA9QAAAIsDAAAAAA==&#10;" filled="f" strokecolor="olive" strokeweight=".25pt"/>
                <v:rect id="Rectangle 1232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LT8YA&#10;AADcAAAADwAAAGRycy9kb3ducmV2LnhtbESPQUsDMRSE74L/IbxCbzZbW8qyNi0itkilUKuCvb1u&#10;nrurm5eQpN3tvzeC4HGYmW+Y+bI3rTiTD41lBeNRBoK4tLrhSsHb6+omBxEissbWMim4UIDl4vpq&#10;joW2Hb/QeR8rkSAcClRQx+gKKUNZk8Ewso44eZ/WG4xJ+kpqj12Cm1beZtlMGmw4LdTo6KGm8nt/&#10;Mgo2/tFt883R8tf77Nl9dOvDzhmlhoP+/g5EpD7+h//aT1rBJJ/C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jLT8YAAADcAAAADwAAAAAAAAAAAAAAAACYAgAAZHJz&#10;L2Rvd25yZXYueG1sUEsFBgAAAAAEAAQA9QAAAIsDAAAAAA==&#10;" filled="f" strokecolor="olive" strokeweight=".25pt"/>
                <v:rect id="Rectangle 1233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u1MYA&#10;AADcAAAADwAAAGRycy9kb3ducmV2LnhtbESPQUsDMRSE74L/IbxCbzZbS8uyNi0itkilUKuCvb1u&#10;nrurm5eQpN3tvzeC4HGYmW+Y+bI3rTiTD41lBeNRBoK4tLrhSsHb6+omBxEissbWMim4UIDl4vpq&#10;joW2Hb/QeR8rkSAcClRQx+gKKUNZk8Ewso44eZ/WG4xJ+kpqj12Cm1beZtlMGmw4LdTo6KGm8nt/&#10;Mgo2/tFt883R8tf77Nl9dOvDzhmlhoP+/g5EpD7+h//aT1rBJJ/C75l0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Ru1MYAAADcAAAADwAAAAAAAAAAAAAAAACYAgAAZHJz&#10;L2Rvd25yZXYueG1sUEsFBgAAAAAEAAQA9QAAAIsDAAAAAA==&#10;" filled="f" strokecolor="olive" strokeweight=".25pt"/>
                <v:rect id="Rectangle 1234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wo8YA&#10;AADcAAAADwAAAGRycy9kb3ducmV2LnhtbESPUUvDMBSF34X9h3AHvrl0CqXUZUPGJjIR5qagb9fm&#10;2nZrbkIS1/rvF0HY4+Gc8x3ObDGYTpzIh9aygukkA0FcWd1yreBtv74pQISIrLGzTAp+KcBiPrqa&#10;Yaltz6902sVaJAiHEhU0MbpSylA1ZDBMrCNO3rf1BmOSvpbaY5/gppO3WZZLgy2nhQYdLRuqjrsf&#10;o2DjV+6l2HxZPrznz+6jf/zcOqPU9Xh4uAcRaYiX8H/7SSu4K3L4O5OOgJy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bwo8YAAADcAAAADwAAAAAAAAAAAAAAAACYAgAAZHJz&#10;L2Rvd25yZXYueG1sUEsFBgAAAAAEAAQA9QAAAIsDAAAAAA==&#10;" filled="f" strokecolor="olive" strokeweight=".25pt"/>
                <v:rect id="Rectangle 1235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VOMYA&#10;AADcAAAADwAAAGRycy9kb3ducmV2LnhtbESPQUsDMRSE74L/IbyCN5utQl22TYuISmkRam2hvb1u&#10;nrurm5eQpN313zeC4HGYmW+Y6bw3rTiTD41lBaNhBoK4tLrhSsH24+U2BxEissbWMin4oQDz2fXV&#10;FAttO36n8yZWIkE4FKigjtEVUoayJoNhaB1x8j6tNxiT9JXUHrsEN628y7KxNNhwWqjR0VNN5ffm&#10;ZBQs/bN7y5dHy1+78crtu9fD2hmlbgb94wREpD7+h//aC63gPn+A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pVOMYAAADcAAAADwAAAAAAAAAAAAAAAACYAgAAZHJz&#10;L2Rvd25yZXYueG1sUEsFBgAAAAAEAAQA9QAAAIsDAAAAAA==&#10;" filled="f" strokecolor="olive" strokeweight=".25pt"/>
                <v:rect id="Rectangle 1236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SsMA&#10;AADcAAAADwAAAGRycy9kb3ducmV2LnhtbERPXWvCMBR9H+w/hDvwbaabIKUaZQwd4hhMp6Bv1+au&#10;rTY3IYm2+/fLw2CPh/M9nfemFTfyobGs4GmYgSAurW64UrD7Wj7mIEJE1thaJgU/FGA+u7+bYqFt&#10;xxu6bWMlUgiHAhXUMbpCylDWZDAMrSNO3Lf1BmOCvpLaY5fCTSufs2wsDTacGmp09FpTedlejYK1&#10;X7iPfH2yfN6P392hezt+OqPU4KF/mYCI1Md/8Z97pRWM8rQ2nUlH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XBSsMAAADcAAAADwAAAAAAAAAAAAAAAACYAgAAZHJzL2Rv&#10;d25yZXYueG1sUEsFBgAAAAAEAAQA9QAAAIgDAAAAAA==&#10;" filled="f" strokecolor="olive" strokeweight=".25pt"/>
                <v:rect id="Rectangle 1237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k0cYA&#10;AADcAAAADwAAAGRycy9kb3ducmV2LnhtbESPQUsDMRSE74L/IbyCN5utQlm3TYuISmkRam2hvb1u&#10;nrurm5eQpN313zeC4HGYmW+Y6bw3rTiTD41lBaNhBoK4tLrhSsH24+U2BxEissbWMin4oQDz2fXV&#10;FAttO36n8yZWIkE4FKigjtEVUoayJoNhaB1x8j6tNxiT9JXUHrsEN628y7KxNNhwWqjR0VNN5ffm&#10;ZBQs/bN7y5dHy1+78crtu9fD2hmlbgb94wREpD7+h//aC63gPn+A3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lk0cYAAADcAAAADwAAAAAAAAAAAAAAAACYAgAAZHJz&#10;L2Rvd25yZXYueG1sUEsFBgAAAAAEAAQA9QAAAIsDAAAAAA==&#10;" filled="f" strokecolor="olive" strokeweight=".25pt"/>
                <v:rect id="Rectangle 1238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bkcQA&#10;AADcAAAADwAAAGRycy9kb3ducmV2LnhtbERPXUvDMBR9F/wP4Q725tJtMLa6tAyZIhNBNwX3dtfc&#10;tdXmJiRxrf/ePAg+Hs73uhxMJy7kQ2tZwXSSgSCurG65VvB2uL9ZgggRWWNnmRT8UICyuL5aY65t&#10;z6902cdapBAOOSpoYnS5lKFqyGCYWEecuLP1BmOCvpbaY5/CTSdnWbaQBltODQ06umuo+tp/GwU7&#10;v3XPy93J8uf74sl99A/HF2eUGo+GzS2ISEP8F/+5H7WC+SrNT2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aW5HEAAAA3AAAAA8AAAAAAAAAAAAAAAAAmAIAAGRycy9k&#10;b3ducmV2LnhtbFBLBQYAAAAABAAEAPUAAACJAwAAAAA=&#10;" filled="f" strokecolor="olive" strokeweight=".25pt"/>
                <v:rect id="Rectangle 1239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+CscA&#10;AADcAAAADwAAAGRycy9kb3ducmV2LnhtbESP3WoCMRSE7wt9h3CE3tWsLYiuRpHSlmIptP6A3h03&#10;x91tNychSd317Ruh4OUwM98w03lnGnEiH2rLCgb9DARxYXXNpYLN+uV+BCJEZI2NZVJwpgDz2e3N&#10;FHNtW/6i0yqWIkE45KigitHlUoaiIoOhbx1x8o7WG4xJ+lJqj22Cm0Y+ZNlQGqw5LVTo6Kmi4mf1&#10;axQs/bP7GC0Plr+3w3e3a1/3n84oddfrFhMQkbp4Df+337SCx/EA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W/grHAAAA3AAAAA8AAAAAAAAAAAAAAAAAmAIAAGRy&#10;cy9kb3ducmV2LnhtbFBLBQYAAAAABAAEAPUAAACMAwAAAAA=&#10;" filled="f" strokecolor="olive" strokeweight=".25pt"/>
                <v:rect id="Rectangle 1240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gfcYA&#10;AADc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TY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RgfcYAAADcAAAADwAAAAAAAAAAAAAAAACYAgAAZHJz&#10;L2Rvd25yZXYueG1sUEsFBgAAAAAEAAQA9QAAAIsDAAAAAA==&#10;" filled="f" strokecolor="olive" strokeweight=".25pt"/>
                <v:rect id="Rectangle 1241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jF5sYA&#10;AADcAAAADwAAAGRycy9kb3ducmV2LnhtbESPQWsCMRSE74X+h/AK3mpWBdHVKCJViqXQ2gp6e928&#10;7q7dvIQkdbf/vikUPA4z8w0zX3amERfyobasYNDPQBAXVtdcKnh/29xPQISIrLGxTAp+KMBycXsz&#10;x1zbll/pso+lSBAOOSqoYnS5lKGoyGDoW0ecvE/rDcYkfSm1xzbBTSOHWTaWBmtOCxU6WldUfO2/&#10;jYKdf3DPk92H5fNh/OSO7fb04oxSvbtuNQMRqYvX8H/7USsYTUfwdyYd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jF5sYAAADcAAAADwAAAAAAAAAAAAAAAACYAgAAZHJz&#10;L2Rvd25yZXYueG1sUEsFBgAAAAAEAAQA9QAAAIsDAAAAAA==&#10;" filled="f" strokecolor="olive" strokeweight=".25pt"/>
                <v:rect id="Rectangle 1242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FdkscA&#10;AADcAAAADwAAAGRycy9kb3ducmV2LnhtbESP3UoDMRSE7wXfIZyCdzbbKqVdmxYprUhFsH9Q7043&#10;p7urm5OQxO769kYQvBxm5htmOu9MIy7kQ21ZwaCfgSAurK65VLDfrW7HIEJE1thYJgXfFGA+u76a&#10;Yq5tyxu6bGMpEoRDjgqqGF0uZSgqMhj61hEn72y9wZikL6X22Ca4aeQwy0bSYM1poUJHi4qKz+2X&#10;UbD2S/c6Xp8sfxxGL+7YPr2/OaPUTa97fAARqYv/4b/2s1ZwN7mH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hXZLHAAAA3AAAAA8AAAAAAAAAAAAAAAAAmAIAAGRy&#10;cy9kb3ducmV2LnhtbFBLBQYAAAAABAAEAPUAAACMAwAAAAA=&#10;" filled="f" strokecolor="olive" strokeweight=".25pt"/>
                <v:rect id="Rectangle 1243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34CccA&#10;AADcAAAADwAAAGRycy9kb3ducmV2LnhtbESP3UoDMRSE7wXfIZyCdzbbiqVdmxYprUhFsH9Q7043&#10;p7urm5OQxO769kYQvBxm5htmOu9MIy7kQ21ZwaCfgSAurK65VLDfrW7HIEJE1thYJgXfFGA+u76a&#10;Yq5tyxu6bGMpEoRDjgqqGF0uZSgqMhj61hEn72y9wZikL6X22Ca4aeQwy0bSYM1poUJHi4qKz+2X&#10;UbD2S/c6Xp8sfxxGL+7YPr2/OaPUTa97fAARqYv/4b/2s1ZwN7mH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t+AnHAAAA3AAAAA8AAAAAAAAAAAAAAAAAmAIAAGRy&#10;cy9kb3ducmV2LnhtbFBLBQYAAAAABAAEAPUAAACMAwAAAAA=&#10;" filled="f" strokecolor="olive" strokeweight=".25pt"/>
                <v:rect id="Rectangle 1244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mfsYA&#10;AADcAAAADwAAAGRycy9kb3ducmV2LnhtbESPQUsDMRSE74L/IbxCbzZbC0tdmxYRW6SlUKuCvb1u&#10;nrurm5eQpN313xuh4HGYmW+Y2aI3rTiTD41lBeNRBoK4tLrhSsHb6/JmCiJEZI2tZVLwQwEW8+ur&#10;GRbadvxC532sRIJwKFBBHaMrpAxlTQbDyDri5H1abzAm6SupPXYJblp5m2W5NNhwWqjR0WNN5ff+&#10;ZBSs/ZPbTtdHy1/v+cZ9dKvDzhmlhoP+4R5EpD7+hy/tZ61gcpfD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9mfsYAAADcAAAADwAAAAAAAAAAAAAAAACYAgAAZHJz&#10;L2Rvd25yZXYueG1sUEsFBgAAAAAEAAQA9QAAAIsDAAAAAA==&#10;" filled="f" strokecolor="olive" strokeweight=".25pt"/>
                <v:rect id="Rectangle 1245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D5ccA&#10;AADcAAAADwAAAGRycy9kb3ducmV2LnhtbESP3UoDMRSE7wXfIZyCdzbbCrVdmxYprUhFsH9Q7043&#10;p7urm5OQxO769kYQvBxm5htmOu9MIy7kQ21ZwaCfgSAurK65VLDfrW7HIEJE1thYJgXfFGA+u76a&#10;Yq5tyxu6bGMpEoRDjgqqGF0uZSgqMhj61hEn72y9wZikL6X22Ca4aeQwy0bSYM1poUJHi4qKz+2X&#10;UbD2S/c6Xp8sfxxGL+7YPr2/OaPUTa97fAARqYv/4b/2s1ZwN7mH3zPpCM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zw+XHAAAA3AAAAA8AAAAAAAAAAAAAAAAAmAIAAGRy&#10;cy9kb3ducmV2LnhtbFBLBQYAAAAABAAEAPUAAACMAwAAAAA=&#10;" filled="f" strokecolor="olive" strokeweight=".25pt"/>
                <v:rect id="Rectangle 1246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Xl8QA&#10;AADcAAAADwAAAGRycy9kb3ducmV2LnhtbERPXUvDMBR9F/wP4Q725tJtMLa6tAyZIhNBNwX3dtfc&#10;tdXmJiRxrf/ePAg+Hs73uhxMJy7kQ2tZwXSSgSCurG65VvB2uL9ZgggRWWNnmRT8UICyuL5aY65t&#10;z6902cdapBAOOSpoYnS5lKFqyGCYWEecuLP1BmOCvpbaY5/CTSdnWbaQBltODQ06umuo+tp/GwU7&#10;v3XPy93J8uf74sl99A/HF2eUGo+GzS2ISEP8F/+5H7WC+SqtTW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V5fEAAAA3AAAAA8AAAAAAAAAAAAAAAAAmAIAAGRycy9k&#10;b3ducmV2LnhtbFBLBQYAAAAABAAEAPUAAACJAwAAAAA=&#10;" filled="f" strokecolor="olive" strokeweight=".25pt"/>
                <v:rect id="Rectangle 1247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yDMYA&#10;AADcAAAADwAAAGRycy9kb3ducmV2LnhtbESPQWsCMRSE74X+h/AKvdWsCqKrUUSqFEuh2gp6e928&#10;7q7dvIQkdbf/vikUPA4z8w0zW3SmERfyobasoN/LQBAXVtdcKnh/Wz+MQYSIrLGxTAp+KMBifnsz&#10;w1zblnd02cdSJAiHHBVUMbpcylBUZDD0rCNO3qf1BmOSvpTaY5vgppGDLBtJgzWnhQodrSoqvvbf&#10;RsHWP7qX8fbD8vkwenbHdnN6dUap+7tuOQURqYvX8H/7SSsYTibwdyYd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DyDMYAAADcAAAADwAAAAAAAAAAAAAAAACYAgAAZHJz&#10;L2Rvd25yZXYueG1sUEsFBgAAAAAEAAQA9QAAAIsDAAAAAA==&#10;" filled="f" strokecolor="olive" strokeweight=".25pt"/>
                <v:rect id="Rectangle 1248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Dc8IA&#10;AADcAAAADwAAAGRycy9kb3ducmV2LnhtbERPy2oCMRTdC/2HcAvdacZSREajiLSlWAo+QXfXyXVm&#10;2slNSFJn+vfNQnB5OO/pvDONuJIPtWUFw0EGgriwuuZSwX731h+DCBFZY2OZFPxRgPnsoTfFXNuW&#10;N3TdxlKkEA45KqhidLmUoajIYBhYR5y4i/UGY4K+lNpjm8JNI5+zbCQN1pwaKnS0rKj42f4aBSv/&#10;6r7Gq7Pl78Po0x3b99PaGaWeHrvFBESkLt7FN/eHVvCSpfn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gNzwgAAANwAAAAPAAAAAAAAAAAAAAAAAJgCAABkcnMvZG93&#10;bnJldi54bWxQSwUGAAAAAAQABAD1AAAAhwMAAAAA&#10;" filled="f" strokecolor="olive" strokeweight=".25pt"/>
              </v:group>
              <v:group id="Group 1249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1250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4n8YA&#10;AADcAAAADwAAAGRycy9kb3ducmV2LnhtbESP3WoCMRSE7wt9h3CE3tWsIiKrUUppi1gK/oLenW5O&#10;d7fdnIQkdde3N0Khl8PMfMPMFp1pxJl8qC0rGPQzEMSF1TWXCva718cJiBCRNTaWScGFAizm93cz&#10;zLVteUPnbSxFgnDIUUEVo8ulDEVFBkPfOuLkfVlvMCbpS6k9tgluGjnMsrE0WHNaqNDRc0XFz/bX&#10;KFj5F/cxWX1a/j6M392xfTutnVHqodc9TUFE6uJ/+K+91ApG2RBuZ9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Q4n8YAAADcAAAADwAAAAAAAAAAAAAAAACYAgAAZHJz&#10;L2Rvd25yZXYueG1sUEsFBgAAAAAEAAQA9QAAAIsDAAAAAA==&#10;" filled="f" strokecolor="olive" strokeweight=".25pt"/>
                <v:rect id="Rectangle 1251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dBMYA&#10;AADcAAAADwAAAGRycy9kb3ducmV2LnhtbESPQWsCMRSE7wX/Q3gFbzXbWkS2RpFSpSgFaxXq7bl5&#10;7q7dvIQkdbf/vhEKPQ4z8w0zmXWmERfyobas4H6QgSAurK65VLD7WNyNQYSIrLGxTAp+KMBs2ruZ&#10;YK5ty+902cZSJAiHHBVUMbpcylBUZDAMrCNO3sl6gzFJX0rtsU1w08iHLBtJgzWnhQodPVdUfG2/&#10;jYKVf3Fv49XR8nk/WrvPdnnYOKNU/7abP4GI1MX/8F/7VSt4zIZ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idBMYAAADcAAAADwAAAAAAAAAAAAAAAACYAgAAZHJz&#10;L2Rvd25yZXYueG1sUEsFBgAAAAAEAAQA9QAAAIsDAAAAAA==&#10;" filled="f" strokecolor="olive" strokeweight=".25pt"/>
                <v:rect id="Rectangle 1252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FcMYA&#10;AADcAAAADwAAAGRycy9kb3ducmV2LnhtbESP3WoCMRSE7wt9h3CE3tWsRURWo5TSilgK/oLenW5O&#10;d7fdnIQkdde3N0Khl8PMfMNM551pxJl8qC0rGPQzEMSF1TWXCva7t8cxiBCRNTaWScGFAsxn93dT&#10;zLVteUPnbSxFgnDIUUEVo8ulDEVFBkPfOuLkfVlvMCbpS6k9tgluGvmUZSNpsOa0UKGjl4qKn+2v&#10;UbDyr+5jvPq0/H0YvbtjuzitnVHqodc9T0BE6uJ/+K+91AqG2RBuZ9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EFcMYAAADcAAAADwAAAAAAAAAAAAAAAACYAgAAZHJz&#10;L2Rvd25yZXYueG1sUEsFBgAAAAAEAAQA9QAAAIsDAAAAAA==&#10;" filled="f" strokecolor="olive" strokeweight=".25pt"/>
                <v:rect id="Rectangle 1253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2g68YA&#10;AADcAAAADwAAAGRycy9kb3ducmV2LnhtbESPQWsCMRSE7wX/Q3gFbzXbYkW2RpFSpSgFaxXq7bl5&#10;7q7dvIQkdbf/vhEKPQ4z8w0zmXWmERfyobas4H6QgSAurK65VLD7WNyNQYSIrLGxTAp+KMBs2ruZ&#10;YK5ty+902cZSJAiHHBVUMbpcylBUZDAMrCNO3sl6gzFJX0rtsU1w08iHLBtJgzWnhQodPVdUfG2/&#10;jYKVf3Fv49XR8nk/WrvPdnnYOK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02g68YAAADcAAAADwAAAAAAAAAAAAAAAACYAgAAZHJz&#10;L2Rvd25yZXYueG1sUEsFBgAAAAAEAAQA9QAAAIsDAAAAAA==&#10;" filled="f" strokecolor="olive" strokeweight=".25pt"/>
                <v:rect id="Rectangle 1254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+nMYA&#10;AADcAAAADwAAAGRycy9kb3ducmV2LnhtbESPQWsCMRSE7wX/Q3iCt5q1lEVWoxTRUiyF1iro7bl5&#10;3d128xKS6G7/fVMo9DjMzDfMfNmbVlzJh8aygsk4A0FcWt1wpWD/vrmdgggRWWNrmRR8U4DlYnAz&#10;x0Lbjt/ououVSBAOBSqoY3SFlKGsyWAYW0ecvA/rDcYkfSW1xy7BTSvvsiyXBhtOCzU6WtVUfu0u&#10;RsHWr93LdHu2/HnIn92xezy9OqPUaNg/zEBE6uN/+K/9pBXcZzn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8+nMYAAADcAAAADwAAAAAAAAAAAAAAAACYAgAAZHJz&#10;L2Rvd25yZXYueG1sUEsFBgAAAAAEAAQA9QAAAIsDAAAAAA==&#10;" filled="f" strokecolor="olive" strokeweight=".25pt"/>
                <v:rect id="Rectangle 1255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bB8YA&#10;AADcAAAADwAAAGRycy9kb3ducmV2LnhtbESPQWsCMRSE7wX/Q3gFbzXbIla2RpFSpVgK1irU23Pz&#10;3F27eQlJ6q7/vhEKPQ4z8w0zmXWmEWfyobas4H6QgSAurK65VLD9XNyNQYSIrLGxTAouFGA27d1M&#10;MNe25Q86b2IpEoRDjgqqGF0uZSgqMhgG1hEn72i9wZikL6X22Ca4aeRDlo2kwZrTQoWOnisqvjc/&#10;RsHKv7j38epg+bQbvbmvdrlfO6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ObB8YAAADcAAAADwAAAAAAAAAAAAAAAACYAgAAZHJz&#10;L2Rvd25yZXYueG1sUEsFBgAAAAAEAAQA9QAAAIsDAAAAAA==&#10;" filled="f" strokecolor="olive" strokeweight=".25pt"/>
                <v:rect id="Rectangle 1256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PdcIA&#10;AADcAAAADwAAAGRycy9kb3ducmV2LnhtbERPy2oCMRTdC/2HcAvdacZSREajiLSlWAo+QXfXyXVm&#10;2slNSFJn+vfNQnB5OO/pvDONuJIPtWUFw0EGgriwuuZSwX731h+DCBFZY2OZFPxRgPnsoTfFXNuW&#10;N3TdxlKkEA45KqhidLmUoajIYBhYR5y4i/UGY4K+lNpjm8JNI5+zbCQN1pwaKnS0rKj42f4aBSv/&#10;6r7Gq7Pl78Po0x3b99PaGaWeHrvFBESkLt7FN/eHVvCSpbX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A91wgAAANwAAAAPAAAAAAAAAAAAAAAAAJgCAABkcnMvZG93&#10;bnJldi54bWxQSwUGAAAAAAQABAD1AAAAhwMAAAAA&#10;" filled="f" strokecolor="olive" strokeweight=".25pt"/>
                <v:rect id="Rectangle 1257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q7sYA&#10;AADcAAAADwAAAGRycy9kb3ducmV2LnhtbESPQWsCMRSE7wX/Q3gFbzXbImK3RpFSpVgK1irU23Pz&#10;3F27eQlJ6q7/vhEKPQ4z8w0zmXWmEWfyobas4H6QgSAurK65VLD9XNyNQYSIrLGxTAouFGA27d1M&#10;MNe25Q86b2IpEoRDjgqqGF0uZSgqMhgG1hEn72i9wZikL6X22Ca4aeRDlo2kwZrTQoWOnisqvjc/&#10;RsHKv7j38epg+bQbvbmvdrlfO6NU/7abP4GI1MX/8F/7VSsYZo9wPZ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Cq7sYAAADcAAAADwAAAAAAAAAAAAAAAACYAgAAZHJz&#10;L2Rvd25yZXYueG1sUEsFBgAAAAAEAAQA9QAAAIsDAAAAAA==&#10;" filled="f" strokecolor="olive" strokeweight=".25pt"/>
                <v:rect id="Rectangle 1258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VrsMA&#10;AADcAAAADwAAAGRycy9kb3ducmV2LnhtbERPTWsCMRC9F/ofwhS81axSRFajlKJSFKHaCnqbbqa7&#10;224mIYnu+u/NoeDx8b6n88404kI+1JYVDPoZCOLC6ppLBV+fy+cxiBCRNTaWScGVAsxnjw9TzLVt&#10;eUeXfSxFCuGQo4IqRpdLGYqKDIa+dcSJ+7HeYEzQl1J7bFO4aeQwy0bSYM2poUJHbxUVf/uzUbD2&#10;C7cdr78t/x5GG3dsV6cPZ5TqPXWvExCRungX/7vftYKXQZqfzq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OVrsMAAADcAAAADwAAAAAAAAAAAAAAAACYAgAAZHJzL2Rv&#10;d25yZXYueG1sUEsFBgAAAAAEAAQA9QAAAIgDAAAAAA==&#10;" filled="f" strokecolor="olive" strokeweight=".25pt"/>
                <v:rect id="Rectangle 1259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wNcYA&#10;AADcAAAADwAAAGRycy9kb3ducmV2LnhtbESPQWsCMRSE74X+h/AK3mp2SxHZGkVES7EUqm2hvb1u&#10;XndXNy8hie767xtB8DjMzDfMZNabVhzJh8aygnyYgSAurW64UvD5sbofgwgRWWNrmRScKMBsensz&#10;wULbjjd03MZKJAiHAhXUMbpCylDWZDAMrSNO3p/1BmOSvpLaY5fgppUPWTaSBhtOCzU6WtRU7rcH&#10;o2Dtl+5tvP61vPsavbrv7vnn3RmlBnf9/AlEpD5ew5f2i1bwmOdwPp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8wNcYAAADcAAAADwAAAAAAAAAAAAAAAACYAgAAZHJz&#10;L2Rvd25yZXYueG1sUEsFBgAAAAAEAAQA9QAAAIsDAAAAAA==&#10;" filled="f" strokecolor="olive" strokeweight=".25pt"/>
                <v:rect id="Rectangle 1260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uQsYA&#10;AADcAAAADwAAAGRycy9kb3ducmV2LnhtbESPQWsCMRSE74X+h/CE3mpWEZHVKEWqiKVgrYLenpvX&#10;3W03LyFJ3e2/N4VCj8PMfMPMFp1pxJV8qC0rGPQzEMSF1TWXCg7vq8cJiBCRNTaWScEPBVjM7+9m&#10;mGvb8htd97EUCcIhRwVVjC6XMhQVGQx964iT92G9wZikL6X22Ca4aeQwy8bSYM1poUJHy4qKr/23&#10;UbD1z+51sr1Y/jyOX9ypXZ93zij10OuepiAidfE//NfeaAWjwR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2uQsYAAADcAAAADwAAAAAAAAAAAAAAAACYAgAAZHJz&#10;L2Rvd25yZXYueG1sUEsFBgAAAAAEAAQA9QAAAIsDAAAAAA==&#10;" filled="f" strokecolor="olive" strokeweight=".25pt"/>
                <v:rect id="Rectangle 1261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EL2cYA&#10;AADcAAAADwAAAGRycy9kb3ducmV2LnhtbESP3UoDMRSE7wXfIZyCdzZblVK2TUsRFWkR7B+0d6eb&#10;093VzUlIYnd9e1MQejnMzDfMZNaZRpzJh9qygkE/A0FcWF1zqWC7eb0fgQgRWWNjmRT8UoDZ9PZm&#10;grm2La/ovI6lSBAOOSqoYnS5lKGoyGDoW0ecvJP1BmOSvpTaY5vgppEPWTaUBmtOCxU6eq6o+F7/&#10;GAUL/+I+Rouj5a/dcOn27dvh0xml7nrdfAwiUhev4f/2u1bwNHiE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EL2cYAAADcAAAADwAAAAAAAAAAAAAAAACYAgAAZHJz&#10;L2Rvd25yZXYueG1sUEsFBgAAAAAEAAQA9QAAAIsDAAAAAA==&#10;" filled="f" strokecolor="olive" strokeweight=".25pt"/>
                <v:rect id="Rectangle 1262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TrcYA&#10;AADcAAAADwAAAGRycy9kb3ducmV2LnhtbESPQWsCMRSE74X+h/AEbzVrEZHVKEVaEUvBWgW9PTev&#10;u9tuXkIS3e2/N4VCj8PMfMPMFp1pxJV8qC0rGA4yEMSF1TWXCvYfLw8TECEia2wsk4IfCrCY39/N&#10;MNe25Xe67mIpEoRDjgqqGF0uZSgqMhgG1hEn79N6gzFJX0rtsU1w08jHLBtLgzWnhQodLSsqvncX&#10;o2Djn93bZHO2/HUYv7pjuzptnVGq3+uepiAidfE//NdeawWj4Qh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iTrcYAAADcAAAADwAAAAAAAAAAAAAAAACYAgAAZHJz&#10;L2Rvd25yZXYueG1sUEsFBgAAAAAEAAQA9QAAAIsDAAAAAA==&#10;" filled="f" strokecolor="olive" strokeweight=".25pt"/>
                <v:rect id="Rectangle 1263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2NsYA&#10;AADcAAAADwAAAGRycy9kb3ducmV2LnhtbESP3UoDMRSE7wXfIZyCdzZb0VK2TUsRFWkR7B+0d6eb&#10;093VzUlIYnd9e1MQejnMzDfMZNaZRpzJh9qygkE/A0FcWF1zqWC7eb0fgQgRWWNjmRT8UoDZ9PZm&#10;grm2La/ovI6lSBAOOSqoYnS5lKGoyGDoW0ecvJP1BmOSvpTaY5vgppEPWTaUBmtOCxU6eq6o+F7/&#10;GAUL/+I+Rouj5a/dcOn27dvh0xml7nrdfAwiUhev4f/2u1bwOHiC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Q2NsYAAADcAAAADwAAAAAAAAAAAAAAAACYAgAAZHJz&#10;L2Rvd25yZXYueG1sUEsFBgAAAAAEAAQA9QAAAIsDAAAAAA==&#10;" filled="f" strokecolor="olive" strokeweight=".25pt"/>
                <v:rect id="Rectangle 1264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oQcYA&#10;AADcAAAADwAAAGRycy9kb3ducmV2LnhtbESPQWsCMRSE74X+h/AKvdWsIotsjVKKilgK1bbQ3l43&#10;r7urm5eQpO767xtB8DjMzDfMdN6bVhzJh8ayguEgA0FcWt1wpeDjffkwAREissbWMik4UYD57PZm&#10;ioW2HW/puIuVSBAOBSqoY3SFlKGsyWAYWEecvF/rDcYkfSW1xy7BTStHWZZLgw2nhRodPddUHnZ/&#10;RsHGL9zrZPNjef+Zv7ivbvX95oxS93f90yOISH28hi/ttVYwHuZwPp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aoQcYAAADcAAAADwAAAAAAAAAAAAAAAACYAgAAZHJz&#10;L2Rvd25yZXYueG1sUEsFBgAAAAAEAAQA9QAAAIsDAAAAAA==&#10;" filled="f" strokecolor="olive" strokeweight=".25pt"/>
                <v:rect id="Rectangle 1265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oN2sYA&#10;AADcAAAADwAAAGRycy9kb3ducmV2LnhtbESP3UoDMRSE7wXfIZyCdzZbkVq2TUsRFakI9g/au9PN&#10;6e7q5iQksbt9e1MQejnMzDfMZNaZRpzIh9qygkE/A0FcWF1zqWCzfr0fgQgRWWNjmRScKcBsensz&#10;wVzblpd0WsVSJAiHHBVUMbpcylBUZDD0rSNO3tF6gzFJX0rtsU1w08iHLBtKgzWnhQodPVdU/Kx+&#10;jYKFf3Gfo8XB8vd2+OF27dv+yxml7nrdfAwiUhev4f/2u1bwOHiCy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oN2sYAAADcAAAADwAAAAAAAAAAAAAAAACYAgAAZHJz&#10;L2Rvd25yZXYueG1sUEsFBgAAAAAEAAQA9QAAAIsDAAAAAA==&#10;" filled="f" strokecolor="olive" strokeweight=".25pt"/>
                <v:rect id="Rectangle 1266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ZqMMA&#10;AADcAAAADwAAAGRycy9kb3ducmV2LnhtbERPTWsCMRC9F/ofwhS81axSRFajlKJSFKHaCnqbbqa7&#10;224mIYnu+u/NoeDx8b6n88404kI+1JYVDPoZCOLC6ppLBV+fy+cxiBCRNTaWScGVAsxnjw9TzLVt&#10;eUeXfSxFCuGQo4IqRpdLGYqKDIa+dcSJ+7HeYEzQl1J7bFO4aeQwy0bSYM2poUJHbxUVf/uzUbD2&#10;C7cdr78t/x5GG3dsV6cPZ5TqPXWvExCRungX/7vftYKXQVqbzq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WZqMMAAADcAAAADwAAAAAAAAAAAAAAAACYAgAAZHJzL2Rv&#10;d25yZXYueG1sUEsFBgAAAAAEAAQA9QAAAIgDAAAAAA==&#10;" filled="f" strokecolor="olive" strokeweight=".25pt"/>
                <v:rect id="Rectangle 1267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8M8cA&#10;AADcAAAADwAAAGRycy9kb3ducmV2LnhtbESP3WoCMRSE7wt9h3CE3tWspYiuRpHSlmIptP6A3h03&#10;x91tNychSd317Ruh4OUwM98w03lnGnEiH2rLCgb9DARxYXXNpYLN+uV+BCJEZI2NZVJwpgDz2e3N&#10;FHNtW/6i0yqWIkE45KigitHlUoaiIoOhbx1x8o7WG4xJ+lJqj22Cm0Y+ZNlQGqw5LVTo6Kmi4mf1&#10;axQs/bP7GC0Plr+3w3e3a1/3n84oddfrFhMQkbp4Df+337SCx8EYLm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ZPDPHAAAA3AAAAA8AAAAAAAAAAAAAAAAAmAIAAGRy&#10;cy9kb3ducmV2LnhtbFBLBQYAAAAABAAEAPUAAACMAwAAAAA=&#10;" filled="f" strokecolor="olive" strokeweight=".25pt"/>
                <v:rect id="Rectangle 1268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fE8MA&#10;AADcAAAADwAAAGRycy9kb3ducmV2LnhtbERPy2oCMRTdF/yHcAvd1UyliIxGEbGlWAr1Bbq7Tq4z&#10;o5ObkKTO9O+bRcHl4bwns8404kY+1JYVvPQzEMSF1TWXCnbbt+cRiBCRNTaWScEvBZhNew8TzLVt&#10;eU23TSxFCuGQo4IqRpdLGYqKDIa+dcSJO1tvMCboS6k9tincNHKQZUNpsObUUKGjRUXFdfNjFKz8&#10;0n2NVifLl/3w0x3a9+O3M0o9PXbzMYhIXbyL/90fWsHrIM1PZ9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9fE8MAAADcAAAADwAAAAAAAAAAAAAAAACYAgAAZHJzL2Rv&#10;d25yZXYueG1sUEsFBgAAAAAEAAQA9QAAAIgDAAAAAA==&#10;" filled="f" strokecolor="olive" strokeweight=".25pt"/>
                <v:rect id="Rectangle 1269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6iMYA&#10;AADcAAAADwAAAGRycy9kb3ducmV2LnhtbESPQWsCMRSE74X+h/CE3mpWEZHVKEWqiKVgrYLenpvX&#10;3W03LyFJ3e2/N4VCj8PMfMPMFp1pxJV8qC0rGPQzEMSF1TWXCg7vq8cJiBCRNTaWScEPBVjM7+9m&#10;mGvb8htd97EUCcIhRwVVjC6XMhQVGQx964iT92G9wZikL6X22Ca4aeQwy8bSYM1poUJHy4qKr/23&#10;UbD1z+51sr1Y/jyOX9ypXZ93zij10OuepiAidfE//NfeaAWj4QB+z6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P6iMYAAADcAAAADwAAAAAAAAAAAAAAAACYAgAAZHJz&#10;L2Rvd25yZXYueG1sUEsFBgAAAAAEAAQA9QAAAIsDAAAAAA==&#10;" filled="f" strokecolor="olive" strokeweight=".25pt"/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4CC" w:rsidRDefault="008374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 fill="f" fillcolor="white" strokecolor="green">
      <v:fill color="white" on="f"/>
      <v:stroke color="green" weight="1.5pt"/>
      <v:textbox inset="5.85pt,.7pt,5.85pt,.7pt"/>
      <o:colormru v:ext="edit" colors="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A2"/>
    <w:rsid w:val="000009FA"/>
    <w:rsid w:val="000114AD"/>
    <w:rsid w:val="00052398"/>
    <w:rsid w:val="00093824"/>
    <w:rsid w:val="000D6810"/>
    <w:rsid w:val="001129AE"/>
    <w:rsid w:val="0014778F"/>
    <w:rsid w:val="00166BB9"/>
    <w:rsid w:val="003D0D27"/>
    <w:rsid w:val="00596427"/>
    <w:rsid w:val="005F00F8"/>
    <w:rsid w:val="00675602"/>
    <w:rsid w:val="006F0A07"/>
    <w:rsid w:val="007F63A2"/>
    <w:rsid w:val="00815773"/>
    <w:rsid w:val="008374CC"/>
    <w:rsid w:val="00846212"/>
    <w:rsid w:val="0086416B"/>
    <w:rsid w:val="00874CFC"/>
    <w:rsid w:val="00903DEB"/>
    <w:rsid w:val="00954279"/>
    <w:rsid w:val="009752D7"/>
    <w:rsid w:val="009D23D5"/>
    <w:rsid w:val="00A53333"/>
    <w:rsid w:val="00BC5917"/>
    <w:rsid w:val="00CF4FB3"/>
    <w:rsid w:val="00CF513F"/>
    <w:rsid w:val="00D141ED"/>
    <w:rsid w:val="00D34B8B"/>
    <w:rsid w:val="00D55657"/>
    <w:rsid w:val="00E253FD"/>
    <w:rsid w:val="00EA12F5"/>
    <w:rsid w:val="00EF19F5"/>
    <w:rsid w:val="00FA5C72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color="green">
      <v:fill color="white" on="f"/>
      <v:stroke color="green" weight="1.5pt"/>
      <v:textbox inset="5.85pt,.7pt,5.85pt,.7pt"/>
      <o:colormru v:ext="edit" colors="#c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59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C5917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093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  <w:lang w:bidi="ar-SA"/>
    </w:rPr>
  </w:style>
  <w:style w:type="character" w:styleId="a6">
    <w:name w:val="line number"/>
    <w:basedOn w:val="a0"/>
    <w:rsid w:val="005F00F8"/>
  </w:style>
  <w:style w:type="character" w:customStyle="1" w:styleId="a5">
    <w:name w:val="フッター (文字)"/>
    <w:basedOn w:val="a0"/>
    <w:link w:val="a4"/>
    <w:uiPriority w:val="99"/>
    <w:rsid w:val="006F0A07"/>
    <w:rPr>
      <w:kern w:val="2"/>
      <w:sz w:val="21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591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BC5917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0938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203040"/>
      <w:kern w:val="0"/>
      <w:sz w:val="24"/>
      <w:szCs w:val="24"/>
      <w:lang w:bidi="ar-SA"/>
    </w:rPr>
  </w:style>
  <w:style w:type="character" w:styleId="a6">
    <w:name w:val="line number"/>
    <w:basedOn w:val="a0"/>
    <w:rsid w:val="005F00F8"/>
  </w:style>
  <w:style w:type="character" w:customStyle="1" w:styleId="a5">
    <w:name w:val="フッター (文字)"/>
    <w:basedOn w:val="a0"/>
    <w:link w:val="a4"/>
    <w:uiPriority w:val="99"/>
    <w:rsid w:val="006F0A07"/>
    <w:rPr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atsumoto\AppData\Roaming\Microsoft\Templates\&#35542;&#25991;&#29992;&#32025;&#65288;&#27178;&#26360;&#12365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論文用紙（横書き）.dot</Template>
  <TotalTime>0</TotalTime>
  <Pages>8</Pages>
  <Words>211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Genko Wizard</vt:lpstr>
    </vt:vector>
  </TitlesOfParts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2005-03-11T14:35:00Z</cp:lastPrinted>
  <dcterms:created xsi:type="dcterms:W3CDTF">2012-07-02T07:13:00Z</dcterms:created>
  <dcterms:modified xsi:type="dcterms:W3CDTF">2012-07-03T03:37:00Z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TC012246071041</vt:lpwstr>
  </property>
</Properties>
</file>